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214E7" w14:textId="515E9E82" w:rsidR="00FE653B" w:rsidRPr="008219A8" w:rsidRDefault="008B3C46" w:rsidP="00DE483A">
      <w:pPr>
        <w:tabs>
          <w:tab w:val="center" w:pos="9639"/>
        </w:tabs>
        <w:ind w:firstLine="426"/>
        <w:rPr>
          <w:color w:val="006EB6" w:themeColor="accent1"/>
          <w:sz w:val="28"/>
          <w:szCs w:val="24"/>
          <w:lang w:eastAsia="en-GB"/>
        </w:rPr>
      </w:pPr>
      <w:r w:rsidRPr="008219A8">
        <w:rPr>
          <w:b/>
          <w:color w:val="006EB6" w:themeColor="accent1"/>
          <w:sz w:val="28"/>
          <w:szCs w:val="24"/>
          <w:lang w:eastAsia="en-GB"/>
        </w:rPr>
        <w:t>Statusrapport</w:t>
      </w:r>
      <w:r w:rsidR="00DE483A" w:rsidRPr="008219A8">
        <w:rPr>
          <w:b/>
          <w:color w:val="006EB6" w:themeColor="accent1"/>
          <w:sz w:val="28"/>
          <w:szCs w:val="24"/>
          <w:lang w:eastAsia="en-GB"/>
        </w:rPr>
        <w:t>/</w:t>
      </w:r>
      <w:r w:rsidRPr="008219A8">
        <w:rPr>
          <w:color w:val="006EB6" w:themeColor="accent1"/>
          <w:sz w:val="28"/>
          <w:szCs w:val="24"/>
          <w:lang w:eastAsia="en-GB"/>
        </w:rPr>
        <w:t>Status report</w:t>
      </w:r>
    </w:p>
    <w:p w14:paraId="7A030C29" w14:textId="77777777" w:rsidR="00FE653B" w:rsidRPr="008219A8" w:rsidRDefault="00FE653B" w:rsidP="00FE653B">
      <w:pPr>
        <w:pStyle w:val="Sidefod"/>
        <w:tabs>
          <w:tab w:val="clear" w:pos="4819"/>
        </w:tabs>
        <w:rPr>
          <w:i/>
        </w:rPr>
      </w:pPr>
    </w:p>
    <w:p w14:paraId="3B4E1846" w14:textId="45FB4C91" w:rsidR="000E016B" w:rsidRPr="002A1209" w:rsidRDefault="008B3C46" w:rsidP="00DE483A">
      <w:pPr>
        <w:pStyle w:val="Sidefod"/>
        <w:tabs>
          <w:tab w:val="clear" w:pos="4819"/>
        </w:tabs>
        <w:ind w:left="426"/>
        <w:rPr>
          <w:lang w:val="en-US"/>
        </w:rPr>
      </w:pPr>
      <w:r w:rsidRPr="008219A8">
        <w:rPr>
          <w:b/>
          <w:i/>
          <w:sz w:val="16"/>
          <w:szCs w:val="16"/>
        </w:rPr>
        <w:t>Udfyld statusr</w:t>
      </w:r>
      <w:r w:rsidR="00FE5668" w:rsidRPr="008219A8">
        <w:rPr>
          <w:b/>
          <w:i/>
          <w:sz w:val="16"/>
          <w:szCs w:val="16"/>
        </w:rPr>
        <w:t>apporten på dans</w:t>
      </w:r>
      <w:r w:rsidR="00DE483A" w:rsidRPr="008219A8">
        <w:rPr>
          <w:b/>
          <w:i/>
          <w:sz w:val="16"/>
          <w:szCs w:val="16"/>
        </w:rPr>
        <w:t>k, norsk, svensk eller engelsk.</w:t>
      </w:r>
      <w:r w:rsidR="00B82259" w:rsidRPr="008219A8">
        <w:rPr>
          <w:b/>
          <w:i/>
          <w:sz w:val="16"/>
          <w:szCs w:val="16"/>
        </w:rPr>
        <w:t xml:space="preserve"> </w:t>
      </w:r>
      <w:r w:rsidR="00987D30" w:rsidRPr="00D02B24">
        <w:rPr>
          <w:i/>
          <w:sz w:val="16"/>
          <w:szCs w:val="16"/>
          <w:lang w:val="en-US"/>
        </w:rPr>
        <w:t>Com</w:t>
      </w:r>
      <w:r w:rsidR="000D7E74">
        <w:rPr>
          <w:i/>
          <w:sz w:val="16"/>
          <w:szCs w:val="16"/>
          <w:lang w:val="en-US"/>
        </w:rPr>
        <w:t>k</w:t>
      </w:r>
      <w:r w:rsidR="00987D30" w:rsidRPr="00D02B24">
        <w:rPr>
          <w:i/>
          <w:sz w:val="16"/>
          <w:szCs w:val="16"/>
          <w:lang w:val="en-US"/>
        </w:rPr>
        <w:t>plete</w:t>
      </w:r>
      <w:r>
        <w:rPr>
          <w:i/>
          <w:sz w:val="16"/>
          <w:szCs w:val="16"/>
          <w:lang w:val="en-US"/>
        </w:rPr>
        <w:t xml:space="preserve"> the status report in </w:t>
      </w:r>
      <w:r w:rsidR="000E016B" w:rsidRPr="00D02B24">
        <w:rPr>
          <w:i/>
          <w:sz w:val="16"/>
          <w:szCs w:val="16"/>
          <w:lang w:val="en-US"/>
        </w:rPr>
        <w:t>Danish, Norwegi</w:t>
      </w:r>
      <w:r>
        <w:rPr>
          <w:i/>
          <w:sz w:val="16"/>
          <w:szCs w:val="16"/>
          <w:lang w:val="en-US"/>
        </w:rPr>
        <w:t>an, Swedish or English.</w:t>
      </w:r>
    </w:p>
    <w:p w14:paraId="1358C673" w14:textId="77777777" w:rsidR="009C3463" w:rsidRPr="002A1209" w:rsidRDefault="009C3463" w:rsidP="00FE653B">
      <w:pPr>
        <w:pStyle w:val="Sidefod"/>
        <w:tabs>
          <w:tab w:val="clear" w:pos="4819"/>
        </w:tabs>
        <w:rPr>
          <w:lang w:val="en-US"/>
        </w:rPr>
      </w:pPr>
    </w:p>
    <w:p w14:paraId="5A57C389" w14:textId="688F50B0" w:rsidR="00FE653B" w:rsidRPr="00B82259" w:rsidRDefault="00FE653B" w:rsidP="00FE653B">
      <w:pPr>
        <w:pStyle w:val="Listeafsnit"/>
        <w:numPr>
          <w:ilvl w:val="0"/>
          <w:numId w:val="39"/>
        </w:numPr>
        <w:tabs>
          <w:tab w:val="left" w:pos="369"/>
        </w:tabs>
        <w:rPr>
          <w:b/>
          <w:color w:val="006EB6" w:themeColor="accent1"/>
          <w:sz w:val="24"/>
          <w:szCs w:val="18"/>
          <w:lang w:val="en-GB" w:eastAsia="en-GB"/>
        </w:rPr>
      </w:pPr>
      <w:r w:rsidRPr="00B82259">
        <w:rPr>
          <w:b/>
          <w:color w:val="006EB6" w:themeColor="accent1"/>
          <w:sz w:val="24"/>
          <w:szCs w:val="18"/>
          <w:lang w:val="en-GB" w:eastAsia="en-GB"/>
        </w:rPr>
        <w:t>Proje</w:t>
      </w:r>
      <w:r w:rsidR="00FE5668" w:rsidRPr="00B82259">
        <w:rPr>
          <w:b/>
          <w:color w:val="006EB6" w:themeColor="accent1"/>
          <w:sz w:val="24"/>
          <w:szCs w:val="18"/>
          <w:lang w:val="en-GB" w:eastAsia="en-GB"/>
        </w:rPr>
        <w:t>ktinformation</w:t>
      </w:r>
      <w:r w:rsidR="00B82259" w:rsidRPr="00B82259">
        <w:rPr>
          <w:b/>
          <w:color w:val="006EB6" w:themeColor="accent1"/>
          <w:sz w:val="24"/>
          <w:szCs w:val="18"/>
          <w:lang w:val="en-GB" w:eastAsia="en-GB"/>
        </w:rPr>
        <w:t xml:space="preserve">/ </w:t>
      </w:r>
      <w:r w:rsidRPr="00B82259">
        <w:rPr>
          <w:color w:val="006EB6" w:themeColor="accent1"/>
          <w:sz w:val="24"/>
          <w:szCs w:val="18"/>
          <w:lang w:val="en-GB" w:eastAsia="en-GB"/>
        </w:rPr>
        <w:t>Project Details</w:t>
      </w:r>
    </w:p>
    <w:tbl>
      <w:tblPr>
        <w:tblW w:w="935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DE483A" w:rsidRPr="00FE653B" w14:paraId="5284900C" w14:textId="77777777" w:rsidTr="00227090">
        <w:tc>
          <w:tcPr>
            <w:tcW w:w="9355" w:type="dxa"/>
            <w:gridSpan w:val="2"/>
          </w:tcPr>
          <w:p w14:paraId="2038D542" w14:textId="3F5A1992" w:rsidR="00DE483A" w:rsidRPr="00FE653B" w:rsidRDefault="00DE483A" w:rsidP="0013104F">
            <w:pPr>
              <w:tabs>
                <w:tab w:val="left" w:pos="369"/>
              </w:tabs>
              <w:rPr>
                <w:sz w:val="16"/>
                <w:szCs w:val="16"/>
              </w:rPr>
            </w:pPr>
            <w:r w:rsidRPr="00FE653B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rojekttitel/ </w:t>
            </w:r>
            <w:r w:rsidRPr="00FE653B">
              <w:rPr>
                <w:sz w:val="16"/>
                <w:szCs w:val="16"/>
              </w:rPr>
              <w:t>Project Title</w:t>
            </w:r>
          </w:p>
          <w:p w14:paraId="5AC1A930" w14:textId="77777777" w:rsidR="00DE483A" w:rsidRPr="00FE653B" w:rsidRDefault="00DE483A" w:rsidP="0013104F">
            <w:pPr>
              <w:tabs>
                <w:tab w:val="left" w:pos="369"/>
              </w:tabs>
              <w:ind w:left="284"/>
              <w:rPr>
                <w:sz w:val="16"/>
                <w:szCs w:val="16"/>
              </w:rPr>
            </w:pPr>
          </w:p>
        </w:tc>
      </w:tr>
      <w:tr w:rsidR="00DE483A" w:rsidRPr="00FE653B" w14:paraId="43BC2790" w14:textId="77777777" w:rsidTr="00B82259">
        <w:trPr>
          <w:cantSplit/>
          <w:trHeight w:val="456"/>
        </w:trPr>
        <w:tc>
          <w:tcPr>
            <w:tcW w:w="4819" w:type="dxa"/>
          </w:tcPr>
          <w:p w14:paraId="193CF0AC" w14:textId="56BE38BE" w:rsidR="00DE483A" w:rsidRPr="00B82259" w:rsidRDefault="00DE483A" w:rsidP="008219A8">
            <w:pPr>
              <w:tabs>
                <w:tab w:val="left" w:pos="369"/>
              </w:tabs>
              <w:rPr>
                <w:sz w:val="16"/>
                <w:szCs w:val="16"/>
              </w:rPr>
            </w:pPr>
            <w:r w:rsidRPr="00B82259">
              <w:rPr>
                <w:b/>
                <w:sz w:val="16"/>
                <w:szCs w:val="16"/>
              </w:rPr>
              <w:t xml:space="preserve">Projektnummer/ </w:t>
            </w:r>
            <w:r w:rsidRPr="00B82259">
              <w:rPr>
                <w:sz w:val="16"/>
                <w:szCs w:val="16"/>
              </w:rPr>
              <w:t xml:space="preserve">Project Number            </w:t>
            </w:r>
            <w:r w:rsidR="008219A8">
              <w:rPr>
                <w:sz w:val="16"/>
                <w:szCs w:val="16"/>
              </w:rPr>
              <w:t>NKL</w:t>
            </w:r>
            <w:r w:rsidRPr="00B82259">
              <w:rPr>
                <w:sz w:val="16"/>
                <w:szCs w:val="16"/>
              </w:rPr>
              <w:t>-</w:t>
            </w:r>
            <w:r w:rsidRPr="00B82259">
              <w:rPr>
                <w:sz w:val="16"/>
                <w:szCs w:val="16"/>
                <w:highlight w:val="yellow"/>
              </w:rPr>
              <w:t>xxxx</w:t>
            </w:r>
          </w:p>
        </w:tc>
        <w:tc>
          <w:tcPr>
            <w:tcW w:w="4536" w:type="dxa"/>
          </w:tcPr>
          <w:p w14:paraId="56CAF8EB" w14:textId="050C0DBB" w:rsidR="00DE483A" w:rsidRPr="00B82259" w:rsidRDefault="00DE483A" w:rsidP="00B42CC5">
            <w:pPr>
              <w:tabs>
                <w:tab w:val="left" w:pos="369"/>
              </w:tabs>
              <w:rPr>
                <w:sz w:val="16"/>
                <w:szCs w:val="16"/>
              </w:rPr>
            </w:pPr>
            <w:r w:rsidRPr="00B82259">
              <w:rPr>
                <w:b/>
                <w:sz w:val="16"/>
                <w:szCs w:val="16"/>
              </w:rPr>
              <w:t xml:space="preserve">Journalnummer </w:t>
            </w:r>
            <w:r w:rsidR="00385464">
              <w:rPr>
                <w:b/>
                <w:sz w:val="16"/>
                <w:szCs w:val="16"/>
              </w:rPr>
              <w:t>M</w:t>
            </w:r>
            <w:r w:rsidR="00B42CC5">
              <w:rPr>
                <w:b/>
                <w:sz w:val="16"/>
                <w:szCs w:val="16"/>
              </w:rPr>
              <w:t>IM</w:t>
            </w:r>
            <w:r w:rsidRPr="00B82259">
              <w:rPr>
                <w:b/>
                <w:sz w:val="16"/>
                <w:szCs w:val="16"/>
              </w:rPr>
              <w:t>/</w:t>
            </w:r>
            <w:r w:rsidR="00DD3D5C">
              <w:rPr>
                <w:sz w:val="16"/>
                <w:szCs w:val="16"/>
              </w:rPr>
              <w:t>File Number M</w:t>
            </w:r>
            <w:r w:rsidR="0027683E">
              <w:rPr>
                <w:sz w:val="16"/>
                <w:szCs w:val="16"/>
              </w:rPr>
              <w:t>IM</w:t>
            </w:r>
            <w:r w:rsidRPr="00B82259">
              <w:rPr>
                <w:sz w:val="16"/>
                <w:szCs w:val="16"/>
              </w:rPr>
              <w:t xml:space="preserve">          </w:t>
            </w:r>
            <w:r w:rsidR="00B76AB6">
              <w:rPr>
                <w:sz w:val="16"/>
                <w:szCs w:val="16"/>
              </w:rPr>
              <w:br/>
            </w:r>
            <w:r w:rsidRPr="00B82259">
              <w:rPr>
                <w:sz w:val="16"/>
                <w:szCs w:val="16"/>
              </w:rPr>
              <w:t xml:space="preserve"> </w:t>
            </w:r>
          </w:p>
        </w:tc>
      </w:tr>
      <w:tr w:rsidR="00B82259" w:rsidRPr="00B42CC5" w14:paraId="46BE5C87" w14:textId="77777777" w:rsidTr="00B82259">
        <w:trPr>
          <w:cantSplit/>
        </w:trPr>
        <w:tc>
          <w:tcPr>
            <w:tcW w:w="4819" w:type="dxa"/>
            <w:tcBorders>
              <w:right w:val="single" w:sz="4" w:space="0" w:color="auto"/>
            </w:tcBorders>
          </w:tcPr>
          <w:p w14:paraId="5FFF5531" w14:textId="57902CE6" w:rsidR="00B82259" w:rsidRPr="00B82259" w:rsidRDefault="00B82259" w:rsidP="00B82259">
            <w:pPr>
              <w:ind w:left="284" w:hanging="284"/>
              <w:rPr>
                <w:sz w:val="16"/>
                <w:szCs w:val="16"/>
                <w:lang w:val="en-GB"/>
              </w:rPr>
            </w:pPr>
            <w:r w:rsidRPr="00B82259">
              <w:rPr>
                <w:b/>
                <w:sz w:val="16"/>
                <w:szCs w:val="16"/>
                <w:lang w:val="en-GB"/>
              </w:rPr>
              <w:t>Planlagt startdato /</w:t>
            </w:r>
            <w:r w:rsidRPr="00B82259">
              <w:rPr>
                <w:sz w:val="16"/>
                <w:szCs w:val="16"/>
                <w:lang w:val="en-GB"/>
              </w:rPr>
              <w:t>Planned Start Date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07F46B20" w14:textId="72449D39" w:rsidR="00B82259" w:rsidRPr="00B82259" w:rsidRDefault="00B82259" w:rsidP="00B82259">
            <w:pPr>
              <w:pStyle w:val="BodyTextIndent21"/>
              <w:ind w:hanging="284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B82259">
              <w:rPr>
                <w:rFonts w:ascii="Corbel" w:hAnsi="Corbel"/>
                <w:b/>
                <w:sz w:val="16"/>
                <w:szCs w:val="16"/>
                <w:lang w:val="en-GB"/>
              </w:rPr>
              <w:t>Evt. ny startdato /</w:t>
            </w:r>
            <w:r w:rsidRPr="00B82259">
              <w:rPr>
                <w:rFonts w:ascii="Corbel" w:hAnsi="Corbel"/>
                <w:sz w:val="16"/>
                <w:szCs w:val="16"/>
                <w:lang w:val="en-GB"/>
              </w:rPr>
              <w:t>Actual Start Date</w:t>
            </w:r>
          </w:p>
        </w:tc>
      </w:tr>
      <w:tr w:rsidR="00FE5668" w:rsidRPr="00FE5668" w14:paraId="51DB8FEF" w14:textId="77777777" w:rsidTr="00B82259">
        <w:trPr>
          <w:cantSplit/>
        </w:trPr>
        <w:tc>
          <w:tcPr>
            <w:tcW w:w="4819" w:type="dxa"/>
            <w:tcBorders>
              <w:right w:val="single" w:sz="4" w:space="0" w:color="auto"/>
            </w:tcBorders>
          </w:tcPr>
          <w:p w14:paraId="7394CDD9" w14:textId="0D5A0F10" w:rsidR="00FE5668" w:rsidRPr="00FE5668" w:rsidRDefault="00FE5668" w:rsidP="00FE566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Planlagt</w:t>
            </w:r>
            <w:r w:rsidR="008219A8">
              <w:rPr>
                <w:b/>
                <w:sz w:val="16"/>
                <w:szCs w:val="16"/>
              </w:rPr>
              <w:t xml:space="preserve"> afslutnings</w:t>
            </w:r>
            <w:r w:rsidRPr="00FE5668">
              <w:rPr>
                <w:b/>
                <w:sz w:val="16"/>
                <w:szCs w:val="16"/>
              </w:rPr>
              <w:t>dato iflg. kon</w:t>
            </w:r>
            <w:r>
              <w:rPr>
                <w:b/>
                <w:sz w:val="16"/>
                <w:szCs w:val="16"/>
              </w:rPr>
              <w:t>trakt</w:t>
            </w:r>
            <w:r w:rsidR="00B82259"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</w:r>
            <w:r w:rsidRPr="00FE5668">
              <w:rPr>
                <w:sz w:val="16"/>
                <w:szCs w:val="16"/>
              </w:rPr>
              <w:t>Planned Completion Date</w:t>
            </w:r>
            <w:r>
              <w:rPr>
                <w:sz w:val="16"/>
                <w:szCs w:val="16"/>
              </w:rPr>
              <w:t xml:space="preserve"> according to contract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09F0C60B" w14:textId="13151109" w:rsidR="00FE5668" w:rsidRPr="008219A8" w:rsidRDefault="00B82259" w:rsidP="007377BB">
            <w:pPr>
              <w:tabs>
                <w:tab w:val="left" w:pos="369"/>
              </w:tabs>
              <w:spacing w:line="360" w:lineRule="auto"/>
              <w:rPr>
                <w:b/>
                <w:sz w:val="16"/>
                <w:szCs w:val="16"/>
              </w:rPr>
            </w:pPr>
            <w:r w:rsidRPr="008219A8">
              <w:rPr>
                <w:b/>
                <w:sz w:val="16"/>
                <w:szCs w:val="16"/>
              </w:rPr>
              <w:t>Evt. aftalt ny afslutningsdato/</w:t>
            </w:r>
          </w:p>
          <w:p w14:paraId="43B35548" w14:textId="74EA570E" w:rsidR="00FE5668" w:rsidRPr="008219A8" w:rsidRDefault="00FE5668" w:rsidP="007377BB">
            <w:pPr>
              <w:pStyle w:val="BodyTextIndent21"/>
              <w:spacing w:line="360" w:lineRule="auto"/>
              <w:ind w:left="0"/>
              <w:rPr>
                <w:rFonts w:ascii="Corbel" w:hAnsi="Corbel"/>
              </w:rPr>
            </w:pPr>
            <w:r w:rsidRPr="008219A8">
              <w:rPr>
                <w:rFonts w:ascii="Corbel" w:hAnsi="Corbel"/>
                <w:sz w:val="16"/>
                <w:szCs w:val="16"/>
              </w:rPr>
              <w:t>Actual Completion Date</w:t>
            </w:r>
          </w:p>
        </w:tc>
      </w:tr>
      <w:tr w:rsidR="00B82259" w:rsidRPr="000D7E74" w14:paraId="1311BE03" w14:textId="77777777" w:rsidTr="00B82259">
        <w:trPr>
          <w:cantSplit/>
        </w:trPr>
        <w:tc>
          <w:tcPr>
            <w:tcW w:w="4819" w:type="dxa"/>
            <w:tcBorders>
              <w:right w:val="single" w:sz="4" w:space="0" w:color="auto"/>
            </w:tcBorders>
          </w:tcPr>
          <w:p w14:paraId="07B840DB" w14:textId="32B9D551" w:rsidR="00B82259" w:rsidRPr="00B76AB6" w:rsidRDefault="00B82259" w:rsidP="00FE5668">
            <w:pPr>
              <w:rPr>
                <w:b/>
                <w:sz w:val="16"/>
                <w:szCs w:val="16"/>
              </w:rPr>
            </w:pPr>
            <w:r w:rsidRPr="00B76AB6">
              <w:rPr>
                <w:b/>
                <w:sz w:val="16"/>
                <w:szCs w:val="16"/>
              </w:rPr>
              <w:t xml:space="preserve">Bevillingssum/Kontraktsum i DKK (per år + total project period)/ </w:t>
            </w:r>
            <w:r w:rsidRPr="00B76AB6">
              <w:rPr>
                <w:sz w:val="16"/>
                <w:szCs w:val="16"/>
              </w:rPr>
              <w:t>Grant/Contract Sum per year in DKK (per year + total project period):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429CC3D6" w14:textId="5FAB2B66" w:rsidR="00B82259" w:rsidRPr="00B76AB6" w:rsidRDefault="00B82259" w:rsidP="007377BB">
            <w:pPr>
              <w:tabs>
                <w:tab w:val="left" w:pos="369"/>
              </w:tabs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82259" w:rsidRPr="008B3C46" w14:paraId="228408AD" w14:textId="77777777" w:rsidTr="000210AD">
        <w:trPr>
          <w:cantSplit/>
        </w:trPr>
        <w:tc>
          <w:tcPr>
            <w:tcW w:w="9355" w:type="dxa"/>
            <w:gridSpan w:val="2"/>
          </w:tcPr>
          <w:p w14:paraId="7466B03D" w14:textId="0BB258B4" w:rsidR="00B82259" w:rsidRDefault="00B82259" w:rsidP="008219A8">
            <w:pPr>
              <w:tabs>
                <w:tab w:val="left" w:pos="369"/>
              </w:tabs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 xml:space="preserve">Kontaktperson </w:t>
            </w:r>
            <w:r w:rsidR="008219A8">
              <w:rPr>
                <w:b/>
                <w:sz w:val="16"/>
                <w:szCs w:val="16"/>
                <w:lang w:val="sv-SE"/>
              </w:rPr>
              <w:t>NKL</w:t>
            </w:r>
            <w:r>
              <w:rPr>
                <w:b/>
                <w:sz w:val="16"/>
                <w:szCs w:val="16"/>
                <w:lang w:val="sv-SE"/>
              </w:rPr>
              <w:t xml:space="preserve"> /</w:t>
            </w:r>
            <w:r w:rsidRPr="008B3C46">
              <w:rPr>
                <w:sz w:val="16"/>
                <w:szCs w:val="16"/>
                <w:lang w:val="sv-SE"/>
              </w:rPr>
              <w:t xml:space="preserve">Contact person </w:t>
            </w:r>
            <w:r w:rsidR="008219A8">
              <w:rPr>
                <w:sz w:val="16"/>
                <w:szCs w:val="16"/>
                <w:lang w:val="sv-SE"/>
              </w:rPr>
              <w:t>NKL</w:t>
            </w:r>
            <w:r>
              <w:rPr>
                <w:sz w:val="16"/>
                <w:szCs w:val="16"/>
                <w:lang w:val="sv-SE"/>
              </w:rPr>
              <w:t>:</w:t>
            </w:r>
          </w:p>
        </w:tc>
      </w:tr>
    </w:tbl>
    <w:p w14:paraId="6F2DA96D" w14:textId="77777777" w:rsidR="00FE653B" w:rsidRPr="008219A8" w:rsidRDefault="00FE653B" w:rsidP="00FE653B">
      <w:pPr>
        <w:tabs>
          <w:tab w:val="left" w:pos="369"/>
        </w:tabs>
      </w:pPr>
    </w:p>
    <w:p w14:paraId="6E1F8034" w14:textId="77777777" w:rsidR="00C433DD" w:rsidRPr="008219A8" w:rsidRDefault="00C433DD" w:rsidP="00FE653B">
      <w:pPr>
        <w:tabs>
          <w:tab w:val="left" w:pos="369"/>
        </w:tabs>
      </w:pPr>
    </w:p>
    <w:p w14:paraId="6310CA42" w14:textId="5EFA356A" w:rsidR="00FE653B" w:rsidRPr="00B82259" w:rsidRDefault="009C3463" w:rsidP="00FE653B">
      <w:pPr>
        <w:pStyle w:val="Listeafsnit"/>
        <w:numPr>
          <w:ilvl w:val="0"/>
          <w:numId w:val="39"/>
        </w:numPr>
        <w:tabs>
          <w:tab w:val="left" w:pos="369"/>
        </w:tabs>
        <w:rPr>
          <w:color w:val="006EB6" w:themeColor="accent1"/>
          <w:sz w:val="24"/>
          <w:szCs w:val="18"/>
          <w:lang w:eastAsia="en-GB"/>
        </w:rPr>
      </w:pPr>
      <w:r w:rsidRPr="00B82259">
        <w:rPr>
          <w:b/>
          <w:color w:val="006EB6" w:themeColor="accent1"/>
          <w:sz w:val="24"/>
          <w:szCs w:val="18"/>
          <w:lang w:eastAsia="en-GB"/>
        </w:rPr>
        <w:t>Projektets f</w:t>
      </w:r>
      <w:r w:rsidR="007377BB" w:rsidRPr="00B82259">
        <w:rPr>
          <w:b/>
          <w:color w:val="006EB6" w:themeColor="accent1"/>
          <w:sz w:val="24"/>
          <w:szCs w:val="18"/>
          <w:lang w:eastAsia="en-GB"/>
        </w:rPr>
        <w:t>orvaltningsorgan</w:t>
      </w:r>
      <w:r w:rsidR="00B82259" w:rsidRPr="00B82259">
        <w:rPr>
          <w:b/>
          <w:color w:val="006EB6" w:themeColor="accent1"/>
          <w:sz w:val="24"/>
          <w:szCs w:val="18"/>
          <w:lang w:eastAsia="en-GB"/>
        </w:rPr>
        <w:t xml:space="preserve">/ </w:t>
      </w:r>
      <w:r w:rsidR="00FE653B" w:rsidRPr="00B82259">
        <w:rPr>
          <w:color w:val="006EB6" w:themeColor="accent1"/>
          <w:sz w:val="24"/>
          <w:szCs w:val="18"/>
          <w:lang w:eastAsia="en-GB"/>
        </w:rPr>
        <w:t>Project</w:t>
      </w:r>
      <w:r w:rsidR="001C5493" w:rsidRPr="00B82259">
        <w:rPr>
          <w:color w:val="006EB6" w:themeColor="accent1"/>
          <w:sz w:val="24"/>
          <w:szCs w:val="18"/>
          <w:lang w:eastAsia="en-GB"/>
        </w:rPr>
        <w:t>’s</w:t>
      </w:r>
      <w:r w:rsidR="00FE653B" w:rsidRPr="00B82259">
        <w:rPr>
          <w:color w:val="006EB6" w:themeColor="accent1"/>
          <w:sz w:val="24"/>
          <w:szCs w:val="18"/>
          <w:lang w:eastAsia="en-GB"/>
        </w:rPr>
        <w:t xml:space="preserve"> </w:t>
      </w:r>
      <w:r w:rsidR="001C5493" w:rsidRPr="00B82259">
        <w:rPr>
          <w:color w:val="006EB6" w:themeColor="accent1"/>
          <w:sz w:val="24"/>
          <w:szCs w:val="18"/>
          <w:lang w:eastAsia="en-GB"/>
        </w:rPr>
        <w:t>Administrative Body</w:t>
      </w:r>
    </w:p>
    <w:tbl>
      <w:tblPr>
        <w:tblW w:w="935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87"/>
      </w:tblGrid>
      <w:tr w:rsidR="00FE653B" w:rsidRPr="00FE653B" w14:paraId="02BC9082" w14:textId="77777777" w:rsidTr="00C433DD">
        <w:tc>
          <w:tcPr>
            <w:tcW w:w="2268" w:type="dxa"/>
            <w:tcBorders>
              <w:bottom w:val="nil"/>
            </w:tcBorders>
          </w:tcPr>
          <w:p w14:paraId="162C2FA1" w14:textId="77777777" w:rsidR="006A3332" w:rsidRPr="00FE653B" w:rsidRDefault="006A3332" w:rsidP="0013104F">
            <w:pPr>
              <w:tabs>
                <w:tab w:val="left" w:pos="369"/>
              </w:tabs>
              <w:rPr>
                <w:sz w:val="16"/>
              </w:rPr>
            </w:pPr>
            <w:r w:rsidRPr="006A3332">
              <w:rPr>
                <w:b/>
                <w:sz w:val="16"/>
              </w:rPr>
              <w:t>Organisation</w:t>
            </w:r>
            <w:r>
              <w:rPr>
                <w:sz w:val="16"/>
              </w:rPr>
              <w:t xml:space="preserve"> Organization</w:t>
            </w:r>
          </w:p>
          <w:p w14:paraId="382BEB50" w14:textId="51454B6D" w:rsidR="006A3332" w:rsidRPr="00FE653B" w:rsidRDefault="007377BB" w:rsidP="0013104F">
            <w:pPr>
              <w:tabs>
                <w:tab w:val="left" w:pos="369"/>
              </w:tabs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 w:rsidR="006A3332" w:rsidRPr="006A3332">
              <w:rPr>
                <w:b/>
                <w:sz w:val="16"/>
              </w:rPr>
              <w:t>dress</w:t>
            </w:r>
            <w:r>
              <w:rPr>
                <w:b/>
                <w:sz w:val="16"/>
              </w:rPr>
              <w:t>e</w:t>
            </w:r>
            <w:r w:rsidR="006A3332">
              <w:rPr>
                <w:sz w:val="16"/>
              </w:rPr>
              <w:t xml:space="preserve"> Postal Address</w:t>
            </w:r>
            <w:r>
              <w:rPr>
                <w:sz w:val="16"/>
              </w:rPr>
              <w:br/>
            </w:r>
            <w:r w:rsidRPr="007377BB">
              <w:rPr>
                <w:b/>
                <w:sz w:val="16"/>
              </w:rPr>
              <w:t>CVR</w:t>
            </w:r>
            <w:r w:rsidRPr="007377BB">
              <w:rPr>
                <w:sz w:val="16"/>
              </w:rPr>
              <w:t>/VAT:</w:t>
            </w:r>
          </w:p>
          <w:p w14:paraId="7B0E3D76" w14:textId="3E0359A0" w:rsidR="00AA155C" w:rsidRPr="00FE653B" w:rsidRDefault="006A3332" w:rsidP="00B82259">
            <w:pPr>
              <w:tabs>
                <w:tab w:val="left" w:pos="369"/>
              </w:tabs>
              <w:rPr>
                <w:sz w:val="16"/>
              </w:rPr>
            </w:pPr>
            <w:r w:rsidRPr="006A3332">
              <w:rPr>
                <w:b/>
                <w:sz w:val="16"/>
              </w:rPr>
              <w:t>Telefon</w:t>
            </w:r>
            <w:r>
              <w:rPr>
                <w:sz w:val="16"/>
              </w:rPr>
              <w:t xml:space="preserve"> Phone</w:t>
            </w:r>
            <w:r w:rsidR="00B82259">
              <w:rPr>
                <w:sz w:val="16"/>
              </w:rPr>
              <w:t xml:space="preserve"> I </w:t>
            </w:r>
            <w:r w:rsidRPr="006A3332">
              <w:rPr>
                <w:b/>
                <w:sz w:val="16"/>
              </w:rPr>
              <w:t>E-post</w:t>
            </w:r>
            <w:r>
              <w:rPr>
                <w:sz w:val="16"/>
              </w:rPr>
              <w:t xml:space="preserve"> </w:t>
            </w:r>
            <w:r w:rsidR="00FE653B" w:rsidRPr="00FE653B">
              <w:rPr>
                <w:sz w:val="16"/>
              </w:rPr>
              <w:t>E</w:t>
            </w:r>
            <w:r>
              <w:rPr>
                <w:sz w:val="16"/>
              </w:rPr>
              <w:t>-mail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6C58E22F" w14:textId="77777777" w:rsidR="00FE653B" w:rsidRDefault="00FE653B" w:rsidP="0013104F">
            <w:pPr>
              <w:tabs>
                <w:tab w:val="left" w:pos="369"/>
              </w:tabs>
              <w:ind w:left="284"/>
            </w:pPr>
          </w:p>
          <w:p w14:paraId="28EA0AE7" w14:textId="77777777" w:rsidR="001C5493" w:rsidRDefault="001C5493" w:rsidP="0013104F">
            <w:pPr>
              <w:tabs>
                <w:tab w:val="left" w:pos="369"/>
              </w:tabs>
              <w:ind w:left="284"/>
            </w:pPr>
          </w:p>
          <w:p w14:paraId="35B11410" w14:textId="77777777" w:rsidR="001C5493" w:rsidRDefault="001C5493" w:rsidP="0013104F">
            <w:pPr>
              <w:tabs>
                <w:tab w:val="left" w:pos="369"/>
              </w:tabs>
              <w:ind w:left="284"/>
            </w:pPr>
          </w:p>
          <w:p w14:paraId="655B82FA" w14:textId="77777777" w:rsidR="001C5493" w:rsidRPr="00FE653B" w:rsidRDefault="001C5493" w:rsidP="0013104F">
            <w:pPr>
              <w:tabs>
                <w:tab w:val="left" w:pos="369"/>
              </w:tabs>
              <w:ind w:left="284"/>
            </w:pPr>
          </w:p>
        </w:tc>
      </w:tr>
      <w:tr w:rsidR="008B66D4" w:rsidRPr="00FE653B" w14:paraId="7AB633B8" w14:textId="77777777" w:rsidTr="00C433DD">
        <w:trPr>
          <w:trHeight w:val="1047"/>
        </w:trPr>
        <w:tc>
          <w:tcPr>
            <w:tcW w:w="2268" w:type="dxa"/>
            <w:tcBorders>
              <w:bottom w:val="nil"/>
            </w:tcBorders>
          </w:tcPr>
          <w:p w14:paraId="0429A180" w14:textId="24979667" w:rsidR="008B66D4" w:rsidRDefault="008B66D4" w:rsidP="0013104F">
            <w:pPr>
              <w:tabs>
                <w:tab w:val="left" w:pos="36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Ansvar</w:t>
            </w:r>
            <w:r w:rsidR="007377BB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>ig chef/</w:t>
            </w:r>
            <w:r w:rsidR="007377BB">
              <w:rPr>
                <w:b/>
                <w:sz w:val="16"/>
              </w:rPr>
              <w:t xml:space="preserve"> </w:t>
            </w:r>
            <w:r w:rsidR="007377BB" w:rsidRPr="007377BB">
              <w:rPr>
                <w:b/>
                <w:sz w:val="16"/>
              </w:rPr>
              <w:t>tegningsberettiget</w:t>
            </w:r>
          </w:p>
          <w:p w14:paraId="4C255C6E" w14:textId="76BCBB2A" w:rsidR="008B66D4" w:rsidRPr="008B66D4" w:rsidRDefault="008B66D4" w:rsidP="0013104F">
            <w:pPr>
              <w:tabs>
                <w:tab w:val="left" w:pos="369"/>
              </w:tabs>
              <w:rPr>
                <w:sz w:val="16"/>
              </w:rPr>
            </w:pPr>
            <w:r w:rsidRPr="008B66D4">
              <w:rPr>
                <w:sz w:val="16"/>
              </w:rPr>
              <w:t>Manager</w:t>
            </w:r>
            <w:r>
              <w:rPr>
                <w:sz w:val="16"/>
              </w:rPr>
              <w:t xml:space="preserve"> in charge</w:t>
            </w:r>
            <w:r w:rsidRPr="008B66D4">
              <w:rPr>
                <w:sz w:val="16"/>
              </w:rPr>
              <w:t>/sig</w:t>
            </w:r>
            <w:r>
              <w:rPr>
                <w:sz w:val="16"/>
              </w:rPr>
              <w:t>n</w:t>
            </w:r>
            <w:r w:rsidRPr="008B66D4">
              <w:rPr>
                <w:sz w:val="16"/>
              </w:rPr>
              <w:t>atory</w:t>
            </w:r>
          </w:p>
          <w:p w14:paraId="20EBB964" w14:textId="7C6EB49B" w:rsidR="008B66D4" w:rsidRPr="006A3332" w:rsidRDefault="008B66D4" w:rsidP="00B82259">
            <w:pPr>
              <w:tabs>
                <w:tab w:val="left" w:pos="36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Telefon </w:t>
            </w:r>
            <w:r w:rsidRPr="008B66D4">
              <w:rPr>
                <w:sz w:val="16"/>
              </w:rPr>
              <w:t>Phone</w:t>
            </w:r>
            <w:r w:rsidR="00B82259">
              <w:rPr>
                <w:sz w:val="16"/>
              </w:rPr>
              <w:t xml:space="preserve"> I </w:t>
            </w:r>
            <w:r>
              <w:rPr>
                <w:b/>
                <w:sz w:val="16"/>
              </w:rPr>
              <w:t xml:space="preserve">E-post </w:t>
            </w:r>
            <w:r w:rsidRPr="008B66D4">
              <w:rPr>
                <w:sz w:val="16"/>
              </w:rPr>
              <w:t>E-mail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0E33F7CD" w14:textId="77777777" w:rsidR="008B66D4" w:rsidRDefault="008B66D4" w:rsidP="0013104F">
            <w:pPr>
              <w:tabs>
                <w:tab w:val="left" w:pos="369"/>
              </w:tabs>
              <w:ind w:left="284"/>
            </w:pPr>
          </w:p>
        </w:tc>
      </w:tr>
      <w:tr w:rsidR="00FE653B" w:rsidRPr="00FE653B" w14:paraId="5133CE99" w14:textId="77777777" w:rsidTr="00C433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07CFB" w14:textId="54C62489" w:rsidR="00FE653B" w:rsidRPr="00FE653B" w:rsidRDefault="007377BB" w:rsidP="0013104F">
            <w:pPr>
              <w:tabs>
                <w:tab w:val="left" w:pos="369"/>
              </w:tabs>
              <w:rPr>
                <w:sz w:val="16"/>
              </w:rPr>
            </w:pPr>
            <w:r>
              <w:rPr>
                <w:b/>
                <w:sz w:val="16"/>
              </w:rPr>
              <w:t>Projektleder</w:t>
            </w:r>
            <w:r w:rsidR="006A3332">
              <w:rPr>
                <w:sz w:val="16"/>
              </w:rPr>
              <w:t xml:space="preserve"> Project M</w:t>
            </w:r>
            <w:r w:rsidR="00FE653B" w:rsidRPr="00FE653B">
              <w:rPr>
                <w:sz w:val="16"/>
              </w:rPr>
              <w:t>anager</w:t>
            </w:r>
          </w:p>
          <w:p w14:paraId="66BB7FB8" w14:textId="0ED4FA73" w:rsidR="00FE653B" w:rsidRPr="00FE653B" w:rsidRDefault="006A3332" w:rsidP="00B82259">
            <w:pPr>
              <w:tabs>
                <w:tab w:val="left" w:pos="369"/>
              </w:tabs>
              <w:rPr>
                <w:sz w:val="16"/>
              </w:rPr>
            </w:pPr>
            <w:r w:rsidRPr="006A3332">
              <w:rPr>
                <w:b/>
                <w:sz w:val="16"/>
              </w:rPr>
              <w:t>Telefon</w:t>
            </w:r>
            <w:r>
              <w:rPr>
                <w:sz w:val="16"/>
              </w:rPr>
              <w:t xml:space="preserve"> Phone</w:t>
            </w:r>
            <w:r w:rsidR="00B82259">
              <w:rPr>
                <w:sz w:val="16"/>
              </w:rPr>
              <w:t xml:space="preserve"> I </w:t>
            </w:r>
            <w:r w:rsidRPr="006A3332">
              <w:rPr>
                <w:b/>
                <w:sz w:val="16"/>
              </w:rPr>
              <w:t>E-post</w:t>
            </w:r>
            <w:r>
              <w:rPr>
                <w:sz w:val="16"/>
              </w:rPr>
              <w:t xml:space="preserve"> </w:t>
            </w:r>
            <w:r w:rsidR="00FE653B" w:rsidRPr="00FE653B">
              <w:rPr>
                <w:sz w:val="16"/>
              </w:rPr>
              <w:t>E</w:t>
            </w:r>
            <w:r>
              <w:rPr>
                <w:sz w:val="16"/>
              </w:rPr>
              <w:t>-mail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98C0" w14:textId="77777777" w:rsidR="00FE653B" w:rsidRPr="00FE653B" w:rsidRDefault="00FE653B" w:rsidP="0013104F">
            <w:pPr>
              <w:tabs>
                <w:tab w:val="left" w:pos="369"/>
              </w:tabs>
              <w:ind w:left="284"/>
              <w:rPr>
                <w:lang w:val="en-GB"/>
              </w:rPr>
            </w:pPr>
          </w:p>
        </w:tc>
      </w:tr>
    </w:tbl>
    <w:p w14:paraId="0C601307" w14:textId="77777777" w:rsidR="009C3463" w:rsidRDefault="009C3463" w:rsidP="009C3463">
      <w:pPr>
        <w:tabs>
          <w:tab w:val="left" w:pos="369"/>
        </w:tabs>
        <w:rPr>
          <w:b/>
          <w:color w:val="006EB6" w:themeColor="accent1"/>
          <w:lang w:val="en-GB"/>
        </w:rPr>
      </w:pPr>
    </w:p>
    <w:p w14:paraId="69B136DB" w14:textId="2776043D" w:rsidR="008B3C46" w:rsidRPr="00DE483A" w:rsidRDefault="009C3463" w:rsidP="009C3463">
      <w:pPr>
        <w:pStyle w:val="Listeafsnit"/>
        <w:numPr>
          <w:ilvl w:val="0"/>
          <w:numId w:val="39"/>
        </w:numPr>
        <w:tabs>
          <w:tab w:val="left" w:pos="369"/>
        </w:tabs>
        <w:rPr>
          <w:b/>
          <w:color w:val="006EB6" w:themeColor="accent1"/>
          <w:sz w:val="24"/>
          <w:lang w:val="en-GB"/>
        </w:rPr>
      </w:pPr>
      <w:r w:rsidRPr="00DE483A">
        <w:rPr>
          <w:b/>
          <w:color w:val="006EB6" w:themeColor="accent1"/>
          <w:sz w:val="24"/>
          <w:szCs w:val="18"/>
          <w:lang w:val="en-GB" w:eastAsia="en-GB"/>
        </w:rPr>
        <w:t>Projekt</w:t>
      </w:r>
      <w:r w:rsidR="00B2601D" w:rsidRPr="00DE483A">
        <w:rPr>
          <w:b/>
          <w:color w:val="006EB6" w:themeColor="accent1"/>
          <w:sz w:val="24"/>
          <w:szCs w:val="18"/>
          <w:lang w:val="en-GB" w:eastAsia="en-GB"/>
        </w:rPr>
        <w:t xml:space="preserve">ets </w:t>
      </w:r>
      <w:r w:rsidRPr="00DE483A">
        <w:rPr>
          <w:b/>
          <w:color w:val="006EB6" w:themeColor="accent1"/>
          <w:sz w:val="24"/>
          <w:szCs w:val="18"/>
          <w:lang w:val="en-GB" w:eastAsia="en-GB"/>
        </w:rPr>
        <w:t>resultat</w:t>
      </w:r>
      <w:r w:rsidR="00B2601D" w:rsidRPr="00DE483A">
        <w:rPr>
          <w:b/>
          <w:color w:val="006EB6" w:themeColor="accent1"/>
          <w:sz w:val="24"/>
          <w:szCs w:val="18"/>
          <w:lang w:val="en-GB" w:eastAsia="en-GB"/>
        </w:rPr>
        <w:t>er</w:t>
      </w:r>
      <w:r w:rsidR="00DE483A" w:rsidRPr="00DE483A">
        <w:rPr>
          <w:b/>
          <w:color w:val="006EB6" w:themeColor="accent1"/>
          <w:sz w:val="24"/>
          <w:szCs w:val="18"/>
          <w:lang w:val="en-GB" w:eastAsia="en-GB"/>
        </w:rPr>
        <w:t>/</w:t>
      </w:r>
      <w:r w:rsidRPr="00DE483A">
        <w:rPr>
          <w:color w:val="006EB6" w:themeColor="accent1"/>
          <w:sz w:val="24"/>
          <w:szCs w:val="18"/>
          <w:lang w:val="en-GB" w:eastAsia="en-GB"/>
        </w:rPr>
        <w:t>Project Results</w:t>
      </w:r>
      <w:r w:rsidRPr="00DE483A">
        <w:rPr>
          <w:b/>
          <w:color w:val="006EB6" w:themeColor="accent1"/>
          <w:sz w:val="24"/>
          <w:lang w:val="en-GB"/>
        </w:rPr>
        <w:t xml:space="preserve"> </w:t>
      </w:r>
    </w:p>
    <w:tbl>
      <w:tblPr>
        <w:tblW w:w="935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3544"/>
      </w:tblGrid>
      <w:tr w:rsidR="008B3C46" w:rsidRPr="008219A8" w14:paraId="455F6AF0" w14:textId="77777777" w:rsidTr="00B82259">
        <w:trPr>
          <w:trHeight w:val="800"/>
        </w:trPr>
        <w:tc>
          <w:tcPr>
            <w:tcW w:w="5811" w:type="dxa"/>
            <w:tcBorders>
              <w:bottom w:val="nil"/>
            </w:tcBorders>
          </w:tcPr>
          <w:p w14:paraId="487A2FF7" w14:textId="53342AA3" w:rsidR="00DE483A" w:rsidRPr="00DE483A" w:rsidRDefault="00DE483A" w:rsidP="00310668">
            <w:pPr>
              <w:tabs>
                <w:tab w:val="left" w:pos="369"/>
              </w:tabs>
              <w:rPr>
                <w:b/>
                <w:sz w:val="16"/>
              </w:rPr>
            </w:pPr>
            <w:r w:rsidRPr="00DE483A">
              <w:rPr>
                <w:b/>
                <w:sz w:val="16"/>
              </w:rPr>
              <w:t xml:space="preserve">Følger projektet projektmål og aktiviteter i relation til </w:t>
            </w:r>
            <w:r>
              <w:rPr>
                <w:b/>
                <w:sz w:val="16"/>
              </w:rPr>
              <w:t>projektplanen/</w:t>
            </w:r>
            <w:r w:rsidRPr="00DE483A">
              <w:rPr>
                <w:b/>
                <w:sz w:val="16"/>
              </w:rPr>
              <w:t>ansøgning</w:t>
            </w:r>
          </w:p>
          <w:p w14:paraId="065D535A" w14:textId="12F80A8E" w:rsidR="008B3C46" w:rsidRPr="00DE483A" w:rsidRDefault="008B3C46" w:rsidP="00310668">
            <w:pPr>
              <w:tabs>
                <w:tab w:val="left" w:pos="369"/>
              </w:tabs>
              <w:rPr>
                <w:sz w:val="16"/>
                <w:lang w:val="en-US"/>
              </w:rPr>
            </w:pPr>
            <w:r w:rsidRPr="00DE483A">
              <w:rPr>
                <w:sz w:val="16"/>
                <w:lang w:val="en-US"/>
              </w:rPr>
              <w:t>Has the project followed the goa</w:t>
            </w:r>
            <w:r w:rsidR="00B82259">
              <w:rPr>
                <w:sz w:val="16"/>
                <w:lang w:val="en-US"/>
              </w:rPr>
              <w:t xml:space="preserve">ls established in </w:t>
            </w:r>
            <w:r w:rsidRPr="00DE483A">
              <w:rPr>
                <w:sz w:val="16"/>
                <w:lang w:val="en-US"/>
              </w:rPr>
              <w:t>project plan</w:t>
            </w:r>
            <w:r w:rsidR="00B82259">
              <w:rPr>
                <w:sz w:val="16"/>
                <w:lang w:val="en-US"/>
              </w:rPr>
              <w:t>/approved application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45535E24" w14:textId="77777777" w:rsidR="008B3C46" w:rsidRPr="008B3C46" w:rsidRDefault="008B3C46" w:rsidP="00310668">
            <w:pPr>
              <w:tabs>
                <w:tab w:val="left" w:pos="369"/>
              </w:tabs>
              <w:ind w:left="284"/>
              <w:rPr>
                <w:lang w:val="en-US"/>
              </w:rPr>
            </w:pPr>
          </w:p>
          <w:p w14:paraId="68E57251" w14:textId="5401B593" w:rsidR="008B3C46" w:rsidRPr="00B82259" w:rsidRDefault="00DE483A" w:rsidP="008219A8">
            <w:pPr>
              <w:tabs>
                <w:tab w:val="left" w:pos="369"/>
              </w:tabs>
              <w:ind w:left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Ja/Yes </w:t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B42CC5">
              <w:rPr>
                <w:rFonts w:ascii="Verdana" w:hAnsi="Verdana"/>
                <w:sz w:val="18"/>
                <w:szCs w:val="18"/>
                <w:lang w:val="en-GB"/>
              </w:rPr>
            </w:r>
            <w:r w:rsidR="00B42CC5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</w:t>
            </w:r>
            <w:r w:rsidRPr="00DE483A">
              <w:rPr>
                <w:sz w:val="16"/>
                <w:szCs w:val="16"/>
                <w:lang w:val="en-GB"/>
              </w:rPr>
              <w:t>Nej/ No</w:t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B42CC5">
              <w:rPr>
                <w:rFonts w:ascii="Verdana" w:hAnsi="Verdana"/>
                <w:sz w:val="18"/>
                <w:szCs w:val="18"/>
                <w:lang w:val="en-GB"/>
              </w:rPr>
            </w:r>
            <w:r w:rsidR="00B42CC5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B4FBD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Style w:val="Tabel-Git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1C5493" w:rsidRPr="00B42CC5" w14:paraId="4A16E103" w14:textId="77777777" w:rsidTr="00B82259">
        <w:trPr>
          <w:trHeight w:val="34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85B" w14:textId="44134E68" w:rsidR="001C5493" w:rsidRPr="00B76AB6" w:rsidRDefault="00B2601D" w:rsidP="001C5493">
            <w:pPr>
              <w:pStyle w:val="Listeafsnit"/>
              <w:ind w:left="0"/>
              <w:rPr>
                <w:sz w:val="16"/>
                <w:lang w:val="en-US"/>
              </w:rPr>
            </w:pPr>
            <w:r w:rsidRPr="00B76AB6">
              <w:rPr>
                <w:b/>
                <w:sz w:val="16"/>
                <w:lang w:val="en-US"/>
              </w:rPr>
              <w:t>Opsumm</w:t>
            </w:r>
            <w:r w:rsidR="008219A8" w:rsidRPr="00B76AB6">
              <w:rPr>
                <w:b/>
                <w:sz w:val="16"/>
                <w:lang w:val="en-US"/>
              </w:rPr>
              <w:t>é</w:t>
            </w:r>
            <w:r w:rsidRPr="00B76AB6">
              <w:rPr>
                <w:b/>
                <w:sz w:val="16"/>
                <w:lang w:val="en-US"/>
              </w:rPr>
              <w:t>r</w:t>
            </w:r>
            <w:r w:rsidR="00DE483A" w:rsidRPr="00B76AB6">
              <w:rPr>
                <w:b/>
                <w:sz w:val="16"/>
                <w:lang w:val="en-US"/>
              </w:rPr>
              <w:t xml:space="preserve"> kort</w:t>
            </w:r>
            <w:r w:rsidRPr="00B76AB6">
              <w:rPr>
                <w:b/>
                <w:sz w:val="16"/>
                <w:lang w:val="en-US"/>
              </w:rPr>
              <w:t xml:space="preserve"> </w:t>
            </w:r>
            <w:r w:rsidR="00DE483A" w:rsidRPr="00B76AB6">
              <w:rPr>
                <w:b/>
                <w:sz w:val="16"/>
                <w:lang w:val="en-US"/>
              </w:rPr>
              <w:t xml:space="preserve">status for </w:t>
            </w:r>
            <w:r w:rsidRPr="00B76AB6">
              <w:rPr>
                <w:b/>
                <w:sz w:val="16"/>
                <w:lang w:val="en-US"/>
              </w:rPr>
              <w:t xml:space="preserve">mål, aktiviteter og resultater </w:t>
            </w:r>
            <w:r w:rsidR="00DE483A" w:rsidRPr="00B76AB6">
              <w:rPr>
                <w:b/>
                <w:sz w:val="16"/>
                <w:lang w:val="en-US"/>
              </w:rPr>
              <w:t xml:space="preserve">hidtil </w:t>
            </w:r>
            <w:r w:rsidRPr="00B76AB6">
              <w:rPr>
                <w:b/>
                <w:sz w:val="16"/>
                <w:lang w:val="en-US"/>
              </w:rPr>
              <w:t>i relation til projektplanen/godkendt</w:t>
            </w:r>
            <w:r w:rsidR="008219A8" w:rsidRPr="00B76AB6">
              <w:rPr>
                <w:b/>
                <w:sz w:val="16"/>
                <w:lang w:val="en-US"/>
              </w:rPr>
              <w:t xml:space="preserve"> </w:t>
            </w:r>
            <w:r w:rsidR="002157E4" w:rsidRPr="00B76AB6">
              <w:rPr>
                <w:b/>
                <w:sz w:val="16"/>
                <w:lang w:val="en-US"/>
              </w:rPr>
              <w:t>ansøgning</w:t>
            </w:r>
            <w:r w:rsidRPr="00B76AB6">
              <w:rPr>
                <w:b/>
                <w:sz w:val="16"/>
                <w:lang w:val="en-US"/>
              </w:rPr>
              <w:br/>
            </w:r>
            <w:r w:rsidR="009C3463" w:rsidRPr="00B76AB6">
              <w:rPr>
                <w:sz w:val="16"/>
                <w:lang w:val="en-US"/>
              </w:rPr>
              <w:t>Summarize</w:t>
            </w:r>
            <w:r w:rsidR="001C5493" w:rsidRPr="00B76AB6">
              <w:rPr>
                <w:sz w:val="16"/>
                <w:lang w:val="en-US"/>
              </w:rPr>
              <w:t xml:space="preserve"> </w:t>
            </w:r>
            <w:r w:rsidR="0068684B" w:rsidRPr="00B76AB6">
              <w:rPr>
                <w:sz w:val="16"/>
                <w:lang w:val="en-US"/>
              </w:rPr>
              <w:t>in brief</w:t>
            </w:r>
            <w:r w:rsidR="001C5493" w:rsidRPr="00B76AB6">
              <w:rPr>
                <w:sz w:val="16"/>
                <w:lang w:val="en-US"/>
              </w:rPr>
              <w:t xml:space="preserve"> the project’s </w:t>
            </w:r>
            <w:r w:rsidR="00BC615B" w:rsidRPr="00B76AB6">
              <w:rPr>
                <w:sz w:val="16"/>
                <w:lang w:val="en-US"/>
              </w:rPr>
              <w:t xml:space="preserve">aims, </w:t>
            </w:r>
            <w:r w:rsidR="001C5493" w:rsidRPr="00B76AB6">
              <w:rPr>
                <w:sz w:val="16"/>
                <w:lang w:val="en-US"/>
              </w:rPr>
              <w:t>activities, and results</w:t>
            </w:r>
            <w:r w:rsidR="0068684B" w:rsidRPr="00B76AB6">
              <w:rPr>
                <w:sz w:val="16"/>
                <w:lang w:val="en-US"/>
              </w:rPr>
              <w:t xml:space="preserve"> </w:t>
            </w:r>
            <w:r w:rsidR="00987D30" w:rsidRPr="00B76AB6">
              <w:rPr>
                <w:sz w:val="16"/>
                <w:lang w:val="en-US"/>
              </w:rPr>
              <w:t>as</w:t>
            </w:r>
            <w:r w:rsidR="00DE483A" w:rsidRPr="00B76AB6">
              <w:rPr>
                <w:sz w:val="16"/>
                <w:lang w:val="en-US"/>
              </w:rPr>
              <w:t xml:space="preserve"> to this date in relation to </w:t>
            </w:r>
            <w:r w:rsidRPr="00B76AB6">
              <w:rPr>
                <w:sz w:val="16"/>
                <w:lang w:val="en-US"/>
              </w:rPr>
              <w:t>project plan/</w:t>
            </w:r>
            <w:r w:rsidR="002157E4" w:rsidRPr="00B76AB6">
              <w:rPr>
                <w:sz w:val="16"/>
                <w:lang w:val="en-US"/>
              </w:rPr>
              <w:t>approved application</w:t>
            </w:r>
          </w:p>
          <w:p w14:paraId="73215408" w14:textId="77777777" w:rsidR="0068684B" w:rsidRPr="00B76AB6" w:rsidRDefault="0068684B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60A1A31A" w14:textId="77777777" w:rsidR="0068684B" w:rsidRPr="00B76AB6" w:rsidRDefault="0068684B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4C54E224" w14:textId="77777777" w:rsidR="00B82259" w:rsidRPr="00B76AB6" w:rsidRDefault="00B82259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6F745E62" w14:textId="77777777" w:rsidR="00B82259" w:rsidRPr="00B76AB6" w:rsidRDefault="00B82259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5E55D79A" w14:textId="77777777" w:rsidR="00B82259" w:rsidRPr="00B76AB6" w:rsidRDefault="00B82259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1E3D0E7B" w14:textId="77777777" w:rsidR="00B82259" w:rsidRPr="00B76AB6" w:rsidRDefault="00B82259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3CC67109" w14:textId="77777777" w:rsidR="009C3463" w:rsidRPr="00B76AB6" w:rsidRDefault="009C3463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23EB41E9" w14:textId="77777777" w:rsidR="009C3463" w:rsidRPr="00B76AB6" w:rsidRDefault="009C3463" w:rsidP="001C5493">
            <w:pPr>
              <w:pStyle w:val="Listeafsnit"/>
              <w:ind w:left="0"/>
              <w:rPr>
                <w:sz w:val="16"/>
                <w:lang w:val="en-US"/>
              </w:rPr>
            </w:pPr>
          </w:p>
          <w:p w14:paraId="134C40BE" w14:textId="77777777" w:rsidR="001C5493" w:rsidRPr="00B76AB6" w:rsidRDefault="001C5493" w:rsidP="001C5493">
            <w:pPr>
              <w:pStyle w:val="Listeafsnit"/>
              <w:ind w:left="0"/>
              <w:rPr>
                <w:lang w:val="en-US"/>
              </w:rPr>
            </w:pPr>
          </w:p>
          <w:p w14:paraId="6F5C7C3B" w14:textId="77777777" w:rsidR="009C3463" w:rsidRPr="00B76AB6" w:rsidRDefault="009C3463" w:rsidP="001C5493">
            <w:pPr>
              <w:pStyle w:val="Listeafsnit"/>
              <w:ind w:left="0"/>
              <w:rPr>
                <w:lang w:val="en-US"/>
              </w:rPr>
            </w:pPr>
          </w:p>
        </w:tc>
      </w:tr>
      <w:tr w:rsidR="00E66A79" w:rsidRPr="00E66A79" w14:paraId="4C3CF0D2" w14:textId="77777777" w:rsidTr="00E66A79">
        <w:trPr>
          <w:trHeight w:val="155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AAE" w14:textId="125BA79B" w:rsidR="00E66A79" w:rsidRPr="00E66A79" w:rsidRDefault="00E66A79" w:rsidP="00E66A79">
            <w:pPr>
              <w:pStyle w:val="Listeafsnit"/>
              <w:ind w:left="0"/>
              <w:rPr>
                <w:sz w:val="16"/>
              </w:rPr>
            </w:pPr>
            <w:r w:rsidRPr="00E66A79">
              <w:rPr>
                <w:b/>
                <w:sz w:val="16"/>
              </w:rPr>
              <w:lastRenderedPageBreak/>
              <w:t>Vigtigste resultater hidtil</w:t>
            </w:r>
            <w:r>
              <w:rPr>
                <w:b/>
                <w:sz w:val="16"/>
              </w:rPr>
              <w:t>:</w:t>
            </w:r>
            <w:r w:rsidRPr="00E66A79">
              <w:rPr>
                <w:b/>
                <w:sz w:val="16"/>
              </w:rPr>
              <w:br/>
              <w:t xml:space="preserve"> </w:t>
            </w:r>
            <w:r>
              <w:rPr>
                <w:sz w:val="16"/>
              </w:rPr>
              <w:t>Most important results so far:</w:t>
            </w:r>
          </w:p>
        </w:tc>
      </w:tr>
      <w:tr w:rsidR="00DE483A" w:rsidRPr="008B3C46" w14:paraId="169F5865" w14:textId="77777777" w:rsidTr="00C433DD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A27" w14:textId="089C37D9" w:rsidR="00DE483A" w:rsidRDefault="00DE483A" w:rsidP="001C5493">
            <w:pPr>
              <w:pStyle w:val="Listeafsni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Anden information, f.eks. ændringer i projektplan etc.</w:t>
            </w:r>
          </w:p>
          <w:p w14:paraId="1E72010F" w14:textId="42C487D8" w:rsidR="00DE483A" w:rsidRPr="00DE483A" w:rsidRDefault="00DE483A" w:rsidP="001C5493">
            <w:pPr>
              <w:pStyle w:val="Listeafsnit"/>
              <w:ind w:left="0"/>
              <w:rPr>
                <w:sz w:val="16"/>
              </w:rPr>
            </w:pPr>
            <w:r w:rsidRPr="00DE483A">
              <w:rPr>
                <w:sz w:val="16"/>
              </w:rPr>
              <w:t>Other information</w:t>
            </w:r>
            <w:r>
              <w:rPr>
                <w:sz w:val="16"/>
              </w:rPr>
              <w:t>, changes etc.</w:t>
            </w:r>
          </w:p>
        </w:tc>
      </w:tr>
    </w:tbl>
    <w:p w14:paraId="4FC7E9E9" w14:textId="77777777" w:rsidR="00E66A79" w:rsidRPr="00E66A79" w:rsidRDefault="00E66A79" w:rsidP="00E66A79">
      <w:pPr>
        <w:pStyle w:val="Listeafsnit"/>
        <w:tabs>
          <w:tab w:val="left" w:pos="426"/>
        </w:tabs>
        <w:ind w:left="735"/>
        <w:rPr>
          <w:color w:val="006EB6" w:themeColor="accent1"/>
          <w:sz w:val="24"/>
          <w:szCs w:val="18"/>
          <w:lang w:val="en-GB" w:eastAsia="en-GB"/>
        </w:rPr>
      </w:pPr>
    </w:p>
    <w:p w14:paraId="3DFC6647" w14:textId="5BD60A40" w:rsidR="00FE653B" w:rsidRPr="00B82259" w:rsidRDefault="00BC615B" w:rsidP="00B82259">
      <w:pPr>
        <w:pStyle w:val="Listeafsnit"/>
        <w:numPr>
          <w:ilvl w:val="0"/>
          <w:numId w:val="39"/>
        </w:numPr>
        <w:tabs>
          <w:tab w:val="left" w:pos="426"/>
        </w:tabs>
        <w:rPr>
          <w:color w:val="006EB6" w:themeColor="accent1"/>
          <w:sz w:val="24"/>
          <w:szCs w:val="18"/>
          <w:lang w:val="en-GB" w:eastAsia="en-GB"/>
        </w:rPr>
      </w:pPr>
      <w:r w:rsidRPr="00E66A79">
        <w:rPr>
          <w:b/>
          <w:color w:val="006EB6" w:themeColor="accent1"/>
          <w:sz w:val="24"/>
          <w:szCs w:val="18"/>
          <w:lang w:eastAsia="en-GB"/>
        </w:rPr>
        <w:t xml:space="preserve">Projektets </w:t>
      </w:r>
      <w:r w:rsidR="00B82259" w:rsidRPr="00E66A79">
        <w:rPr>
          <w:b/>
          <w:color w:val="006EB6" w:themeColor="accent1"/>
          <w:sz w:val="24"/>
          <w:szCs w:val="18"/>
          <w:lang w:eastAsia="en-GB"/>
        </w:rPr>
        <w:t xml:space="preserve">Regnskab/ </w:t>
      </w:r>
      <w:r w:rsidR="00FE653B" w:rsidRPr="00E66A79">
        <w:rPr>
          <w:color w:val="006EB6" w:themeColor="accent1"/>
          <w:sz w:val="24"/>
          <w:szCs w:val="18"/>
          <w:lang w:eastAsia="en-GB"/>
        </w:rPr>
        <w:t>Project</w:t>
      </w:r>
      <w:r w:rsidRPr="00E66A79">
        <w:rPr>
          <w:color w:val="006EB6" w:themeColor="accent1"/>
          <w:sz w:val="24"/>
          <w:szCs w:val="18"/>
          <w:lang w:eastAsia="en-GB"/>
        </w:rPr>
        <w:t>’</w:t>
      </w:r>
      <w:r w:rsidR="00CD4F43" w:rsidRPr="00E66A79">
        <w:rPr>
          <w:color w:val="006EB6" w:themeColor="accent1"/>
          <w:sz w:val="24"/>
          <w:szCs w:val="18"/>
          <w:lang w:eastAsia="en-GB"/>
        </w:rPr>
        <w:t>s F</w:t>
      </w:r>
      <w:r w:rsidRPr="00E66A79">
        <w:rPr>
          <w:color w:val="006EB6" w:themeColor="accent1"/>
          <w:sz w:val="24"/>
          <w:szCs w:val="18"/>
          <w:lang w:eastAsia="en-GB"/>
        </w:rPr>
        <w:t>inal</w:t>
      </w:r>
      <w:r w:rsidR="00CD4F43" w:rsidRPr="00E66A79">
        <w:rPr>
          <w:color w:val="006EB6" w:themeColor="accent1"/>
          <w:sz w:val="24"/>
          <w:szCs w:val="18"/>
          <w:lang w:eastAsia="en-GB"/>
        </w:rPr>
        <w:t xml:space="preserve"> A</w:t>
      </w:r>
      <w:r w:rsidR="00FE653B" w:rsidRPr="00B82259">
        <w:rPr>
          <w:color w:val="006EB6" w:themeColor="accent1"/>
          <w:sz w:val="24"/>
          <w:szCs w:val="18"/>
          <w:lang w:val="en-GB" w:eastAsia="en-GB"/>
        </w:rPr>
        <w:t>ccounts</w:t>
      </w: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1701"/>
        <w:gridCol w:w="1701"/>
      </w:tblGrid>
      <w:tr w:rsidR="0098381E" w:rsidRPr="007528DD" w14:paraId="473FD6B9" w14:textId="77777777" w:rsidTr="00320E41">
        <w:trPr>
          <w:cantSplit/>
          <w:trHeight w:val="361"/>
        </w:trPr>
        <w:tc>
          <w:tcPr>
            <w:tcW w:w="595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EC7A40" w14:textId="77777777" w:rsidR="0098381E" w:rsidRDefault="0098381E" w:rsidP="007528DD">
            <w:pPr>
              <w:pStyle w:val="BodyText21"/>
              <w:rPr>
                <w:rFonts w:ascii="Corbel" w:hAnsi="Corbel"/>
                <w:b/>
                <w:sz w:val="16"/>
                <w:szCs w:val="16"/>
                <w:lang w:val="en-GB"/>
              </w:rPr>
            </w:pPr>
          </w:p>
          <w:p w14:paraId="04419316" w14:textId="77777777" w:rsidR="0098381E" w:rsidRPr="0098381E" w:rsidRDefault="0098381E" w:rsidP="0098381E">
            <w:pPr>
              <w:pStyle w:val="BodyText21"/>
              <w:rPr>
                <w:rFonts w:ascii="Corbel" w:hAnsi="Corbel"/>
                <w:b/>
                <w:sz w:val="16"/>
                <w:szCs w:val="16"/>
              </w:rPr>
            </w:pPr>
            <w:r w:rsidRPr="0098381E">
              <w:rPr>
                <w:rFonts w:ascii="Corbel" w:hAnsi="Corbel"/>
                <w:b/>
                <w:sz w:val="16"/>
                <w:szCs w:val="16"/>
              </w:rPr>
              <w:t>Dato for Regnskab</w:t>
            </w:r>
            <w:r>
              <w:rPr>
                <w:rFonts w:ascii="Corbel" w:hAnsi="Corbel"/>
                <w:b/>
                <w:sz w:val="16"/>
                <w:szCs w:val="16"/>
              </w:rPr>
              <w:t xml:space="preserve"> (a</w:t>
            </w:r>
            <w:r w:rsidRPr="0098381E">
              <w:rPr>
                <w:rFonts w:ascii="Corbel" w:hAnsi="Corbel"/>
                <w:b/>
                <w:sz w:val="16"/>
                <w:szCs w:val="16"/>
              </w:rPr>
              <w:t>ngiv regnskabsperiode for hele projektregnskabet</w:t>
            </w:r>
            <w:r>
              <w:rPr>
                <w:rFonts w:ascii="Corbel" w:hAnsi="Corbel"/>
                <w:b/>
                <w:sz w:val="16"/>
                <w:szCs w:val="16"/>
              </w:rPr>
              <w:t>)</w:t>
            </w:r>
            <w:r w:rsidRPr="0098381E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  <w:p w14:paraId="62B45ED3" w14:textId="77777777" w:rsidR="0098381E" w:rsidRPr="0098381E" w:rsidRDefault="0098381E" w:rsidP="0013104F">
            <w:pPr>
              <w:pStyle w:val="BodyText21"/>
              <w:rPr>
                <w:rFonts w:ascii="Corbel" w:hAnsi="Corbel"/>
                <w:sz w:val="16"/>
                <w:szCs w:val="16"/>
                <w:lang w:val="en-US"/>
              </w:rPr>
            </w:pPr>
            <w:r w:rsidRPr="0098381E">
              <w:rPr>
                <w:rFonts w:ascii="Corbel" w:hAnsi="Corbel"/>
                <w:sz w:val="16"/>
                <w:szCs w:val="16"/>
                <w:lang w:val="en-US"/>
              </w:rPr>
              <w:t>Date of final accounts ( full project period)</w:t>
            </w:r>
          </w:p>
          <w:p w14:paraId="091AB588" w14:textId="4AD5596A" w:rsidR="0098381E" w:rsidRPr="0098381E" w:rsidRDefault="0098381E" w:rsidP="0013104F">
            <w:pPr>
              <w:pStyle w:val="BodyText21"/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B2D26F" w14:textId="71C06F07" w:rsidR="0098381E" w:rsidRPr="0098381E" w:rsidRDefault="0098381E" w:rsidP="0098381E">
            <w:pPr>
              <w:rPr>
                <w:b/>
                <w:sz w:val="16"/>
                <w:szCs w:val="16"/>
              </w:rPr>
            </w:pPr>
            <w:r w:rsidRPr="0098381E">
              <w:rPr>
                <w:b/>
                <w:sz w:val="16"/>
                <w:szCs w:val="16"/>
              </w:rPr>
              <w:t>Ange</w:t>
            </w:r>
            <w:r>
              <w:rPr>
                <w:b/>
                <w:sz w:val="16"/>
                <w:szCs w:val="16"/>
              </w:rPr>
              <w:t xml:space="preserve"> regnskab</w:t>
            </w:r>
            <w:r w:rsidRPr="0098381E">
              <w:rPr>
                <w:b/>
                <w:sz w:val="16"/>
                <w:szCs w:val="16"/>
              </w:rPr>
              <w:t xml:space="preserve"> i DKK </w:t>
            </w:r>
            <w:r>
              <w:rPr>
                <w:sz w:val="16"/>
                <w:szCs w:val="16"/>
              </w:rPr>
              <w:t xml:space="preserve">Account </w:t>
            </w:r>
            <w:r w:rsidRPr="0098381E">
              <w:rPr>
                <w:sz w:val="16"/>
                <w:szCs w:val="16"/>
              </w:rPr>
              <w:t>in DKK</w:t>
            </w:r>
          </w:p>
        </w:tc>
      </w:tr>
      <w:tr w:rsidR="0098381E" w:rsidRPr="00B42CC5" w14:paraId="0E3925DE" w14:textId="77777777" w:rsidTr="00320E41">
        <w:trPr>
          <w:cantSplit/>
          <w:trHeight w:val="445"/>
        </w:trPr>
        <w:tc>
          <w:tcPr>
            <w:tcW w:w="5953" w:type="dxa"/>
            <w:gridSpan w:val="2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2BC2762" w14:textId="77777777" w:rsidR="0098381E" w:rsidRPr="0098381E" w:rsidRDefault="0098381E" w:rsidP="0013104F">
            <w:pPr>
              <w:pStyle w:val="BodyText21"/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73FA946" w14:textId="51FA864F" w:rsidR="0098381E" w:rsidRPr="0098381E" w:rsidRDefault="0098381E" w:rsidP="007528D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98381E">
              <w:rPr>
                <w:b/>
                <w:sz w:val="16"/>
                <w:szCs w:val="16"/>
              </w:rPr>
              <w:t>udget</w:t>
            </w:r>
          </w:p>
          <w:p w14:paraId="604DD7FE" w14:textId="77777777" w:rsidR="0098381E" w:rsidRPr="0098381E" w:rsidRDefault="0098381E" w:rsidP="007528D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8381E">
              <w:rPr>
                <w:sz w:val="16"/>
                <w:szCs w:val="16"/>
              </w:rPr>
              <w:t>Budgeted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6404F7" w14:textId="6DF4B974" w:rsidR="0098381E" w:rsidRPr="000534E4" w:rsidRDefault="0098381E" w:rsidP="007528DD">
            <w:pPr>
              <w:pStyle w:val="BodyText21"/>
              <w:jc w:val="center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534E4">
              <w:rPr>
                <w:rFonts w:ascii="Corbel" w:hAnsi="Corbel"/>
                <w:b/>
                <w:sz w:val="16"/>
                <w:szCs w:val="16"/>
                <w:lang w:val="en-US"/>
              </w:rPr>
              <w:t>Regnskab*</w:t>
            </w:r>
          </w:p>
          <w:p w14:paraId="091F3B78" w14:textId="77777777" w:rsidR="0098381E" w:rsidRPr="000534E4" w:rsidRDefault="0098381E" w:rsidP="007528DD">
            <w:pPr>
              <w:pStyle w:val="BodyText21"/>
              <w:jc w:val="center"/>
              <w:rPr>
                <w:rFonts w:ascii="Corbel" w:hAnsi="Corbel"/>
                <w:sz w:val="16"/>
                <w:szCs w:val="16"/>
                <w:lang w:val="en-US"/>
              </w:rPr>
            </w:pPr>
            <w:r w:rsidRPr="000534E4">
              <w:rPr>
                <w:rFonts w:ascii="Corbel" w:hAnsi="Corbel"/>
                <w:sz w:val="16"/>
                <w:szCs w:val="16"/>
                <w:lang w:val="en-US"/>
              </w:rPr>
              <w:t>According to final accounts*</w:t>
            </w:r>
          </w:p>
        </w:tc>
      </w:tr>
      <w:tr w:rsidR="00FE653B" w:rsidRPr="007528DD" w14:paraId="0E4572E3" w14:textId="77777777" w:rsidTr="00C433DD">
        <w:trPr>
          <w:cantSplit/>
          <w:trHeight w:val="270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1E977A3" w14:textId="2740F742" w:rsidR="00FE653B" w:rsidRPr="007528DD" w:rsidRDefault="0098381E" w:rsidP="0013104F">
            <w:pPr>
              <w:pStyle w:val="Overskrift3"/>
              <w:rPr>
                <w:i w:val="0"/>
                <w:sz w:val="16"/>
                <w:szCs w:val="16"/>
                <w:lang w:val="en-GB"/>
              </w:rPr>
            </w:pPr>
            <w:r w:rsidRPr="0098381E">
              <w:rPr>
                <w:b/>
                <w:i w:val="0"/>
                <w:sz w:val="16"/>
                <w:szCs w:val="16"/>
              </w:rPr>
              <w:t>Indtægter</w:t>
            </w:r>
            <w:r w:rsidR="007528DD" w:rsidRPr="007528DD">
              <w:rPr>
                <w:i w:val="0"/>
                <w:sz w:val="16"/>
                <w:szCs w:val="16"/>
                <w:lang w:val="en-GB"/>
              </w:rPr>
              <w:t>Revenue</w:t>
            </w:r>
          </w:p>
          <w:p w14:paraId="349F770A" w14:textId="77777777" w:rsidR="00FE653B" w:rsidRPr="007528DD" w:rsidRDefault="00FE653B" w:rsidP="001310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4A697C4" w14:textId="66EA02CE" w:rsidR="00FE653B" w:rsidRPr="0098381E" w:rsidRDefault="008219A8" w:rsidP="008219A8">
            <w:pPr>
              <w:pStyle w:val="BodyText21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NKL</w:t>
            </w:r>
            <w:r w:rsidR="002157E4">
              <w:rPr>
                <w:rFonts w:ascii="Corbel" w:hAnsi="Corbel"/>
                <w:b/>
                <w:sz w:val="16"/>
                <w:szCs w:val="16"/>
              </w:rPr>
              <w:t>’</w:t>
            </w:r>
            <w:r w:rsidR="007528DD" w:rsidRPr="0098381E">
              <w:rPr>
                <w:rFonts w:ascii="Corbel" w:hAnsi="Corbel"/>
                <w:b/>
                <w:sz w:val="16"/>
                <w:szCs w:val="16"/>
              </w:rPr>
              <w:t xml:space="preserve">s </w:t>
            </w:r>
            <w:r w:rsidR="0098381E" w:rsidRPr="0098381E">
              <w:rPr>
                <w:rFonts w:ascii="Corbel" w:hAnsi="Corbel"/>
                <w:b/>
                <w:sz w:val="16"/>
                <w:szCs w:val="16"/>
              </w:rPr>
              <w:t>tilskud</w:t>
            </w:r>
            <w:r w:rsidR="007528DD" w:rsidRPr="0098381E">
              <w:rPr>
                <w:rFonts w:ascii="Corbel" w:hAnsi="Corbel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>NKL’s</w:t>
            </w:r>
            <w:r w:rsidR="00FE653B" w:rsidRPr="0098381E">
              <w:rPr>
                <w:rFonts w:ascii="Corbel" w:hAnsi="Corbel"/>
                <w:sz w:val="16"/>
                <w:szCs w:val="16"/>
              </w:rPr>
              <w:t xml:space="preserve"> grant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1931F0" w14:textId="77777777" w:rsidR="00FE653B" w:rsidRPr="0098381E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F9DA810" w14:textId="77777777" w:rsidR="00FE653B" w:rsidRPr="0098381E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FE653B" w14:paraId="3D1F9B7F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195538B9" w14:textId="77777777" w:rsidR="00FE653B" w:rsidRPr="0098381E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6DC4E8" w14:textId="325F8E44" w:rsidR="00FE653B" w:rsidRPr="007528DD" w:rsidRDefault="007528DD" w:rsidP="0098381E">
            <w:pPr>
              <w:pStyle w:val="BodyText21"/>
              <w:rPr>
                <w:rFonts w:ascii="Corbel" w:hAnsi="Corbel"/>
                <w:sz w:val="16"/>
                <w:szCs w:val="16"/>
                <w:lang w:val="en-GB"/>
              </w:rPr>
            </w:pPr>
            <w:r w:rsidRPr="00A33AB4">
              <w:rPr>
                <w:rFonts w:ascii="Corbel" w:hAnsi="Corbel"/>
                <w:b/>
                <w:sz w:val="16"/>
                <w:szCs w:val="16"/>
                <w:lang w:val="en-GB"/>
              </w:rPr>
              <w:t>And</w:t>
            </w:r>
            <w:r w:rsidR="0098381E">
              <w:rPr>
                <w:rFonts w:ascii="Corbel" w:hAnsi="Corbel"/>
                <w:b/>
                <w:sz w:val="16"/>
                <w:szCs w:val="16"/>
                <w:lang w:val="en-GB"/>
              </w:rPr>
              <w:t>re tilskud</w:t>
            </w:r>
            <w:r w:rsidRPr="007528DD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FE653B" w:rsidRPr="007528DD">
              <w:rPr>
                <w:rFonts w:ascii="Corbel" w:hAnsi="Corbel"/>
                <w:sz w:val="16"/>
                <w:szCs w:val="16"/>
                <w:lang w:val="en-GB"/>
              </w:rPr>
              <w:t xml:space="preserve">Other </w:t>
            </w:r>
            <w:r w:rsidRPr="007528DD">
              <w:rPr>
                <w:rFonts w:ascii="Corbel" w:hAnsi="Corbel"/>
                <w:sz w:val="16"/>
                <w:szCs w:val="16"/>
                <w:lang w:val="en-GB"/>
              </w:rPr>
              <w:t>grants</w:t>
            </w:r>
            <w:r w:rsidR="00FE653B" w:rsidRPr="007528DD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27DEDD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79D6B07" w14:textId="77777777" w:rsidR="00FE653B" w:rsidRPr="00FE653B" w:rsidRDefault="00FE653B" w:rsidP="0013104F">
            <w:pPr>
              <w:jc w:val="right"/>
              <w:rPr>
                <w:sz w:val="18"/>
                <w:szCs w:val="16"/>
                <w:lang w:val="en-GB"/>
              </w:rPr>
            </w:pPr>
          </w:p>
        </w:tc>
      </w:tr>
      <w:tr w:rsidR="00FE653B" w:rsidRPr="00B42CC5" w14:paraId="3DC2CC38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009D3A92" w14:textId="77777777" w:rsidR="00FE653B" w:rsidRPr="007528DD" w:rsidRDefault="00FE653B" w:rsidP="001310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ADCA7F1" w14:textId="43C30CF3" w:rsidR="00FE653B" w:rsidRPr="00A33AB4" w:rsidRDefault="007528DD" w:rsidP="0098381E">
            <w:pPr>
              <w:rPr>
                <w:b/>
                <w:sz w:val="16"/>
                <w:szCs w:val="16"/>
                <w:lang w:val="en-GB"/>
              </w:rPr>
            </w:pPr>
            <w:r w:rsidRPr="00A33AB4">
              <w:rPr>
                <w:b/>
                <w:sz w:val="16"/>
                <w:szCs w:val="16"/>
                <w:lang w:val="en-GB"/>
              </w:rPr>
              <w:t>Total</w:t>
            </w:r>
            <w:r w:rsidR="0098381E">
              <w:rPr>
                <w:b/>
                <w:sz w:val="16"/>
                <w:szCs w:val="16"/>
                <w:lang w:val="en-GB"/>
              </w:rPr>
              <w:t xml:space="preserve">e indtægter </w:t>
            </w:r>
            <w:r w:rsidR="00FE653B" w:rsidRPr="00A33AB4">
              <w:rPr>
                <w:sz w:val="16"/>
                <w:szCs w:val="16"/>
                <w:lang w:val="en-GB"/>
              </w:rPr>
              <w:t xml:space="preserve">Total </w:t>
            </w:r>
            <w:r w:rsidRPr="00A33AB4">
              <w:rPr>
                <w:sz w:val="16"/>
                <w:szCs w:val="16"/>
                <w:lang w:val="en-GB"/>
              </w:rPr>
              <w:t>revenue</w:t>
            </w:r>
            <w:r w:rsidR="00FE653B" w:rsidRPr="00A33AB4">
              <w:rPr>
                <w:sz w:val="16"/>
                <w:szCs w:val="16"/>
                <w:lang w:val="en-GB"/>
              </w:rPr>
              <w:t xml:space="preserve">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23852B" w14:textId="77777777" w:rsidR="00FE653B" w:rsidRPr="00A33AB4" w:rsidRDefault="00FE653B" w:rsidP="0013104F">
            <w:pPr>
              <w:pStyle w:val="BodyText21"/>
              <w:jc w:val="right"/>
              <w:rPr>
                <w:rFonts w:ascii="Corbel" w:hAnsi="Corbel"/>
                <w:i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5F0" w14:textId="77777777" w:rsidR="00FE653B" w:rsidRPr="00A33AB4" w:rsidRDefault="00FE653B" w:rsidP="0013104F">
            <w:pPr>
              <w:jc w:val="right"/>
              <w:rPr>
                <w:i/>
                <w:sz w:val="18"/>
                <w:szCs w:val="16"/>
                <w:u w:val="single"/>
                <w:lang w:val="en-GB"/>
              </w:rPr>
            </w:pPr>
          </w:p>
        </w:tc>
      </w:tr>
      <w:tr w:rsidR="00FE653B" w:rsidRPr="0098381E" w14:paraId="39731024" w14:textId="77777777" w:rsidTr="00C433DD">
        <w:trPr>
          <w:cantSplit/>
          <w:trHeight w:val="27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89F5081" w14:textId="5AF47DC1" w:rsidR="00FE653B" w:rsidRPr="007528DD" w:rsidRDefault="0098381E" w:rsidP="0013104F">
            <w:pPr>
              <w:pStyle w:val="Overskrift3"/>
              <w:rPr>
                <w:i w:val="0"/>
                <w:sz w:val="16"/>
                <w:szCs w:val="16"/>
              </w:rPr>
            </w:pPr>
            <w:r w:rsidRPr="0098381E">
              <w:rPr>
                <w:b/>
                <w:i w:val="0"/>
                <w:sz w:val="16"/>
                <w:szCs w:val="16"/>
              </w:rPr>
              <w:t xml:space="preserve">Udgifter </w:t>
            </w:r>
            <w:r>
              <w:rPr>
                <w:b/>
                <w:i w:val="0"/>
                <w:sz w:val="16"/>
                <w:szCs w:val="16"/>
              </w:rPr>
              <w:br/>
            </w:r>
            <w:r w:rsidR="00FE653B" w:rsidRPr="007528DD">
              <w:rPr>
                <w:i w:val="0"/>
                <w:sz w:val="16"/>
                <w:szCs w:val="16"/>
              </w:rPr>
              <w:t>Expenditures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E01964" w14:textId="198A3EC5" w:rsidR="00FE653B" w:rsidRPr="002A1209" w:rsidRDefault="00A33AB4" w:rsidP="0098381E">
            <w:pPr>
              <w:rPr>
                <w:sz w:val="16"/>
                <w:szCs w:val="16"/>
                <w:lang w:val="sv-SE"/>
              </w:rPr>
            </w:pPr>
            <w:r w:rsidRPr="002A1209">
              <w:rPr>
                <w:b/>
                <w:sz w:val="16"/>
                <w:szCs w:val="16"/>
                <w:lang w:val="sv-SE"/>
              </w:rPr>
              <w:t>L</w:t>
            </w:r>
            <w:r w:rsidR="0098381E">
              <w:rPr>
                <w:b/>
                <w:sz w:val="16"/>
                <w:szCs w:val="16"/>
                <w:lang w:val="sv-SE"/>
              </w:rPr>
              <w:t>øn</w:t>
            </w:r>
            <w:r w:rsidRPr="002A1209">
              <w:rPr>
                <w:b/>
                <w:sz w:val="16"/>
                <w:szCs w:val="16"/>
                <w:lang w:val="sv-SE"/>
              </w:rPr>
              <w:t>, social</w:t>
            </w:r>
            <w:r w:rsidR="0098381E">
              <w:rPr>
                <w:b/>
                <w:sz w:val="16"/>
                <w:szCs w:val="16"/>
                <w:lang w:val="sv-SE"/>
              </w:rPr>
              <w:t>e</w:t>
            </w:r>
            <w:r w:rsidRPr="002A1209">
              <w:rPr>
                <w:b/>
                <w:sz w:val="16"/>
                <w:szCs w:val="16"/>
                <w:lang w:val="sv-SE"/>
              </w:rPr>
              <w:t xml:space="preserve"> kostnader osv.</w:t>
            </w:r>
            <w:r w:rsidRPr="002A1209">
              <w:rPr>
                <w:sz w:val="16"/>
                <w:szCs w:val="16"/>
                <w:lang w:val="sv-SE"/>
              </w:rPr>
              <w:t xml:space="preserve"> </w:t>
            </w:r>
            <w:r w:rsidR="00FE653B" w:rsidRPr="002A1209">
              <w:rPr>
                <w:sz w:val="16"/>
                <w:szCs w:val="16"/>
                <w:lang w:val="sv-SE"/>
              </w:rPr>
              <w:t>Salary, social costs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AD177" w14:textId="77777777" w:rsidR="00FE653B" w:rsidRPr="002A1209" w:rsidRDefault="00FE653B" w:rsidP="0013104F">
            <w:pPr>
              <w:pStyle w:val="BodyText21"/>
              <w:jc w:val="right"/>
              <w:rPr>
                <w:rFonts w:ascii="Corbel" w:hAnsi="Corbel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D82AEA7" w14:textId="77777777" w:rsidR="00FE653B" w:rsidRPr="002A1209" w:rsidRDefault="00FE653B" w:rsidP="0013104F">
            <w:pPr>
              <w:jc w:val="right"/>
              <w:rPr>
                <w:sz w:val="18"/>
                <w:szCs w:val="16"/>
                <w:lang w:val="sv-SE"/>
              </w:rPr>
            </w:pPr>
          </w:p>
        </w:tc>
      </w:tr>
      <w:tr w:rsidR="00FE653B" w:rsidRPr="00FE653B" w14:paraId="55D70C75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0E3EF5E5" w14:textId="77777777" w:rsidR="00FE653B" w:rsidRPr="002A1209" w:rsidRDefault="00FE653B" w:rsidP="0013104F">
            <w:pPr>
              <w:pStyle w:val="Overskrift3"/>
              <w:rPr>
                <w:sz w:val="16"/>
                <w:szCs w:val="16"/>
                <w:lang w:val="sv-SE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06C0A3D" w14:textId="4B40D318" w:rsidR="00FE653B" w:rsidRPr="007528DD" w:rsidRDefault="000534E4" w:rsidP="0013104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Rejse</w:t>
            </w:r>
            <w:r w:rsidR="00A33AB4" w:rsidRPr="00A33AB4">
              <w:rPr>
                <w:b/>
                <w:sz w:val="16"/>
                <w:szCs w:val="16"/>
              </w:rPr>
              <w:t>r</w:t>
            </w:r>
            <w:r w:rsidR="00A33AB4"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Travel</w:t>
            </w:r>
            <w:r w:rsidR="00A33AB4">
              <w:rPr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BD19AE7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63307A77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B42CC5" w14:paraId="0324E474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605CD8E" w14:textId="77777777" w:rsidR="00FE653B" w:rsidRPr="007528DD" w:rsidRDefault="00FE653B" w:rsidP="0013104F">
            <w:pPr>
              <w:pStyle w:val="Overskrift3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7AB8D64" w14:textId="3EDF9E31" w:rsidR="00FE653B" w:rsidRPr="007528DD" w:rsidRDefault="000534E4" w:rsidP="00A33AB4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Kommunikation, inkl try</w:t>
            </w:r>
            <w:r w:rsidR="00A33AB4" w:rsidRPr="00A33AB4">
              <w:rPr>
                <w:b/>
                <w:sz w:val="16"/>
                <w:szCs w:val="16"/>
                <w:lang w:val="en-GB"/>
              </w:rPr>
              <w:t>k</w:t>
            </w:r>
            <w:r w:rsidR="00A33AB4">
              <w:rPr>
                <w:b/>
                <w:sz w:val="16"/>
                <w:szCs w:val="16"/>
                <w:lang w:val="en-GB"/>
              </w:rPr>
              <w:t xml:space="preserve"> </w:t>
            </w:r>
            <w:r w:rsidR="00FE653B" w:rsidRPr="007528DD">
              <w:rPr>
                <w:sz w:val="16"/>
                <w:szCs w:val="16"/>
                <w:lang w:val="en-GB"/>
              </w:rPr>
              <w:t>Communica</w:t>
            </w:r>
            <w:r w:rsidR="00A33AB4">
              <w:rPr>
                <w:sz w:val="16"/>
                <w:szCs w:val="16"/>
                <w:lang w:val="en-GB"/>
              </w:rPr>
              <w:t xml:space="preserve">tion </w:t>
            </w:r>
            <w:r w:rsidR="00FE653B" w:rsidRPr="007528DD">
              <w:rPr>
                <w:sz w:val="16"/>
                <w:szCs w:val="16"/>
                <w:lang w:val="en-GB"/>
              </w:rPr>
              <w:t>incl. printing costs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B5BEFC6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010A4C7C" w14:textId="77777777" w:rsidR="00FE653B" w:rsidRPr="00FE653B" w:rsidRDefault="00FE653B" w:rsidP="0013104F">
            <w:pPr>
              <w:jc w:val="right"/>
              <w:rPr>
                <w:sz w:val="18"/>
                <w:szCs w:val="16"/>
                <w:lang w:val="en-GB"/>
              </w:rPr>
            </w:pPr>
          </w:p>
        </w:tc>
      </w:tr>
      <w:tr w:rsidR="00FE653B" w:rsidRPr="00FE653B" w14:paraId="21F7F9CB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95CDA7C" w14:textId="77777777" w:rsidR="00FE653B" w:rsidRPr="007528DD" w:rsidRDefault="00FE653B" w:rsidP="001310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A3689B2" w14:textId="1DB27424" w:rsidR="00FE653B" w:rsidRPr="007528DD" w:rsidRDefault="000534E4" w:rsidP="0013104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Evaluering</w:t>
            </w:r>
            <w:r w:rsidR="00A33AB4"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Evaluation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94D3732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6896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FE653B" w14:paraId="70004E13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4136962C" w14:textId="77777777" w:rsidR="00FE653B" w:rsidRPr="007528DD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62BF404" w14:textId="0206A875" w:rsidR="00FE653B" w:rsidRPr="007528DD" w:rsidRDefault="00A33AB4" w:rsidP="000534E4">
            <w:pPr>
              <w:rPr>
                <w:sz w:val="16"/>
                <w:szCs w:val="16"/>
              </w:rPr>
            </w:pPr>
            <w:r w:rsidRPr="00A33AB4">
              <w:rPr>
                <w:b/>
                <w:sz w:val="16"/>
                <w:szCs w:val="16"/>
              </w:rPr>
              <w:t>Overhead</w:t>
            </w:r>
            <w:r w:rsidR="000534E4">
              <w:rPr>
                <w:b/>
                <w:sz w:val="16"/>
                <w:szCs w:val="16"/>
              </w:rPr>
              <w:t>, hvis godkendt</w:t>
            </w:r>
            <w:r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Overhead, if approved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F3D3C15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CA6C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FE653B" w14:paraId="07003503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56C01B9F" w14:textId="77777777" w:rsidR="00FE653B" w:rsidRPr="007528DD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F0922F" w14:textId="0A3B53BE" w:rsidR="00FE653B" w:rsidRPr="007528DD" w:rsidRDefault="000534E4" w:rsidP="000534E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Andre udgifter</w:t>
            </w:r>
            <w:r w:rsidR="00A33AB4">
              <w:rPr>
                <w:sz w:val="16"/>
                <w:szCs w:val="16"/>
              </w:rPr>
              <w:t xml:space="preserve"> </w:t>
            </w:r>
            <w:r w:rsidR="00FE653B" w:rsidRPr="007528DD">
              <w:rPr>
                <w:sz w:val="16"/>
                <w:szCs w:val="16"/>
              </w:rPr>
              <w:t>Other expenditures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24CC60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8C1344C" w14:textId="77777777" w:rsidR="00FE653B" w:rsidRPr="00FE653B" w:rsidRDefault="00FE653B" w:rsidP="0013104F">
            <w:pPr>
              <w:jc w:val="right"/>
              <w:rPr>
                <w:sz w:val="18"/>
                <w:szCs w:val="16"/>
              </w:rPr>
            </w:pPr>
          </w:p>
        </w:tc>
      </w:tr>
      <w:tr w:rsidR="00FE653B" w:rsidRPr="000D7E74" w14:paraId="2359DD56" w14:textId="77777777" w:rsidTr="00C433DD">
        <w:trPr>
          <w:cantSplit/>
          <w:trHeight w:val="27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DFE5FB3" w14:textId="77777777" w:rsidR="00FE653B" w:rsidRPr="007528DD" w:rsidRDefault="00FE653B" w:rsidP="0013104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AA24EE" w14:textId="2D158446" w:rsidR="00FE653B" w:rsidRPr="008219A8" w:rsidRDefault="00A33AB4" w:rsidP="000534E4">
            <w:pPr>
              <w:rPr>
                <w:sz w:val="16"/>
                <w:szCs w:val="16"/>
                <w:lang w:val="en-US"/>
              </w:rPr>
            </w:pPr>
            <w:r w:rsidRPr="008219A8">
              <w:rPr>
                <w:b/>
                <w:sz w:val="16"/>
                <w:szCs w:val="16"/>
                <w:lang w:val="en-US"/>
              </w:rPr>
              <w:t>Tota</w:t>
            </w:r>
            <w:r w:rsidR="000534E4" w:rsidRPr="008219A8">
              <w:rPr>
                <w:b/>
                <w:sz w:val="16"/>
                <w:szCs w:val="16"/>
                <w:lang w:val="en-US"/>
              </w:rPr>
              <w:t>le udgifter</w:t>
            </w:r>
            <w:r w:rsidRPr="008219A8">
              <w:rPr>
                <w:sz w:val="16"/>
                <w:szCs w:val="16"/>
                <w:lang w:val="en-US"/>
              </w:rPr>
              <w:t xml:space="preserve"> </w:t>
            </w:r>
            <w:r w:rsidR="00FE653B" w:rsidRPr="008219A8">
              <w:rPr>
                <w:sz w:val="16"/>
                <w:szCs w:val="16"/>
                <w:lang w:val="en-US"/>
              </w:rPr>
              <w:t>Total expenditures (B)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4577C34" w14:textId="77777777" w:rsidR="00FE653B" w:rsidRPr="008219A8" w:rsidRDefault="00FE653B" w:rsidP="0013104F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4A424" w14:textId="77777777" w:rsidR="00FE653B" w:rsidRPr="008219A8" w:rsidRDefault="00FE653B" w:rsidP="0013104F">
            <w:pPr>
              <w:jc w:val="right"/>
              <w:rPr>
                <w:i/>
                <w:sz w:val="18"/>
                <w:szCs w:val="16"/>
                <w:lang w:val="en-US"/>
              </w:rPr>
            </w:pPr>
          </w:p>
        </w:tc>
      </w:tr>
      <w:tr w:rsidR="00FE653B" w:rsidRPr="00B42CC5" w14:paraId="4752E6AA" w14:textId="77777777" w:rsidTr="00C433DD">
        <w:trPr>
          <w:cantSplit/>
          <w:trHeight w:val="421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98CE111" w14:textId="77777777" w:rsidR="00FE653B" w:rsidRPr="008219A8" w:rsidRDefault="00FE653B" w:rsidP="001310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CA32530" w14:textId="65B22E0C" w:rsidR="00A33AB4" w:rsidRPr="000534E4" w:rsidRDefault="000534E4" w:rsidP="0013104F">
            <w:pPr>
              <w:rPr>
                <w:b/>
                <w:sz w:val="16"/>
                <w:szCs w:val="16"/>
              </w:rPr>
            </w:pPr>
            <w:r w:rsidRPr="000534E4">
              <w:rPr>
                <w:b/>
                <w:sz w:val="16"/>
                <w:szCs w:val="16"/>
              </w:rPr>
              <w:t>Projektets regnskab</w:t>
            </w:r>
            <w:r w:rsidR="00A33AB4" w:rsidRPr="000534E4">
              <w:rPr>
                <w:b/>
                <w:sz w:val="16"/>
                <w:szCs w:val="16"/>
              </w:rPr>
              <w:t xml:space="preserve"> resultat (A minus B)</w:t>
            </w:r>
          </w:p>
          <w:p w14:paraId="59D67E60" w14:textId="77777777" w:rsidR="00FE653B" w:rsidRPr="00A33AB4" w:rsidRDefault="00FE653B" w:rsidP="00A33AB4">
            <w:pPr>
              <w:rPr>
                <w:i/>
                <w:sz w:val="16"/>
                <w:szCs w:val="16"/>
                <w:lang w:val="en-GB"/>
              </w:rPr>
            </w:pPr>
            <w:r w:rsidRPr="00A33AB4">
              <w:rPr>
                <w:sz w:val="16"/>
                <w:szCs w:val="16"/>
                <w:lang w:val="en-GB"/>
              </w:rPr>
              <w:t>The project’s financial state (A minus B)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AFDD9" w14:textId="77777777" w:rsidR="00FE653B" w:rsidRPr="00FE653B" w:rsidRDefault="00FE653B" w:rsidP="0013104F">
            <w:pPr>
              <w:pStyle w:val="Overskrift8"/>
              <w:jc w:val="right"/>
              <w:rPr>
                <w:rFonts w:ascii="Corbel" w:hAnsi="Corbel"/>
                <w:b/>
                <w:i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208E" w14:textId="77777777" w:rsidR="00FE653B" w:rsidRPr="00FE653B" w:rsidRDefault="00FE653B" w:rsidP="0013104F">
            <w:pPr>
              <w:jc w:val="right"/>
              <w:rPr>
                <w:b/>
                <w:sz w:val="18"/>
                <w:szCs w:val="16"/>
                <w:lang w:val="en-GB"/>
              </w:rPr>
            </w:pPr>
          </w:p>
        </w:tc>
      </w:tr>
      <w:tr w:rsidR="00FE653B" w:rsidRPr="00B42CC5" w14:paraId="5EA5D749" w14:textId="77777777" w:rsidTr="00C433DD">
        <w:trPr>
          <w:cantSplit/>
          <w:trHeight w:val="43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7E3FE" w14:textId="77777777" w:rsidR="00FE653B" w:rsidRPr="007528DD" w:rsidRDefault="00FE653B" w:rsidP="0013104F">
            <w:pPr>
              <w:pStyle w:val="BodyText21"/>
              <w:jc w:val="right"/>
              <w:rPr>
                <w:rFonts w:ascii="Corbel" w:hAnsi="Corbel"/>
                <w:i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81D" w14:textId="25B8744B" w:rsidR="00A33AB4" w:rsidRPr="000534E4" w:rsidRDefault="000534E4" w:rsidP="0013104F">
            <w:pPr>
              <w:pStyle w:val="BodyText21"/>
              <w:jc w:val="left"/>
              <w:rPr>
                <w:rFonts w:ascii="Corbel" w:hAnsi="Corbel"/>
                <w:b/>
                <w:color w:val="auto"/>
                <w:sz w:val="16"/>
                <w:szCs w:val="16"/>
              </w:rPr>
            </w:pPr>
            <w:r w:rsidRPr="000534E4">
              <w:rPr>
                <w:rFonts w:ascii="Corbel" w:hAnsi="Corbel"/>
                <w:b/>
                <w:color w:val="auto"/>
                <w:sz w:val="16"/>
                <w:szCs w:val="16"/>
              </w:rPr>
              <w:t xml:space="preserve">Del af tilskud fra </w:t>
            </w:r>
            <w:r w:rsidR="008219A8">
              <w:rPr>
                <w:rFonts w:ascii="Corbel" w:hAnsi="Corbel"/>
                <w:b/>
                <w:color w:val="auto"/>
                <w:sz w:val="16"/>
                <w:szCs w:val="16"/>
              </w:rPr>
              <w:t>NKL</w:t>
            </w:r>
            <w:r w:rsidRPr="000534E4">
              <w:rPr>
                <w:rFonts w:ascii="Corbel" w:hAnsi="Corbel"/>
                <w:b/>
                <w:color w:val="auto"/>
                <w:sz w:val="16"/>
                <w:szCs w:val="16"/>
              </w:rPr>
              <w:t xml:space="preserve"> endnu ikke modtaget</w:t>
            </w:r>
          </w:p>
          <w:p w14:paraId="51E6DF81" w14:textId="4240BA70" w:rsidR="00FE653B" w:rsidRPr="00B82259" w:rsidRDefault="00FE653B" w:rsidP="00AC7F51">
            <w:pPr>
              <w:pStyle w:val="BodyText21"/>
              <w:jc w:val="left"/>
              <w:rPr>
                <w:rFonts w:ascii="Corbel" w:hAnsi="Corbel"/>
                <w:color w:val="auto"/>
                <w:sz w:val="16"/>
                <w:szCs w:val="16"/>
                <w:lang w:val="en-GB"/>
              </w:rPr>
            </w:pPr>
            <w:r w:rsidRPr="00A33AB4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 xml:space="preserve">Part of </w:t>
            </w:r>
            <w:r w:rsidR="00AC7F51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>NKL</w:t>
            </w:r>
            <w:r w:rsidR="00B82259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 xml:space="preserve"> </w:t>
            </w:r>
            <w:r w:rsidRPr="00A33AB4">
              <w:rPr>
                <w:rFonts w:ascii="Corbel" w:hAnsi="Corbel"/>
                <w:color w:val="auto"/>
                <w:sz w:val="16"/>
                <w:szCs w:val="16"/>
                <w:lang w:val="en-GB"/>
              </w:rPr>
              <w:t>grant still undisbursed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227" w14:textId="77777777" w:rsidR="00FE653B" w:rsidRPr="00FE653B" w:rsidRDefault="00FE653B" w:rsidP="0013104F">
            <w:pPr>
              <w:pStyle w:val="BodyText21"/>
              <w:jc w:val="right"/>
              <w:rPr>
                <w:rFonts w:ascii="Corbel" w:hAnsi="Corbel"/>
                <w:szCs w:val="16"/>
                <w:lang w:val="en-GB"/>
              </w:rPr>
            </w:pPr>
          </w:p>
        </w:tc>
      </w:tr>
      <w:tr w:rsidR="00A33AB4" w:rsidRPr="000534E4" w14:paraId="6F2837AA" w14:textId="77777777" w:rsidTr="00C433DD">
        <w:trPr>
          <w:cantSplit/>
          <w:trHeight w:val="473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761" w14:textId="6F542DDE" w:rsidR="00A33AB4" w:rsidRPr="00B82259" w:rsidRDefault="000534E4" w:rsidP="00AC7F51">
            <w:pPr>
              <w:rPr>
                <w:sz w:val="16"/>
                <w:szCs w:val="16"/>
              </w:rPr>
            </w:pPr>
            <w:r w:rsidRPr="00DE483A">
              <w:rPr>
                <w:b/>
                <w:sz w:val="16"/>
                <w:szCs w:val="16"/>
              </w:rPr>
              <w:t>Kommentarer</w:t>
            </w:r>
            <w:r w:rsidR="00AC7F51">
              <w:rPr>
                <w:b/>
                <w:sz w:val="16"/>
                <w:szCs w:val="16"/>
              </w:rPr>
              <w:t xml:space="preserve"> </w:t>
            </w:r>
            <w:r w:rsidRPr="00DE483A">
              <w:rPr>
                <w:b/>
                <w:sz w:val="16"/>
                <w:szCs w:val="16"/>
              </w:rPr>
              <w:t>ti</w:t>
            </w:r>
            <w:r w:rsidR="00A33AB4" w:rsidRPr="00DE483A">
              <w:rPr>
                <w:b/>
                <w:sz w:val="16"/>
                <w:szCs w:val="16"/>
              </w:rPr>
              <w:t>l</w:t>
            </w:r>
            <w:r w:rsidRPr="00DE483A">
              <w:rPr>
                <w:b/>
                <w:sz w:val="16"/>
                <w:szCs w:val="16"/>
              </w:rPr>
              <w:t xml:space="preserve"> regnskab</w:t>
            </w:r>
            <w:r w:rsidR="00B82259">
              <w:rPr>
                <w:b/>
                <w:sz w:val="16"/>
                <w:szCs w:val="16"/>
              </w:rPr>
              <w:t xml:space="preserve"> / </w:t>
            </w:r>
            <w:r w:rsidR="00DE483A" w:rsidRPr="00DE483A">
              <w:rPr>
                <w:sz w:val="16"/>
                <w:szCs w:val="16"/>
              </w:rPr>
              <w:t>Comments to</w:t>
            </w:r>
            <w:r w:rsidR="00A33AB4" w:rsidRPr="00DE483A">
              <w:rPr>
                <w:sz w:val="16"/>
                <w:szCs w:val="16"/>
              </w:rPr>
              <w:t xml:space="preserve"> accounts.</w:t>
            </w:r>
          </w:p>
        </w:tc>
      </w:tr>
    </w:tbl>
    <w:p w14:paraId="5F473409" w14:textId="77777777" w:rsidR="003D1EC4" w:rsidRPr="00E66A79" w:rsidRDefault="003D1EC4" w:rsidP="004C4227">
      <w:pPr>
        <w:rPr>
          <w:b/>
          <w:sz w:val="16"/>
          <w:szCs w:val="16"/>
        </w:rPr>
      </w:pPr>
    </w:p>
    <w:p w14:paraId="4339A7EC" w14:textId="1F5F2141" w:rsidR="003D1EC4" w:rsidRPr="003D1EC4" w:rsidRDefault="003D1EC4" w:rsidP="003D1EC4">
      <w:pPr>
        <w:pStyle w:val="Listeafsnit"/>
        <w:numPr>
          <w:ilvl w:val="0"/>
          <w:numId w:val="39"/>
        </w:numPr>
        <w:tabs>
          <w:tab w:val="left" w:pos="369"/>
        </w:tabs>
        <w:rPr>
          <w:b/>
          <w:color w:val="006EB6" w:themeColor="accent1"/>
          <w:sz w:val="24"/>
          <w:szCs w:val="18"/>
          <w:lang w:val="en-GB" w:eastAsia="en-GB"/>
        </w:rPr>
      </w:pPr>
      <w:r>
        <w:rPr>
          <w:b/>
          <w:color w:val="006EB6" w:themeColor="accent1"/>
          <w:sz w:val="24"/>
          <w:szCs w:val="18"/>
          <w:lang w:val="en-GB" w:eastAsia="en-GB"/>
        </w:rPr>
        <w:t>Underskrifter</w:t>
      </w:r>
    </w:p>
    <w:p w14:paraId="15EBE007" w14:textId="710415F4" w:rsidR="003D1EC4" w:rsidRPr="00CD4F43" w:rsidRDefault="003D1EC4" w:rsidP="003D1EC4">
      <w:pPr>
        <w:pStyle w:val="Listeafsnit"/>
        <w:tabs>
          <w:tab w:val="left" w:pos="369"/>
        </w:tabs>
        <w:ind w:left="735"/>
        <w:rPr>
          <w:color w:val="006EB6" w:themeColor="accent1"/>
          <w:sz w:val="24"/>
          <w:szCs w:val="18"/>
          <w:lang w:val="en-GB" w:eastAsia="en-GB"/>
        </w:rPr>
      </w:pPr>
      <w:r>
        <w:rPr>
          <w:color w:val="006EB6" w:themeColor="accent1"/>
          <w:sz w:val="24"/>
          <w:szCs w:val="18"/>
          <w:lang w:val="en-GB" w:eastAsia="en-GB"/>
        </w:rPr>
        <w:t>Signatures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2"/>
        <w:gridCol w:w="211"/>
        <w:gridCol w:w="4608"/>
      </w:tblGrid>
      <w:tr w:rsidR="003D1EC4" w:rsidRPr="003D1EC4" w14:paraId="6AE00EC1" w14:textId="77777777" w:rsidTr="00310668">
        <w:tc>
          <w:tcPr>
            <w:tcW w:w="4395" w:type="dxa"/>
            <w:gridSpan w:val="2"/>
          </w:tcPr>
          <w:p w14:paraId="11E010EA" w14:textId="0DCE20D5" w:rsidR="003D1EC4" w:rsidRPr="003D1EC4" w:rsidRDefault="003D1EC4" w:rsidP="003D1EC4">
            <w:pPr>
              <w:pStyle w:val="Overskrift9"/>
              <w:suppressAutoHyphens/>
              <w:spacing w:before="0"/>
              <w:rPr>
                <w:rFonts w:ascii="Corbel" w:hAnsi="Corbel"/>
                <w:sz w:val="16"/>
                <w:szCs w:val="16"/>
              </w:rPr>
            </w:pPr>
            <w:r w:rsidRPr="003D1EC4">
              <w:rPr>
                <w:rFonts w:ascii="Corbel" w:hAnsi="Corbel"/>
                <w:b/>
                <w:sz w:val="16"/>
                <w:szCs w:val="16"/>
              </w:rPr>
              <w:t xml:space="preserve">For forvaltningsorganet </w:t>
            </w:r>
            <w:r>
              <w:rPr>
                <w:rFonts w:ascii="Corbel" w:hAnsi="Corbel"/>
                <w:sz w:val="16"/>
                <w:szCs w:val="16"/>
              </w:rPr>
              <w:br/>
              <w:t>For the administrative body</w:t>
            </w:r>
          </w:p>
        </w:tc>
        <w:tc>
          <w:tcPr>
            <w:tcW w:w="211" w:type="dxa"/>
          </w:tcPr>
          <w:p w14:paraId="5BF5A5F1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14:paraId="79EBEC95" w14:textId="4166423C" w:rsidR="003D1EC4" w:rsidRPr="003D1EC4" w:rsidRDefault="003D1EC4" w:rsidP="00310668">
            <w:pPr>
              <w:pStyle w:val="Overskrift9"/>
              <w:spacing w:before="0"/>
              <w:rPr>
                <w:rFonts w:ascii="Corbel" w:hAnsi="Corbel"/>
                <w:sz w:val="16"/>
                <w:szCs w:val="16"/>
              </w:rPr>
            </w:pPr>
            <w:r w:rsidRPr="003D1EC4">
              <w:rPr>
                <w:rFonts w:ascii="Corbel" w:hAnsi="Corbel"/>
                <w:b/>
                <w:sz w:val="16"/>
                <w:szCs w:val="16"/>
              </w:rPr>
              <w:t>Projektleder</w:t>
            </w:r>
            <w:r w:rsidRPr="003D1EC4">
              <w:rPr>
                <w:rFonts w:ascii="Corbel" w:hAnsi="Corbel"/>
                <w:sz w:val="16"/>
                <w:szCs w:val="16"/>
              </w:rPr>
              <w:br/>
              <w:t>Project manager</w:t>
            </w:r>
          </w:p>
        </w:tc>
      </w:tr>
      <w:tr w:rsidR="003D1EC4" w:rsidRPr="003D1EC4" w14:paraId="2AF8D2E7" w14:textId="77777777" w:rsidTr="00310668">
        <w:tc>
          <w:tcPr>
            <w:tcW w:w="4323" w:type="dxa"/>
            <w:tcBorders>
              <w:bottom w:val="single" w:sz="6" w:space="0" w:color="auto"/>
            </w:tcBorders>
          </w:tcPr>
          <w:p w14:paraId="30A30145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  <w:p w14:paraId="787470FB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261F40E0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  <w:p w14:paraId="1808963D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  <w:p w14:paraId="1C7852DE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  <w:tcBorders>
              <w:bottom w:val="single" w:sz="6" w:space="0" w:color="auto"/>
            </w:tcBorders>
          </w:tcPr>
          <w:p w14:paraId="4F0FC4AC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</w:tr>
      <w:tr w:rsidR="003D1EC4" w:rsidRPr="00B42CC5" w14:paraId="50D70F73" w14:textId="77777777" w:rsidTr="00310668">
        <w:tc>
          <w:tcPr>
            <w:tcW w:w="4323" w:type="dxa"/>
          </w:tcPr>
          <w:p w14:paraId="1E62CDA8" w14:textId="4F786951" w:rsidR="003D1EC4" w:rsidRPr="008B66D4" w:rsidRDefault="003D1EC4" w:rsidP="003D1EC4">
            <w:pPr>
              <w:tabs>
                <w:tab w:val="left" w:pos="369"/>
              </w:tabs>
              <w:rPr>
                <w:sz w:val="16"/>
              </w:rPr>
            </w:pPr>
            <w:r w:rsidRPr="003D1EC4">
              <w:rPr>
                <w:b/>
                <w:i/>
                <w:sz w:val="16"/>
                <w:szCs w:val="16"/>
              </w:rPr>
              <w:t>Dato, Underskift 1 (Tegningsberettiget)</w:t>
            </w:r>
            <w:r>
              <w:rPr>
                <w:i/>
                <w:sz w:val="16"/>
                <w:szCs w:val="16"/>
              </w:rPr>
              <w:br/>
              <w:t>Date, Signature 1 (</w:t>
            </w:r>
            <w:r w:rsidRPr="008B66D4">
              <w:rPr>
                <w:sz w:val="16"/>
              </w:rPr>
              <w:t>Manager</w:t>
            </w:r>
            <w:r>
              <w:rPr>
                <w:sz w:val="16"/>
              </w:rPr>
              <w:t xml:space="preserve"> in charge</w:t>
            </w:r>
            <w:r w:rsidRPr="008B66D4">
              <w:rPr>
                <w:sz w:val="16"/>
              </w:rPr>
              <w:t>/sig</w:t>
            </w:r>
            <w:r>
              <w:rPr>
                <w:sz w:val="16"/>
              </w:rPr>
              <w:t>n</w:t>
            </w:r>
            <w:r w:rsidRPr="008B66D4">
              <w:rPr>
                <w:sz w:val="16"/>
              </w:rPr>
              <w:t>atory</w:t>
            </w:r>
            <w:r>
              <w:rPr>
                <w:sz w:val="16"/>
              </w:rPr>
              <w:t>)</w:t>
            </w:r>
          </w:p>
          <w:p w14:paraId="26BFA849" w14:textId="127E511A" w:rsidR="003D1EC4" w:rsidRPr="003D1EC4" w:rsidRDefault="003D1EC4" w:rsidP="00310668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21A7AD1F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14:paraId="38A9455F" w14:textId="7E96117F" w:rsidR="003D1EC4" w:rsidRPr="003D1EC4" w:rsidRDefault="003D1EC4" w:rsidP="00310668">
            <w:pPr>
              <w:rPr>
                <w:i/>
                <w:sz w:val="16"/>
                <w:szCs w:val="16"/>
                <w:lang w:val="en-US"/>
              </w:rPr>
            </w:pPr>
            <w:r w:rsidRPr="003D1EC4">
              <w:rPr>
                <w:b/>
                <w:i/>
                <w:sz w:val="16"/>
                <w:szCs w:val="16"/>
                <w:lang w:val="en-US"/>
              </w:rPr>
              <w:t>Dato, Projektleder</w:t>
            </w:r>
            <w:r w:rsidRPr="003D1EC4">
              <w:rPr>
                <w:i/>
                <w:sz w:val="16"/>
                <w:szCs w:val="16"/>
                <w:lang w:val="en-US"/>
              </w:rPr>
              <w:br/>
              <w:t>Date, Project manager</w:t>
            </w:r>
          </w:p>
        </w:tc>
      </w:tr>
      <w:tr w:rsidR="003D1EC4" w:rsidRPr="00B42CC5" w14:paraId="76A44676" w14:textId="77777777" w:rsidTr="00310668">
        <w:tc>
          <w:tcPr>
            <w:tcW w:w="4323" w:type="dxa"/>
            <w:tcBorders>
              <w:bottom w:val="single" w:sz="4" w:space="0" w:color="auto"/>
            </w:tcBorders>
          </w:tcPr>
          <w:p w14:paraId="6578829F" w14:textId="77777777" w:rsidR="003D1EC4" w:rsidRPr="003D1EC4" w:rsidRDefault="003D1EC4" w:rsidP="00310668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5B37F16A" w14:textId="77777777" w:rsidR="003D1EC4" w:rsidRPr="003D1EC4" w:rsidRDefault="003D1EC4" w:rsidP="0031066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08" w:type="dxa"/>
          </w:tcPr>
          <w:p w14:paraId="0C355FAE" w14:textId="77777777" w:rsidR="003D1EC4" w:rsidRPr="003D1EC4" w:rsidRDefault="003D1EC4" w:rsidP="00310668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3D1EC4" w:rsidRPr="003D1EC4" w14:paraId="755C8468" w14:textId="77777777" w:rsidTr="00310668">
        <w:tc>
          <w:tcPr>
            <w:tcW w:w="4323" w:type="dxa"/>
          </w:tcPr>
          <w:p w14:paraId="17301C2C" w14:textId="58D51811" w:rsidR="003D1EC4" w:rsidRPr="003D1EC4" w:rsidRDefault="003D1EC4" w:rsidP="00FB1C13">
            <w:pPr>
              <w:rPr>
                <w:i/>
                <w:sz w:val="16"/>
                <w:szCs w:val="16"/>
              </w:rPr>
            </w:pPr>
            <w:r w:rsidRPr="003D1EC4">
              <w:rPr>
                <w:b/>
                <w:i/>
                <w:sz w:val="16"/>
                <w:szCs w:val="16"/>
              </w:rPr>
              <w:t>Dato, Underskift 2 (Økonomiansvarlig)</w:t>
            </w:r>
            <w:r>
              <w:rPr>
                <w:i/>
                <w:sz w:val="16"/>
                <w:szCs w:val="16"/>
              </w:rPr>
              <w:br/>
              <w:t>Date, Signature 2 (Financial Officer)</w:t>
            </w:r>
          </w:p>
        </w:tc>
        <w:tc>
          <w:tcPr>
            <w:tcW w:w="283" w:type="dxa"/>
            <w:gridSpan w:val="2"/>
          </w:tcPr>
          <w:p w14:paraId="2BB58ED7" w14:textId="77777777" w:rsidR="003D1EC4" w:rsidRPr="003D1EC4" w:rsidRDefault="003D1EC4" w:rsidP="0031066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</w:tcPr>
          <w:p w14:paraId="6F359330" w14:textId="77777777" w:rsidR="003D1EC4" w:rsidRPr="003D1EC4" w:rsidRDefault="003D1EC4" w:rsidP="00310668">
            <w:pPr>
              <w:rPr>
                <w:i/>
                <w:sz w:val="16"/>
                <w:szCs w:val="16"/>
              </w:rPr>
            </w:pPr>
          </w:p>
        </w:tc>
      </w:tr>
    </w:tbl>
    <w:p w14:paraId="4E4A6761" w14:textId="09BD88D4" w:rsidR="003D1EC4" w:rsidRPr="00FB1C13" w:rsidRDefault="003D1EC4" w:rsidP="00FB1C13">
      <w:pPr>
        <w:pStyle w:val="Sidehoved"/>
        <w:spacing w:line="276" w:lineRule="auto"/>
        <w:rPr>
          <w:szCs w:val="16"/>
        </w:rPr>
      </w:pPr>
      <w:bookmarkStart w:id="0" w:name="_GoBack"/>
      <w:bookmarkEnd w:id="0"/>
    </w:p>
    <w:sectPr w:rsidR="003D1EC4" w:rsidRPr="00FB1C13" w:rsidSect="00B8225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1843" w:right="907" w:bottom="1843" w:left="1276" w:header="709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FE30" w14:textId="77777777" w:rsidR="000466C9" w:rsidRDefault="000466C9">
      <w:r>
        <w:separator/>
      </w:r>
    </w:p>
  </w:endnote>
  <w:endnote w:type="continuationSeparator" w:id="0">
    <w:p w14:paraId="7135F323" w14:textId="77777777" w:rsidR="000466C9" w:rsidRDefault="000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CFDC" w14:textId="0DDA0375" w:rsidR="0069059C" w:rsidRDefault="00B42CC5" w:rsidP="0036765B">
    <w:pPr>
      <w:jc w:val="right"/>
    </w:pPr>
    <w:sdt>
      <w:sdtPr>
        <w:id w:val="-746266478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>
          <w:rPr>
            <w:noProof/>
          </w:rPr>
          <w:t>2</w:t>
        </w:r>
        <w:r w:rsidR="0069059C">
          <w:rPr>
            <w:noProof/>
          </w:rPr>
          <w:fldChar w:fldCharType="end"/>
        </w:r>
      </w:sdtContent>
    </w:sdt>
    <w:r w:rsidR="0069059C">
      <w:t xml:space="preserve"> /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305" w:tblpY="15253"/>
      <w:tblOverlap w:val="never"/>
      <w:tblW w:w="0" w:type="auto"/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452"/>
      <w:gridCol w:w="8425"/>
    </w:tblGrid>
    <w:tr w:rsidR="0069059C" w:rsidRPr="00B42CC5" w14:paraId="5FF8CDA6" w14:textId="77777777" w:rsidTr="001427D6">
      <w:trPr>
        <w:trHeight w:val="1116"/>
      </w:trPr>
      <w:tc>
        <w:tcPr>
          <w:tcW w:w="452" w:type="dxa"/>
        </w:tcPr>
        <w:p w14:paraId="2935CA95" w14:textId="77777777" w:rsidR="0069059C" w:rsidRDefault="0069059C" w:rsidP="001D479C">
          <w:pPr>
            <w:pStyle w:val="FooterInfo"/>
          </w:pPr>
          <w:bookmarkStart w:id="4" w:name="DateFooter"/>
          <w:bookmarkEnd w:id="4"/>
        </w:p>
        <w:p w14:paraId="0FA9863B" w14:textId="77777777" w:rsidR="0069059C" w:rsidRPr="00140EF2" w:rsidRDefault="0069059C" w:rsidP="001D479C">
          <w:pPr>
            <w:pStyle w:val="FooterInfo"/>
            <w:rPr>
              <w:lang w:val="en-US"/>
            </w:rPr>
          </w:pPr>
        </w:p>
      </w:tc>
      <w:tc>
        <w:tcPr>
          <w:tcW w:w="8425" w:type="dxa"/>
          <w:tcMar>
            <w:top w:w="0" w:type="dxa"/>
            <w:right w:w="0" w:type="dxa"/>
          </w:tcMar>
        </w:tcPr>
        <w:p w14:paraId="008F5ADA" w14:textId="7782BA52" w:rsidR="008219A8" w:rsidRPr="00D96B1E" w:rsidRDefault="00D96B1E" w:rsidP="00B82259">
          <w:pPr>
            <w:pStyle w:val="Letterhead"/>
            <w:spacing w:before="240"/>
            <w:contextualSpacing/>
            <w:rPr>
              <w:b/>
            </w:rPr>
          </w:pPr>
          <w:bookmarkStart w:id="5" w:name="LetterheadAddress"/>
          <w:r>
            <w:rPr>
              <w:b/>
            </w:rPr>
            <w:t>Nordisk Arbejdsgruppe for Klima og Luft (NKL)</w:t>
          </w:r>
          <w:r w:rsidR="007377BB" w:rsidRPr="00D96B1E">
            <w:rPr>
              <w:b/>
            </w:rPr>
            <w:t xml:space="preserve"> </w:t>
          </w:r>
          <w:bookmarkEnd w:id="5"/>
          <w:r w:rsidRPr="00D96B1E">
            <w:rPr>
              <w:b/>
            </w:rPr>
            <w:t>l Miljø</w:t>
          </w:r>
          <w:r w:rsidR="001A70D6">
            <w:rPr>
              <w:b/>
            </w:rPr>
            <w:t>ministeriet</w:t>
          </w:r>
          <w:r w:rsidR="008219A8" w:rsidRPr="00D96B1E">
            <w:rPr>
              <w:b/>
            </w:rPr>
            <w:t xml:space="preserve">I </w:t>
          </w:r>
        </w:p>
        <w:p w14:paraId="399E1129" w14:textId="1FF1B324" w:rsidR="00BC615B" w:rsidRPr="00D96B1E" w:rsidRDefault="00BC615B" w:rsidP="00B82259">
          <w:pPr>
            <w:pStyle w:val="Letterhead"/>
            <w:spacing w:before="240"/>
            <w:contextualSpacing/>
            <w:rPr>
              <w:lang w:val="en-US"/>
            </w:rPr>
          </w:pPr>
          <w:r w:rsidRPr="00D96B1E">
            <w:rPr>
              <w:lang w:val="en-US"/>
            </w:rPr>
            <w:t xml:space="preserve">Nordic Council of Ministers’ </w:t>
          </w:r>
          <w:bookmarkStart w:id="6" w:name="nbsLetterheadPhone"/>
          <w:r w:rsidR="00D96B1E">
            <w:rPr>
              <w:lang w:val="en-US"/>
            </w:rPr>
            <w:t xml:space="preserve">Working Group for Climate and Air </w:t>
          </w:r>
          <w:r w:rsidR="008219A8" w:rsidRPr="00D96B1E">
            <w:rPr>
              <w:lang w:val="en-US"/>
            </w:rPr>
            <w:t xml:space="preserve">I Ministry of Environment I Slotsholmsgade 12, 1216 </w:t>
          </w:r>
          <w:r w:rsidR="00DD691C" w:rsidRPr="00D96B1E">
            <w:rPr>
              <w:lang w:val="en-US"/>
            </w:rPr>
            <w:t xml:space="preserve">Copenhagen </w:t>
          </w:r>
          <w:r w:rsidR="00B82259" w:rsidRPr="00D96B1E">
            <w:rPr>
              <w:lang w:val="en-US"/>
            </w:rPr>
            <w:t xml:space="preserve">I </w:t>
          </w:r>
          <w:bookmarkStart w:id="7" w:name="LetterheadHomepage"/>
          <w:bookmarkEnd w:id="6"/>
          <w:r w:rsidR="001A70D6">
            <w:rPr>
              <w:lang w:val="en-US"/>
            </w:rPr>
            <w:fldChar w:fldCharType="begin"/>
          </w:r>
          <w:r w:rsidR="001A70D6">
            <w:rPr>
              <w:lang w:val="en-US"/>
            </w:rPr>
            <w:instrText xml:space="preserve"> HYPERLINK "mailto:</w:instrText>
          </w:r>
          <w:r w:rsidR="001A70D6" w:rsidRPr="001A70D6">
            <w:rPr>
              <w:lang w:val="en-US"/>
            </w:rPr>
            <w:instrText>angra@mim.dk</w:instrText>
          </w:r>
          <w:r w:rsidR="001A70D6">
            <w:rPr>
              <w:lang w:val="en-US"/>
            </w:rPr>
            <w:instrText xml:space="preserve">" </w:instrText>
          </w:r>
          <w:r w:rsidR="001A70D6">
            <w:rPr>
              <w:lang w:val="en-US"/>
            </w:rPr>
            <w:fldChar w:fldCharType="separate"/>
          </w:r>
          <w:r w:rsidR="001A70D6" w:rsidRPr="00F444D5">
            <w:rPr>
              <w:rStyle w:val="Hyperlink"/>
              <w:lang w:val="en-US"/>
            </w:rPr>
            <w:t>angra@mim.dk</w:t>
          </w:r>
          <w:r w:rsidR="001A70D6">
            <w:rPr>
              <w:lang w:val="en-US"/>
            </w:rPr>
            <w:fldChar w:fldCharType="end"/>
          </w:r>
          <w:r w:rsidR="00B2601D" w:rsidRPr="00D96B1E">
            <w:rPr>
              <w:lang w:val="en-US"/>
            </w:rPr>
            <w:t xml:space="preserve"> </w:t>
          </w:r>
          <w:r w:rsidR="00B2601D" w:rsidRPr="00D96B1E">
            <w:rPr>
              <w:b/>
              <w:lang w:val="en-US"/>
            </w:rPr>
            <w:t xml:space="preserve"> l </w:t>
          </w:r>
          <w:r w:rsidR="00B82259" w:rsidRPr="00D96B1E">
            <w:rPr>
              <w:b/>
              <w:lang w:val="en-US"/>
            </w:rPr>
            <w:t xml:space="preserve"> </w:t>
          </w:r>
          <w:r w:rsidR="00B2601D" w:rsidRPr="00D96B1E">
            <w:rPr>
              <w:lang w:val="en-US"/>
            </w:rPr>
            <w:t xml:space="preserve">+45-91329568  l </w:t>
          </w:r>
          <w:r w:rsidR="00D96B1E" w:rsidRPr="00D96B1E">
            <w:rPr>
              <w:lang w:val="en-US"/>
            </w:rPr>
            <w:t>www.norden.org/nkl</w:t>
          </w:r>
          <w:r w:rsidRPr="00D96B1E">
            <w:rPr>
              <w:lang w:val="en-US"/>
            </w:rPr>
            <w:tab/>
          </w:r>
        </w:p>
        <w:bookmarkEnd w:id="7"/>
        <w:p w14:paraId="00052212" w14:textId="42A97371" w:rsidR="0069059C" w:rsidRPr="00D96B1E" w:rsidRDefault="0069059C" w:rsidP="00BC615B">
          <w:pPr>
            <w:pStyle w:val="Letterhead"/>
            <w:spacing w:before="240"/>
            <w:contextualSpacing/>
            <w:rPr>
              <w:lang w:val="en-US"/>
            </w:rPr>
          </w:pPr>
        </w:p>
      </w:tc>
    </w:tr>
    <w:tr w:rsidR="00BC615B" w:rsidRPr="00B42CC5" w14:paraId="59ACE8A8" w14:textId="77777777" w:rsidTr="001427D6">
      <w:trPr>
        <w:trHeight w:val="467"/>
      </w:trPr>
      <w:tc>
        <w:tcPr>
          <w:tcW w:w="452" w:type="dxa"/>
        </w:tcPr>
        <w:p w14:paraId="66F65396" w14:textId="169D134C" w:rsidR="00BC615B" w:rsidRPr="00CB1947" w:rsidRDefault="00BC615B" w:rsidP="001D479C">
          <w:pPr>
            <w:pStyle w:val="FooterInfo"/>
            <w:rPr>
              <w:lang w:val="en-US"/>
            </w:rPr>
          </w:pPr>
        </w:p>
      </w:tc>
      <w:tc>
        <w:tcPr>
          <w:tcW w:w="8425" w:type="dxa"/>
          <w:tcMar>
            <w:top w:w="0" w:type="dxa"/>
            <w:right w:w="0" w:type="dxa"/>
          </w:tcMar>
        </w:tcPr>
        <w:p w14:paraId="12F199FB" w14:textId="77777777" w:rsidR="00BC615B" w:rsidRPr="00D96B1E" w:rsidRDefault="00BC615B" w:rsidP="001D479C">
          <w:pPr>
            <w:pStyle w:val="Letterhead"/>
            <w:spacing w:before="240"/>
            <w:contextualSpacing/>
            <w:rPr>
              <w:b/>
              <w:lang w:val="en-US"/>
            </w:rPr>
          </w:pPr>
        </w:p>
      </w:tc>
    </w:tr>
  </w:tbl>
  <w:p w14:paraId="596650E4" w14:textId="77777777" w:rsidR="0069059C" w:rsidRPr="00CB1947" w:rsidRDefault="0069059C" w:rsidP="00EE4F9D">
    <w:pPr>
      <w:pStyle w:val="Letterhe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EFA2" w14:textId="77777777" w:rsidR="000466C9" w:rsidRDefault="000466C9">
      <w:r>
        <w:continuationSeparator/>
      </w:r>
    </w:p>
  </w:footnote>
  <w:footnote w:type="continuationSeparator" w:id="0">
    <w:p w14:paraId="6189DAED" w14:textId="77777777" w:rsidR="000466C9" w:rsidRDefault="000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6EA6" w14:textId="77777777" w:rsidR="0069059C" w:rsidRDefault="00B42CC5">
    <w:pPr>
      <w:pStyle w:val="Sidehoved"/>
    </w:pPr>
    <w:r>
      <w:rPr>
        <w:lang w:val="en-GB"/>
      </w:rPr>
      <w:object w:dxaOrig="1440" w:dyaOrig="1440" w14:anchorId="51A4736E">
        <v:group id="_x0000_s2063" style="position:absolute;margin-left:417.25pt;margin-top:21.85pt;width:144.35pt;height:72.25pt;z-index:251657728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14:paraId="7841C335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0DEAD067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0449B48C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69217134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</w:tblGrid>
    <w:tr w:rsidR="0069059C" w14:paraId="4EA51A96" w14:textId="77777777" w:rsidTr="00FC2F2A">
      <w:trPr>
        <w:cantSplit/>
        <w:trHeight w:hRule="exact" w:val="397"/>
        <w:jc w:val="right"/>
      </w:trPr>
      <w:tc>
        <w:tcPr>
          <w:tcW w:w="397" w:type="dxa"/>
        </w:tcPr>
        <w:p w14:paraId="3E6BF50F" w14:textId="77777777" w:rsidR="0069059C" w:rsidRPr="00677A2B" w:rsidRDefault="00140EF2" w:rsidP="00677A2B">
          <w:pPr>
            <w:jc w:val="right"/>
          </w:pPr>
          <w:bookmarkStart w:id="1" w:name="LogoSecondPage" w:colFirst="0" w:colLast="0"/>
          <w:r>
            <w:rPr>
              <w:noProof/>
              <w:lang w:eastAsia="da-DK"/>
              <w14:numForm w14:val="default"/>
            </w:rPr>
            <w:drawing>
              <wp:inline distT="0" distB="0" distL="0" distR="0" wp14:anchorId="2CED22B9" wp14:editId="2059CBEE">
                <wp:extent cx="252095" cy="252095"/>
                <wp:effectExtent l="0" t="0" r="0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EF9DA0A" w14:textId="77777777" w:rsidR="0069059C" w:rsidRDefault="0069059C" w:rsidP="00B82259">
    <w:pPr>
      <w:pStyle w:val="Sidehoved"/>
      <w:tabs>
        <w:tab w:val="left" w:pos="829"/>
      </w:tabs>
      <w:spacing w:after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536"/>
    </w:tblGrid>
    <w:tr w:rsidR="0069059C" w:rsidRPr="00B42CC5" w14:paraId="2D3C5428" w14:textId="77777777" w:rsidTr="00D96B1E">
      <w:trPr>
        <w:cantSplit/>
      </w:trPr>
      <w:tc>
        <w:tcPr>
          <w:tcW w:w="5529" w:type="dxa"/>
        </w:tcPr>
        <w:p w14:paraId="6AF1C261" w14:textId="28EEC5CB" w:rsidR="00943050" w:rsidRPr="00D96B1E" w:rsidRDefault="00D96B1E" w:rsidP="00943050">
          <w:pPr>
            <w:pStyle w:val="DocumentType"/>
            <w:framePr w:hSpace="0" w:wrap="auto" w:vAnchor="margin" w:hAnchor="text" w:xAlign="left" w:yAlign="inline"/>
            <w:suppressOverlap w:val="0"/>
          </w:pPr>
          <w:bookmarkStart w:id="2" w:name="LogoFirstPage" w:colFirst="1" w:colLast="1"/>
          <w:r w:rsidRPr="00D96B1E">
            <w:t xml:space="preserve">nORDISK ARBEJDSGRUPPE FOR </w:t>
          </w:r>
          <w:r w:rsidR="00943050" w:rsidRPr="00D96B1E">
            <w:t>k</w:t>
          </w:r>
          <w:r w:rsidR="00FE5668" w:rsidRPr="00D96B1E">
            <w:t>lima- og</w:t>
          </w:r>
          <w:r w:rsidR="00943050" w:rsidRPr="00D96B1E">
            <w:t xml:space="preserve"> </w:t>
          </w:r>
          <w:r>
            <w:t>LUFT</w:t>
          </w:r>
          <w:r w:rsidR="00943050" w:rsidRPr="00D96B1E">
            <w:t xml:space="preserve"> (</w:t>
          </w:r>
          <w:r w:rsidR="00AC7F51" w:rsidRPr="00D96B1E">
            <w:t>NKL</w:t>
          </w:r>
          <w:r w:rsidR="00943050" w:rsidRPr="00D96B1E">
            <w:t>)</w:t>
          </w:r>
          <w:r w:rsidR="00B82259" w:rsidRPr="00D96B1E">
            <w:t xml:space="preserve"> /</w:t>
          </w:r>
        </w:p>
        <w:p w14:paraId="0C13BA18" w14:textId="0E2FA033" w:rsidR="00FE653B" w:rsidRPr="00943050" w:rsidRDefault="00D96B1E" w:rsidP="00AC7F51">
          <w:pPr>
            <w:rPr>
              <w:lang w:val="en-US"/>
            </w:rPr>
          </w:pPr>
          <w:r>
            <w:rPr>
              <w:color w:val="006EB6" w:themeColor="accent1"/>
              <w:lang w:val="en-US"/>
            </w:rPr>
            <w:t>NORDIC WORKING GROUP FOR CLIMATE AND AIR</w:t>
          </w:r>
        </w:p>
      </w:tc>
      <w:tc>
        <w:tcPr>
          <w:tcW w:w="4536" w:type="dxa"/>
        </w:tcPr>
        <w:p w14:paraId="6BD6DF2B" w14:textId="1C411925" w:rsidR="0069059C" w:rsidRPr="00D96B1E" w:rsidRDefault="00FE5668" w:rsidP="00B82259">
          <w:pPr>
            <w:pStyle w:val="Sidehoved"/>
            <w:tabs>
              <w:tab w:val="left" w:pos="1989"/>
              <w:tab w:val="center" w:pos="2438"/>
              <w:tab w:val="left" w:pos="3930"/>
              <w:tab w:val="right" w:pos="4877"/>
            </w:tabs>
            <w:rPr>
              <w:lang w:val="en-US"/>
            </w:rPr>
          </w:pPr>
          <w:r>
            <w:rPr>
              <w:b/>
              <w:lang w:eastAsia="da-DK"/>
            </w:rPr>
            <w:drawing>
              <wp:anchor distT="0" distB="0" distL="114300" distR="114300" simplePos="0" relativeHeight="251659776" behindDoc="0" locked="0" layoutInCell="1" allowOverlap="1" wp14:anchorId="086E65E7" wp14:editId="3E00419B">
                <wp:simplePos x="0" y="0"/>
                <wp:positionH relativeFrom="column">
                  <wp:posOffset>1826260</wp:posOffset>
                </wp:positionH>
                <wp:positionV relativeFrom="paragraph">
                  <wp:posOffset>635</wp:posOffset>
                </wp:positionV>
                <wp:extent cx="1671320" cy="457200"/>
                <wp:effectExtent l="0" t="0" r="5080" b="0"/>
                <wp:wrapSquare wrapText="bothSides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MR logo D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32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653B" w:rsidRPr="00D96B1E">
            <w:rPr>
              <w:lang w:val="en-US"/>
            </w:rPr>
            <w:tab/>
          </w:r>
          <w:r w:rsidRPr="00D96B1E">
            <w:rPr>
              <w:lang w:val="en-US"/>
            </w:rPr>
            <w:tab/>
          </w:r>
          <w:r w:rsidR="00FE653B" w:rsidRPr="00D96B1E">
            <w:rPr>
              <w:lang w:val="en-US"/>
            </w:rPr>
            <w:tab/>
          </w:r>
          <w:r w:rsidR="00FE653B" w:rsidRPr="00D96B1E">
            <w:rPr>
              <w:lang w:val="en-US"/>
            </w:rPr>
            <w:tab/>
          </w:r>
        </w:p>
      </w:tc>
    </w:tr>
    <w:tr w:rsidR="00B82259" w:rsidRPr="00B42CC5" w14:paraId="57B06993" w14:textId="77777777" w:rsidTr="00D96B1E">
      <w:trPr>
        <w:cantSplit/>
      </w:trPr>
      <w:tc>
        <w:tcPr>
          <w:tcW w:w="5529" w:type="dxa"/>
        </w:tcPr>
        <w:p w14:paraId="60C59F16" w14:textId="77777777" w:rsidR="00B82259" w:rsidRPr="00D96B1E" w:rsidRDefault="00B82259" w:rsidP="00943050">
          <w:pPr>
            <w:pStyle w:val="DocumentType"/>
            <w:framePr w:hSpace="0" w:wrap="auto" w:vAnchor="margin" w:hAnchor="text" w:xAlign="left" w:yAlign="inline"/>
            <w:suppressOverlap w:val="0"/>
            <w:rPr>
              <w:lang w:val="en-US"/>
            </w:rPr>
          </w:pPr>
        </w:p>
      </w:tc>
      <w:tc>
        <w:tcPr>
          <w:tcW w:w="4536" w:type="dxa"/>
        </w:tcPr>
        <w:p w14:paraId="1874E636" w14:textId="77777777" w:rsidR="00B82259" w:rsidRPr="00D96B1E" w:rsidRDefault="00B82259" w:rsidP="00B82259">
          <w:pPr>
            <w:pStyle w:val="Sidehoved"/>
            <w:tabs>
              <w:tab w:val="left" w:pos="1989"/>
              <w:tab w:val="center" w:pos="2438"/>
              <w:tab w:val="left" w:pos="3930"/>
              <w:tab w:val="right" w:pos="4877"/>
            </w:tabs>
            <w:rPr>
              <w:b/>
              <w:lang w:val="en-US" w:eastAsia="da-DK"/>
            </w:rPr>
          </w:pPr>
        </w:p>
      </w:tc>
    </w:tr>
    <w:bookmarkEnd w:id="2"/>
  </w:tbl>
  <w:p w14:paraId="7E754CC8" w14:textId="77777777" w:rsidR="0069059C" w:rsidRPr="00D96B1E" w:rsidRDefault="0069059C">
    <w:pPr>
      <w:rPr>
        <w:lang w:val="en-US"/>
      </w:rPr>
    </w:pPr>
  </w:p>
  <w:tbl>
    <w:tblPr>
      <w:tblpPr w:leftFromText="181" w:rightFromText="181" w:vertAnchor="page" w:horzAnchor="page" w:tblpX="7882" w:tblpY="2156"/>
      <w:tblOverlap w:val="never"/>
      <w:tblW w:w="34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8"/>
    </w:tblGrid>
    <w:tr w:rsidR="0069059C" w:rsidRPr="00B42CC5" w14:paraId="71D72D5A" w14:textId="77777777" w:rsidTr="00152A5B">
      <w:trPr>
        <w:cantSplit/>
      </w:trPr>
      <w:tc>
        <w:tcPr>
          <w:tcW w:w="3458" w:type="dxa"/>
        </w:tcPr>
        <w:p w14:paraId="750F9515" w14:textId="77777777" w:rsidR="0069059C" w:rsidRPr="00D96B1E" w:rsidRDefault="0069059C" w:rsidP="00140EF2">
          <w:pPr>
            <w:pStyle w:val="Company"/>
            <w:ind w:left="1521"/>
            <w:rPr>
              <w:lang w:val="en-US"/>
            </w:rPr>
          </w:pPr>
          <w:bookmarkStart w:id="3" w:name="LetterheadCompany"/>
          <w:bookmarkEnd w:id="3"/>
        </w:p>
      </w:tc>
    </w:tr>
  </w:tbl>
  <w:p w14:paraId="66F3D718" w14:textId="6C420AA4" w:rsidR="0069059C" w:rsidRPr="00D96B1E" w:rsidRDefault="0069059C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6EA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4FE77A1"/>
    <w:multiLevelType w:val="hybridMultilevel"/>
    <w:tmpl w:val="C1F6B6A2"/>
    <w:lvl w:ilvl="0" w:tplc="6A4C4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F00B7"/>
    <w:multiLevelType w:val="hybridMultilevel"/>
    <w:tmpl w:val="369E99A0"/>
    <w:lvl w:ilvl="0" w:tplc="E410BDEA">
      <w:start w:val="2"/>
      <w:numFmt w:val="bullet"/>
      <w:lvlText w:val="-"/>
      <w:lvlJc w:val="left"/>
      <w:pPr>
        <w:ind w:left="39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30CA6B10"/>
    <w:multiLevelType w:val="hybridMultilevel"/>
    <w:tmpl w:val="12E2A62A"/>
    <w:lvl w:ilvl="0" w:tplc="336E651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6554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FC673F"/>
    <w:multiLevelType w:val="hybridMultilevel"/>
    <w:tmpl w:val="C1F6B6A2"/>
    <w:lvl w:ilvl="0" w:tplc="6A4C4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D5191D"/>
    <w:multiLevelType w:val="multilevel"/>
    <w:tmpl w:val="B98269C8"/>
    <w:numStyleLink w:val="NordenNumbers"/>
  </w:abstractNum>
  <w:abstractNum w:abstractNumId="22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B60C6A"/>
    <w:multiLevelType w:val="hybridMultilevel"/>
    <w:tmpl w:val="3EFEFB12"/>
    <w:lvl w:ilvl="0" w:tplc="9DC07D7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E165F"/>
    <w:multiLevelType w:val="multilevel"/>
    <w:tmpl w:val="B98269C8"/>
    <w:numStyleLink w:val="NordenNumbers"/>
  </w:abstractNum>
  <w:abstractNum w:abstractNumId="25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0"/>
  </w:num>
  <w:num w:numId="27">
    <w:abstractNumId w:val="16"/>
  </w:num>
  <w:num w:numId="28">
    <w:abstractNumId w:val="10"/>
  </w:num>
  <w:num w:numId="29">
    <w:abstractNumId w:val="24"/>
  </w:num>
  <w:num w:numId="30">
    <w:abstractNumId w:val="21"/>
  </w:num>
  <w:num w:numId="31">
    <w:abstractNumId w:val="22"/>
  </w:num>
  <w:num w:numId="32">
    <w:abstractNumId w:val="13"/>
  </w:num>
  <w:num w:numId="33">
    <w:abstractNumId w:val="25"/>
  </w:num>
  <w:num w:numId="34">
    <w:abstractNumId w:val="14"/>
  </w:num>
  <w:num w:numId="35">
    <w:abstractNumId w:val="20"/>
  </w:num>
  <w:num w:numId="36">
    <w:abstractNumId w:val="12"/>
  </w:num>
  <w:num w:numId="37">
    <w:abstractNumId w:val="18"/>
  </w:num>
  <w:num w:numId="38">
    <w:abstractNumId w:val="17"/>
  </w:num>
  <w:num w:numId="39">
    <w:abstractNumId w:val="23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2"/>
    <w:rsid w:val="00002EA2"/>
    <w:rsid w:val="00007625"/>
    <w:rsid w:val="000173CA"/>
    <w:rsid w:val="0001742E"/>
    <w:rsid w:val="00025FB7"/>
    <w:rsid w:val="00034E34"/>
    <w:rsid w:val="00042C07"/>
    <w:rsid w:val="00046563"/>
    <w:rsid w:val="000466C9"/>
    <w:rsid w:val="0004746C"/>
    <w:rsid w:val="000507BE"/>
    <w:rsid w:val="000534E4"/>
    <w:rsid w:val="000553DC"/>
    <w:rsid w:val="000650AA"/>
    <w:rsid w:val="000710E8"/>
    <w:rsid w:val="00071C93"/>
    <w:rsid w:val="00072F40"/>
    <w:rsid w:val="00075281"/>
    <w:rsid w:val="00076DCF"/>
    <w:rsid w:val="000815EB"/>
    <w:rsid w:val="0008405C"/>
    <w:rsid w:val="000842EF"/>
    <w:rsid w:val="0008732C"/>
    <w:rsid w:val="0009666F"/>
    <w:rsid w:val="000A74FA"/>
    <w:rsid w:val="000B143B"/>
    <w:rsid w:val="000B3E6D"/>
    <w:rsid w:val="000C3037"/>
    <w:rsid w:val="000C77AD"/>
    <w:rsid w:val="000D09E0"/>
    <w:rsid w:val="000D2625"/>
    <w:rsid w:val="000D2F70"/>
    <w:rsid w:val="000D3BE2"/>
    <w:rsid w:val="000D7E74"/>
    <w:rsid w:val="000E016B"/>
    <w:rsid w:val="000F0971"/>
    <w:rsid w:val="000F470C"/>
    <w:rsid w:val="000F4850"/>
    <w:rsid w:val="00104DF3"/>
    <w:rsid w:val="0010552F"/>
    <w:rsid w:val="00105A6B"/>
    <w:rsid w:val="00105B8D"/>
    <w:rsid w:val="00106078"/>
    <w:rsid w:val="00111088"/>
    <w:rsid w:val="00112E40"/>
    <w:rsid w:val="0012140F"/>
    <w:rsid w:val="00131A86"/>
    <w:rsid w:val="00134731"/>
    <w:rsid w:val="001350C9"/>
    <w:rsid w:val="00136E53"/>
    <w:rsid w:val="001403DB"/>
    <w:rsid w:val="00140EF2"/>
    <w:rsid w:val="001427D6"/>
    <w:rsid w:val="001500A5"/>
    <w:rsid w:val="00150177"/>
    <w:rsid w:val="00152A5B"/>
    <w:rsid w:val="00152DF7"/>
    <w:rsid w:val="001533D4"/>
    <w:rsid w:val="001616E6"/>
    <w:rsid w:val="001621CA"/>
    <w:rsid w:val="00163D61"/>
    <w:rsid w:val="001643CF"/>
    <w:rsid w:val="001818D5"/>
    <w:rsid w:val="00186F7E"/>
    <w:rsid w:val="0018776B"/>
    <w:rsid w:val="00190336"/>
    <w:rsid w:val="00192ED3"/>
    <w:rsid w:val="00197701"/>
    <w:rsid w:val="001A5356"/>
    <w:rsid w:val="001A6839"/>
    <w:rsid w:val="001A70D6"/>
    <w:rsid w:val="001B0D2B"/>
    <w:rsid w:val="001B239D"/>
    <w:rsid w:val="001B2867"/>
    <w:rsid w:val="001B7E0F"/>
    <w:rsid w:val="001C1AAF"/>
    <w:rsid w:val="001C5493"/>
    <w:rsid w:val="001D0714"/>
    <w:rsid w:val="001D479C"/>
    <w:rsid w:val="001D78D6"/>
    <w:rsid w:val="001E056C"/>
    <w:rsid w:val="001E1518"/>
    <w:rsid w:val="001E576B"/>
    <w:rsid w:val="001E7C2D"/>
    <w:rsid w:val="001F2362"/>
    <w:rsid w:val="001F4349"/>
    <w:rsid w:val="002018D4"/>
    <w:rsid w:val="00206266"/>
    <w:rsid w:val="00214782"/>
    <w:rsid w:val="002157E4"/>
    <w:rsid w:val="00223FBA"/>
    <w:rsid w:val="002278D8"/>
    <w:rsid w:val="00227922"/>
    <w:rsid w:val="00227DB7"/>
    <w:rsid w:val="00227EEF"/>
    <w:rsid w:val="002311F9"/>
    <w:rsid w:val="00232D63"/>
    <w:rsid w:val="00234F84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66411"/>
    <w:rsid w:val="002700C9"/>
    <w:rsid w:val="00275DC8"/>
    <w:rsid w:val="0027683E"/>
    <w:rsid w:val="00285E45"/>
    <w:rsid w:val="00287A74"/>
    <w:rsid w:val="00290BB3"/>
    <w:rsid w:val="002922A7"/>
    <w:rsid w:val="0029564A"/>
    <w:rsid w:val="00296973"/>
    <w:rsid w:val="002A1209"/>
    <w:rsid w:val="002A33D3"/>
    <w:rsid w:val="002A3EC6"/>
    <w:rsid w:val="002A632C"/>
    <w:rsid w:val="002A7C2D"/>
    <w:rsid w:val="002B53F9"/>
    <w:rsid w:val="002C2B2E"/>
    <w:rsid w:val="002D1FE8"/>
    <w:rsid w:val="002D6F66"/>
    <w:rsid w:val="002E082C"/>
    <w:rsid w:val="002F5DD7"/>
    <w:rsid w:val="00305887"/>
    <w:rsid w:val="00310CAD"/>
    <w:rsid w:val="00312F66"/>
    <w:rsid w:val="00317A1A"/>
    <w:rsid w:val="003237B5"/>
    <w:rsid w:val="00325305"/>
    <w:rsid w:val="00325CF6"/>
    <w:rsid w:val="003269CB"/>
    <w:rsid w:val="00334A8F"/>
    <w:rsid w:val="003351A4"/>
    <w:rsid w:val="00337FB2"/>
    <w:rsid w:val="003424DB"/>
    <w:rsid w:val="00343E5C"/>
    <w:rsid w:val="00346814"/>
    <w:rsid w:val="0035000F"/>
    <w:rsid w:val="003501DC"/>
    <w:rsid w:val="003524EB"/>
    <w:rsid w:val="00353621"/>
    <w:rsid w:val="0036431E"/>
    <w:rsid w:val="00364799"/>
    <w:rsid w:val="0036617A"/>
    <w:rsid w:val="0036765B"/>
    <w:rsid w:val="00372DB2"/>
    <w:rsid w:val="00373127"/>
    <w:rsid w:val="00373597"/>
    <w:rsid w:val="003738D5"/>
    <w:rsid w:val="003744A3"/>
    <w:rsid w:val="003758B5"/>
    <w:rsid w:val="0038148F"/>
    <w:rsid w:val="003821EC"/>
    <w:rsid w:val="00385464"/>
    <w:rsid w:val="00396741"/>
    <w:rsid w:val="00396F76"/>
    <w:rsid w:val="003977F7"/>
    <w:rsid w:val="003A2009"/>
    <w:rsid w:val="003A20C4"/>
    <w:rsid w:val="003A35BC"/>
    <w:rsid w:val="003A47FE"/>
    <w:rsid w:val="003A5BAD"/>
    <w:rsid w:val="003A768A"/>
    <w:rsid w:val="003B6677"/>
    <w:rsid w:val="003B719C"/>
    <w:rsid w:val="003C07EC"/>
    <w:rsid w:val="003C26EB"/>
    <w:rsid w:val="003D1EC4"/>
    <w:rsid w:val="003D4BFF"/>
    <w:rsid w:val="003D5668"/>
    <w:rsid w:val="003E11D9"/>
    <w:rsid w:val="003E2586"/>
    <w:rsid w:val="003E562E"/>
    <w:rsid w:val="003E615C"/>
    <w:rsid w:val="003E74E7"/>
    <w:rsid w:val="00415B76"/>
    <w:rsid w:val="0042082C"/>
    <w:rsid w:val="00422BE4"/>
    <w:rsid w:val="00422D76"/>
    <w:rsid w:val="00425A45"/>
    <w:rsid w:val="00426472"/>
    <w:rsid w:val="00426CA6"/>
    <w:rsid w:val="00430EFA"/>
    <w:rsid w:val="00433560"/>
    <w:rsid w:val="00433FA7"/>
    <w:rsid w:val="004407C8"/>
    <w:rsid w:val="004456FA"/>
    <w:rsid w:val="004516DA"/>
    <w:rsid w:val="004526E9"/>
    <w:rsid w:val="00452F97"/>
    <w:rsid w:val="0045469B"/>
    <w:rsid w:val="00460BA5"/>
    <w:rsid w:val="0046321D"/>
    <w:rsid w:val="00463486"/>
    <w:rsid w:val="004642EC"/>
    <w:rsid w:val="00465BC8"/>
    <w:rsid w:val="00465C6D"/>
    <w:rsid w:val="0047350C"/>
    <w:rsid w:val="00473E0A"/>
    <w:rsid w:val="0047508B"/>
    <w:rsid w:val="004827A9"/>
    <w:rsid w:val="00483914"/>
    <w:rsid w:val="00486D1B"/>
    <w:rsid w:val="00487D1B"/>
    <w:rsid w:val="00487E0A"/>
    <w:rsid w:val="00490D85"/>
    <w:rsid w:val="00495819"/>
    <w:rsid w:val="004A7EF0"/>
    <w:rsid w:val="004B203E"/>
    <w:rsid w:val="004B2076"/>
    <w:rsid w:val="004B3A22"/>
    <w:rsid w:val="004B4508"/>
    <w:rsid w:val="004B7F1D"/>
    <w:rsid w:val="004C1DAB"/>
    <w:rsid w:val="004C209C"/>
    <w:rsid w:val="004C287A"/>
    <w:rsid w:val="004C3EBA"/>
    <w:rsid w:val="004C4227"/>
    <w:rsid w:val="004C47A9"/>
    <w:rsid w:val="004C52F7"/>
    <w:rsid w:val="004D4939"/>
    <w:rsid w:val="004E1CF5"/>
    <w:rsid w:val="004E248C"/>
    <w:rsid w:val="004F16CF"/>
    <w:rsid w:val="004F2E10"/>
    <w:rsid w:val="004F36F4"/>
    <w:rsid w:val="004F663E"/>
    <w:rsid w:val="00502D88"/>
    <w:rsid w:val="00502DDB"/>
    <w:rsid w:val="005049CC"/>
    <w:rsid w:val="00515FF3"/>
    <w:rsid w:val="0052545A"/>
    <w:rsid w:val="00533925"/>
    <w:rsid w:val="00533B7D"/>
    <w:rsid w:val="00541E09"/>
    <w:rsid w:val="00545FDE"/>
    <w:rsid w:val="00552440"/>
    <w:rsid w:val="00556A0B"/>
    <w:rsid w:val="00561A6A"/>
    <w:rsid w:val="005646AB"/>
    <w:rsid w:val="00567298"/>
    <w:rsid w:val="00574E48"/>
    <w:rsid w:val="0057572D"/>
    <w:rsid w:val="00577E94"/>
    <w:rsid w:val="00582431"/>
    <w:rsid w:val="0058765A"/>
    <w:rsid w:val="0059323E"/>
    <w:rsid w:val="00597841"/>
    <w:rsid w:val="005A69D6"/>
    <w:rsid w:val="005A6A86"/>
    <w:rsid w:val="005C0F90"/>
    <w:rsid w:val="005C3C57"/>
    <w:rsid w:val="005D01D0"/>
    <w:rsid w:val="005D30FE"/>
    <w:rsid w:val="005E3E24"/>
    <w:rsid w:val="005F0267"/>
    <w:rsid w:val="005F0CBE"/>
    <w:rsid w:val="00600BA4"/>
    <w:rsid w:val="00600D5B"/>
    <w:rsid w:val="00601B40"/>
    <w:rsid w:val="00603687"/>
    <w:rsid w:val="006059EC"/>
    <w:rsid w:val="0061350C"/>
    <w:rsid w:val="0061398C"/>
    <w:rsid w:val="00617EBB"/>
    <w:rsid w:val="006214AC"/>
    <w:rsid w:val="006301DF"/>
    <w:rsid w:val="0063090A"/>
    <w:rsid w:val="00634CDF"/>
    <w:rsid w:val="00642615"/>
    <w:rsid w:val="00644DEE"/>
    <w:rsid w:val="00647A95"/>
    <w:rsid w:val="00651241"/>
    <w:rsid w:val="00663D04"/>
    <w:rsid w:val="00663DCB"/>
    <w:rsid w:val="006738C5"/>
    <w:rsid w:val="00677A2B"/>
    <w:rsid w:val="0068684B"/>
    <w:rsid w:val="0069059C"/>
    <w:rsid w:val="00692E4F"/>
    <w:rsid w:val="00693D8E"/>
    <w:rsid w:val="00694C92"/>
    <w:rsid w:val="006979C9"/>
    <w:rsid w:val="006A262E"/>
    <w:rsid w:val="006A3332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F16ED"/>
    <w:rsid w:val="006F1C66"/>
    <w:rsid w:val="006F54A5"/>
    <w:rsid w:val="006F65FE"/>
    <w:rsid w:val="006F6B1E"/>
    <w:rsid w:val="00700207"/>
    <w:rsid w:val="00702D24"/>
    <w:rsid w:val="00702FC8"/>
    <w:rsid w:val="007051DA"/>
    <w:rsid w:val="00705A46"/>
    <w:rsid w:val="00714748"/>
    <w:rsid w:val="00714CA6"/>
    <w:rsid w:val="00716AF3"/>
    <w:rsid w:val="00716F28"/>
    <w:rsid w:val="00723028"/>
    <w:rsid w:val="00723F93"/>
    <w:rsid w:val="00730432"/>
    <w:rsid w:val="007377BB"/>
    <w:rsid w:val="00743B6C"/>
    <w:rsid w:val="00743E84"/>
    <w:rsid w:val="00744C47"/>
    <w:rsid w:val="00750129"/>
    <w:rsid w:val="00752497"/>
    <w:rsid w:val="007528DD"/>
    <w:rsid w:val="00764FA7"/>
    <w:rsid w:val="007675FB"/>
    <w:rsid w:val="007709FD"/>
    <w:rsid w:val="007711E6"/>
    <w:rsid w:val="00775F53"/>
    <w:rsid w:val="00777F5A"/>
    <w:rsid w:val="00784BDF"/>
    <w:rsid w:val="00787084"/>
    <w:rsid w:val="00787702"/>
    <w:rsid w:val="0079099C"/>
    <w:rsid w:val="00791C57"/>
    <w:rsid w:val="007968A4"/>
    <w:rsid w:val="007A1877"/>
    <w:rsid w:val="007A1AFF"/>
    <w:rsid w:val="007A2096"/>
    <w:rsid w:val="007A2C3F"/>
    <w:rsid w:val="007B05A3"/>
    <w:rsid w:val="007B295C"/>
    <w:rsid w:val="007B3ABE"/>
    <w:rsid w:val="007B63F6"/>
    <w:rsid w:val="007C2188"/>
    <w:rsid w:val="007D0883"/>
    <w:rsid w:val="007D0BC5"/>
    <w:rsid w:val="007E4F62"/>
    <w:rsid w:val="007F41A3"/>
    <w:rsid w:val="00800886"/>
    <w:rsid w:val="008033AB"/>
    <w:rsid w:val="008065E6"/>
    <w:rsid w:val="008073AA"/>
    <w:rsid w:val="00810717"/>
    <w:rsid w:val="0081220D"/>
    <w:rsid w:val="00812380"/>
    <w:rsid w:val="00813D28"/>
    <w:rsid w:val="008174DE"/>
    <w:rsid w:val="008219A8"/>
    <w:rsid w:val="00823644"/>
    <w:rsid w:val="00823A38"/>
    <w:rsid w:val="00825788"/>
    <w:rsid w:val="00826126"/>
    <w:rsid w:val="008327D0"/>
    <w:rsid w:val="0083403F"/>
    <w:rsid w:val="00836CCA"/>
    <w:rsid w:val="008415F9"/>
    <w:rsid w:val="0084197B"/>
    <w:rsid w:val="00851324"/>
    <w:rsid w:val="00854ABB"/>
    <w:rsid w:val="00860450"/>
    <w:rsid w:val="00861C8A"/>
    <w:rsid w:val="0086333B"/>
    <w:rsid w:val="00864777"/>
    <w:rsid w:val="00864DDA"/>
    <w:rsid w:val="00866516"/>
    <w:rsid w:val="00876826"/>
    <w:rsid w:val="008819C8"/>
    <w:rsid w:val="00884EB6"/>
    <w:rsid w:val="00885A6A"/>
    <w:rsid w:val="008914CE"/>
    <w:rsid w:val="00892C1B"/>
    <w:rsid w:val="00893012"/>
    <w:rsid w:val="00893ECF"/>
    <w:rsid w:val="00894B0E"/>
    <w:rsid w:val="008A0048"/>
    <w:rsid w:val="008A36AC"/>
    <w:rsid w:val="008B3C46"/>
    <w:rsid w:val="008B40BF"/>
    <w:rsid w:val="008B4C8F"/>
    <w:rsid w:val="008B66D4"/>
    <w:rsid w:val="008C3A1B"/>
    <w:rsid w:val="008C66B4"/>
    <w:rsid w:val="008C67D5"/>
    <w:rsid w:val="008C7655"/>
    <w:rsid w:val="008D787C"/>
    <w:rsid w:val="008E0CB7"/>
    <w:rsid w:val="008E2C3E"/>
    <w:rsid w:val="008F1642"/>
    <w:rsid w:val="008F2AEA"/>
    <w:rsid w:val="008F40CF"/>
    <w:rsid w:val="008F5BA4"/>
    <w:rsid w:val="008F64AF"/>
    <w:rsid w:val="008F6A3B"/>
    <w:rsid w:val="0090193E"/>
    <w:rsid w:val="009030DE"/>
    <w:rsid w:val="009042D5"/>
    <w:rsid w:val="00904D54"/>
    <w:rsid w:val="009050CA"/>
    <w:rsid w:val="00905EBE"/>
    <w:rsid w:val="00906166"/>
    <w:rsid w:val="00907118"/>
    <w:rsid w:val="00912007"/>
    <w:rsid w:val="00913CBB"/>
    <w:rsid w:val="00925CE4"/>
    <w:rsid w:val="00927BDD"/>
    <w:rsid w:val="00934B69"/>
    <w:rsid w:val="009352B6"/>
    <w:rsid w:val="009359EA"/>
    <w:rsid w:val="00940574"/>
    <w:rsid w:val="00940DF1"/>
    <w:rsid w:val="00943050"/>
    <w:rsid w:val="00946798"/>
    <w:rsid w:val="009515F4"/>
    <w:rsid w:val="00951DC4"/>
    <w:rsid w:val="00952477"/>
    <w:rsid w:val="00953138"/>
    <w:rsid w:val="00956230"/>
    <w:rsid w:val="00960DEF"/>
    <w:rsid w:val="00961CE4"/>
    <w:rsid w:val="00964173"/>
    <w:rsid w:val="00964534"/>
    <w:rsid w:val="00966326"/>
    <w:rsid w:val="00971038"/>
    <w:rsid w:val="00971A15"/>
    <w:rsid w:val="00972FF5"/>
    <w:rsid w:val="0098381E"/>
    <w:rsid w:val="00987942"/>
    <w:rsid w:val="00987D30"/>
    <w:rsid w:val="00995441"/>
    <w:rsid w:val="009A6A95"/>
    <w:rsid w:val="009B1CD5"/>
    <w:rsid w:val="009B2B3C"/>
    <w:rsid w:val="009B3968"/>
    <w:rsid w:val="009B65C6"/>
    <w:rsid w:val="009B6BA4"/>
    <w:rsid w:val="009C0B41"/>
    <w:rsid w:val="009C3463"/>
    <w:rsid w:val="009C3F2F"/>
    <w:rsid w:val="009C44AD"/>
    <w:rsid w:val="009C5007"/>
    <w:rsid w:val="009C60FE"/>
    <w:rsid w:val="009C62F3"/>
    <w:rsid w:val="009F4B68"/>
    <w:rsid w:val="00A068AD"/>
    <w:rsid w:val="00A12FA8"/>
    <w:rsid w:val="00A218C8"/>
    <w:rsid w:val="00A27266"/>
    <w:rsid w:val="00A3324F"/>
    <w:rsid w:val="00A33AB4"/>
    <w:rsid w:val="00A404AF"/>
    <w:rsid w:val="00A41AEA"/>
    <w:rsid w:val="00A46492"/>
    <w:rsid w:val="00A50B54"/>
    <w:rsid w:val="00A52C8C"/>
    <w:rsid w:val="00A5354D"/>
    <w:rsid w:val="00A65634"/>
    <w:rsid w:val="00A762A7"/>
    <w:rsid w:val="00A7654E"/>
    <w:rsid w:val="00A77539"/>
    <w:rsid w:val="00A8287D"/>
    <w:rsid w:val="00A83971"/>
    <w:rsid w:val="00A84F98"/>
    <w:rsid w:val="00A8678D"/>
    <w:rsid w:val="00A9021B"/>
    <w:rsid w:val="00A95C58"/>
    <w:rsid w:val="00A9718B"/>
    <w:rsid w:val="00AA155C"/>
    <w:rsid w:val="00AA1F5A"/>
    <w:rsid w:val="00AB2F28"/>
    <w:rsid w:val="00AB3B2E"/>
    <w:rsid w:val="00AB4F3C"/>
    <w:rsid w:val="00AC07D8"/>
    <w:rsid w:val="00AC0FEE"/>
    <w:rsid w:val="00AC1071"/>
    <w:rsid w:val="00AC5971"/>
    <w:rsid w:val="00AC7F51"/>
    <w:rsid w:val="00AD04D5"/>
    <w:rsid w:val="00AD1A7A"/>
    <w:rsid w:val="00AD555E"/>
    <w:rsid w:val="00AD76B7"/>
    <w:rsid w:val="00AE1D19"/>
    <w:rsid w:val="00AE2981"/>
    <w:rsid w:val="00AE31CB"/>
    <w:rsid w:val="00AE3360"/>
    <w:rsid w:val="00AF05C4"/>
    <w:rsid w:val="00AF37AF"/>
    <w:rsid w:val="00AF7484"/>
    <w:rsid w:val="00B06088"/>
    <w:rsid w:val="00B104C3"/>
    <w:rsid w:val="00B17EE6"/>
    <w:rsid w:val="00B257A0"/>
    <w:rsid w:val="00B2601D"/>
    <w:rsid w:val="00B31BCC"/>
    <w:rsid w:val="00B31D9E"/>
    <w:rsid w:val="00B324A8"/>
    <w:rsid w:val="00B351D2"/>
    <w:rsid w:val="00B41180"/>
    <w:rsid w:val="00B41F03"/>
    <w:rsid w:val="00B42B68"/>
    <w:rsid w:val="00B42CC5"/>
    <w:rsid w:val="00B43E41"/>
    <w:rsid w:val="00B54636"/>
    <w:rsid w:val="00B55F3E"/>
    <w:rsid w:val="00B70177"/>
    <w:rsid w:val="00B76AB6"/>
    <w:rsid w:val="00B76D9F"/>
    <w:rsid w:val="00B7779C"/>
    <w:rsid w:val="00B82259"/>
    <w:rsid w:val="00B83D1D"/>
    <w:rsid w:val="00B84BBA"/>
    <w:rsid w:val="00B859D5"/>
    <w:rsid w:val="00B87492"/>
    <w:rsid w:val="00B93DB8"/>
    <w:rsid w:val="00B97126"/>
    <w:rsid w:val="00B97225"/>
    <w:rsid w:val="00BA1D0F"/>
    <w:rsid w:val="00BA30E5"/>
    <w:rsid w:val="00BA3FF7"/>
    <w:rsid w:val="00BA5C99"/>
    <w:rsid w:val="00BA711F"/>
    <w:rsid w:val="00BB1A1F"/>
    <w:rsid w:val="00BB22F6"/>
    <w:rsid w:val="00BB42FE"/>
    <w:rsid w:val="00BB7941"/>
    <w:rsid w:val="00BC2AD1"/>
    <w:rsid w:val="00BC615B"/>
    <w:rsid w:val="00BD015B"/>
    <w:rsid w:val="00BD22F1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6B00"/>
    <w:rsid w:val="00C06F0C"/>
    <w:rsid w:val="00C16EEA"/>
    <w:rsid w:val="00C17A9B"/>
    <w:rsid w:val="00C2709D"/>
    <w:rsid w:val="00C34E8F"/>
    <w:rsid w:val="00C35553"/>
    <w:rsid w:val="00C433DD"/>
    <w:rsid w:val="00C4678A"/>
    <w:rsid w:val="00C64957"/>
    <w:rsid w:val="00C712D5"/>
    <w:rsid w:val="00C80A07"/>
    <w:rsid w:val="00C81B96"/>
    <w:rsid w:val="00C82866"/>
    <w:rsid w:val="00C85C4C"/>
    <w:rsid w:val="00C862F8"/>
    <w:rsid w:val="00C90BA8"/>
    <w:rsid w:val="00C91955"/>
    <w:rsid w:val="00C9367A"/>
    <w:rsid w:val="00C94F19"/>
    <w:rsid w:val="00CA0DB1"/>
    <w:rsid w:val="00CB101E"/>
    <w:rsid w:val="00CB1947"/>
    <w:rsid w:val="00CB21AB"/>
    <w:rsid w:val="00CB49AE"/>
    <w:rsid w:val="00CB7910"/>
    <w:rsid w:val="00CC0B85"/>
    <w:rsid w:val="00CC25FC"/>
    <w:rsid w:val="00CD0473"/>
    <w:rsid w:val="00CD3613"/>
    <w:rsid w:val="00CD4A6E"/>
    <w:rsid w:val="00CD4F43"/>
    <w:rsid w:val="00CD5B25"/>
    <w:rsid w:val="00CD674E"/>
    <w:rsid w:val="00CE48B0"/>
    <w:rsid w:val="00CE4EFC"/>
    <w:rsid w:val="00CF10F2"/>
    <w:rsid w:val="00CF6F26"/>
    <w:rsid w:val="00D02B24"/>
    <w:rsid w:val="00D075E4"/>
    <w:rsid w:val="00D13463"/>
    <w:rsid w:val="00D23845"/>
    <w:rsid w:val="00D25172"/>
    <w:rsid w:val="00D26C59"/>
    <w:rsid w:val="00D27203"/>
    <w:rsid w:val="00D30521"/>
    <w:rsid w:val="00D31E37"/>
    <w:rsid w:val="00D32802"/>
    <w:rsid w:val="00D329D9"/>
    <w:rsid w:val="00D34376"/>
    <w:rsid w:val="00D404A4"/>
    <w:rsid w:val="00D41432"/>
    <w:rsid w:val="00D4735D"/>
    <w:rsid w:val="00D54161"/>
    <w:rsid w:val="00D57D13"/>
    <w:rsid w:val="00D63B66"/>
    <w:rsid w:val="00D675EC"/>
    <w:rsid w:val="00D72868"/>
    <w:rsid w:val="00D762AF"/>
    <w:rsid w:val="00D851DB"/>
    <w:rsid w:val="00D85B17"/>
    <w:rsid w:val="00D85D99"/>
    <w:rsid w:val="00D96B1E"/>
    <w:rsid w:val="00D97930"/>
    <w:rsid w:val="00DA2DF1"/>
    <w:rsid w:val="00DA3084"/>
    <w:rsid w:val="00DA6D21"/>
    <w:rsid w:val="00DC67A7"/>
    <w:rsid w:val="00DC6B95"/>
    <w:rsid w:val="00DC70B4"/>
    <w:rsid w:val="00DC77BC"/>
    <w:rsid w:val="00DD3D5C"/>
    <w:rsid w:val="00DD47DC"/>
    <w:rsid w:val="00DD606B"/>
    <w:rsid w:val="00DD691C"/>
    <w:rsid w:val="00DE1F88"/>
    <w:rsid w:val="00DE37B9"/>
    <w:rsid w:val="00DE483A"/>
    <w:rsid w:val="00DE7B55"/>
    <w:rsid w:val="00DF48DF"/>
    <w:rsid w:val="00DF499E"/>
    <w:rsid w:val="00DF4AC1"/>
    <w:rsid w:val="00DF65DD"/>
    <w:rsid w:val="00E0101E"/>
    <w:rsid w:val="00E02F49"/>
    <w:rsid w:val="00E04CE8"/>
    <w:rsid w:val="00E1004A"/>
    <w:rsid w:val="00E25D5F"/>
    <w:rsid w:val="00E4513D"/>
    <w:rsid w:val="00E53D8A"/>
    <w:rsid w:val="00E5453A"/>
    <w:rsid w:val="00E54D01"/>
    <w:rsid w:val="00E608CC"/>
    <w:rsid w:val="00E642BD"/>
    <w:rsid w:val="00E64413"/>
    <w:rsid w:val="00E66A79"/>
    <w:rsid w:val="00E725BC"/>
    <w:rsid w:val="00E74E20"/>
    <w:rsid w:val="00E8389B"/>
    <w:rsid w:val="00E85087"/>
    <w:rsid w:val="00E91F66"/>
    <w:rsid w:val="00E941A8"/>
    <w:rsid w:val="00EA24E5"/>
    <w:rsid w:val="00EA58C1"/>
    <w:rsid w:val="00EB3EA6"/>
    <w:rsid w:val="00EB53D0"/>
    <w:rsid w:val="00EB53D8"/>
    <w:rsid w:val="00EB5766"/>
    <w:rsid w:val="00ED2620"/>
    <w:rsid w:val="00EE28E6"/>
    <w:rsid w:val="00EE3FC9"/>
    <w:rsid w:val="00EE4F9D"/>
    <w:rsid w:val="00EE5D16"/>
    <w:rsid w:val="00EF038F"/>
    <w:rsid w:val="00EF2917"/>
    <w:rsid w:val="00EF525F"/>
    <w:rsid w:val="00F0355C"/>
    <w:rsid w:val="00F05C63"/>
    <w:rsid w:val="00F05FC8"/>
    <w:rsid w:val="00F10900"/>
    <w:rsid w:val="00F15C89"/>
    <w:rsid w:val="00F205D0"/>
    <w:rsid w:val="00F20B22"/>
    <w:rsid w:val="00F21F01"/>
    <w:rsid w:val="00F26D87"/>
    <w:rsid w:val="00F3317F"/>
    <w:rsid w:val="00F43D6C"/>
    <w:rsid w:val="00F43F8D"/>
    <w:rsid w:val="00F4798E"/>
    <w:rsid w:val="00F60CBB"/>
    <w:rsid w:val="00F66E40"/>
    <w:rsid w:val="00F7643A"/>
    <w:rsid w:val="00F815AD"/>
    <w:rsid w:val="00F83655"/>
    <w:rsid w:val="00F85A7F"/>
    <w:rsid w:val="00F8795D"/>
    <w:rsid w:val="00F901AC"/>
    <w:rsid w:val="00F94054"/>
    <w:rsid w:val="00F95430"/>
    <w:rsid w:val="00F97CB9"/>
    <w:rsid w:val="00FA0705"/>
    <w:rsid w:val="00FA2CE7"/>
    <w:rsid w:val="00FA35CC"/>
    <w:rsid w:val="00FB0CE1"/>
    <w:rsid w:val="00FB16B3"/>
    <w:rsid w:val="00FB1C13"/>
    <w:rsid w:val="00FB344E"/>
    <w:rsid w:val="00FB766B"/>
    <w:rsid w:val="00FC2F2A"/>
    <w:rsid w:val="00FC3858"/>
    <w:rsid w:val="00FE02EF"/>
    <w:rsid w:val="00FE3728"/>
    <w:rsid w:val="00FE5668"/>
    <w:rsid w:val="00FE653B"/>
    <w:rsid w:val="00FF4C2D"/>
    <w:rsid w:val="00FF57F7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734FCB63"/>
  <w15:docId w15:val="{2F45F878-F5CF-44D0-8A45-7C27CE3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2C"/>
    <w:pPr>
      <w:spacing w:line="270" w:lineRule="atLeast"/>
    </w:pPr>
    <w:rPr>
      <w:rFonts w:ascii="Corbel" w:hAnsi="Corbel"/>
      <w:spacing w:val="2"/>
      <w:lang w:eastAsia="en-US"/>
      <w14:numForm w14:val="lining"/>
    </w:rPr>
  </w:style>
  <w:style w:type="paragraph" w:styleId="Overskrift1">
    <w:name w:val="heading 1"/>
    <w:basedOn w:val="Normal"/>
    <w:next w:val="Normal"/>
    <w:link w:val="Overskrift1Tegn"/>
    <w:qFormat/>
    <w:rsid w:val="00AB2F28"/>
    <w:pPr>
      <w:keepNext/>
      <w:suppressAutoHyphens/>
      <w:spacing w:before="300" w:after="300" w:line="30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  <w:rPr>
      <w:noProof/>
      <w:sz w:val="16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etal">
    <w:name w:val="page number"/>
    <w:basedOn w:val="Standardskrifttypeiafsni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oversig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0553DC"/>
    <w:pPr>
      <w:suppressAutoHyphens/>
    </w:p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dnotetekst">
    <w:name w:val="footnote text"/>
    <w:basedOn w:val="Normal"/>
    <w:semiHidden/>
    <w:rsid w:val="002D6F66"/>
    <w:rPr>
      <w:sz w:val="14"/>
    </w:rPr>
  </w:style>
  <w:style w:type="paragraph" w:styleId="Indholdsfortegnelse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dholdsfortegnelse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dnotehenvisning">
    <w:name w:val="footnote reference"/>
    <w:basedOn w:val="Standardskrifttypeiafsnit"/>
    <w:semiHidden/>
    <w:rsid w:val="00743E84"/>
    <w:rPr>
      <w:vertAlign w:val="superscript"/>
    </w:rPr>
  </w:style>
  <w:style w:type="paragraph" w:customStyle="1" w:styleId="Niveau1">
    <w:name w:val="Niveau 1"/>
    <w:basedOn w:val="Overskrift1"/>
    <w:next w:val="Normal"/>
    <w:qFormat/>
    <w:rsid w:val="00F43F8D"/>
    <w:pPr>
      <w:numPr>
        <w:numId w:val="18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18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18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18"/>
      </w:numPr>
      <w:spacing w:before="240"/>
    </w:pPr>
    <w:rPr>
      <w:i/>
    </w:rPr>
  </w:style>
  <w:style w:type="paragraph" w:styleId="Bibliografi">
    <w:name w:val="Bibliography"/>
    <w:basedOn w:val="Normal"/>
    <w:next w:val="Normal"/>
    <w:uiPriority w:val="37"/>
    <w:semiHidden/>
    <w:unhideWhenUsed/>
    <w:rsid w:val="00906166"/>
  </w:style>
  <w:style w:type="paragraph" w:styleId="Bloktekst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kst">
    <w:name w:val="Body Text"/>
    <w:basedOn w:val="Normal"/>
    <w:link w:val="BrdtekstTegn"/>
    <w:rsid w:val="00906166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06166"/>
    <w:rPr>
      <w:rFonts w:ascii="Verdana" w:hAnsi="Verdana"/>
      <w:sz w:val="18"/>
      <w:lang w:val="en-GB" w:eastAsia="en-US"/>
    </w:rPr>
  </w:style>
  <w:style w:type="paragraph" w:styleId="Brdtekst2">
    <w:name w:val="Body Text 2"/>
    <w:basedOn w:val="Normal"/>
    <w:link w:val="Brdtekst2Tegn"/>
    <w:rsid w:val="009061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06166"/>
    <w:rPr>
      <w:rFonts w:ascii="Verdana" w:hAnsi="Verdana"/>
      <w:sz w:val="18"/>
      <w:lang w:val="en-GB" w:eastAsia="en-US"/>
    </w:rPr>
  </w:style>
  <w:style w:type="paragraph" w:styleId="Brdtekst3">
    <w:name w:val="Body Text 3"/>
    <w:basedOn w:val="Normal"/>
    <w:link w:val="Brdtekst3Tegn"/>
    <w:rsid w:val="009061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06166"/>
    <w:rPr>
      <w:rFonts w:ascii="Verdana" w:hAnsi="Verdana"/>
      <w:sz w:val="16"/>
      <w:szCs w:val="16"/>
      <w:lang w:val="en-GB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0616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06166"/>
    <w:rPr>
      <w:rFonts w:ascii="Verdana" w:hAnsi="Verdana"/>
      <w:sz w:val="18"/>
      <w:lang w:val="en-GB" w:eastAsia="en-US"/>
    </w:rPr>
  </w:style>
  <w:style w:type="paragraph" w:styleId="Brdtekstindrykning">
    <w:name w:val="Body Text Indent"/>
    <w:basedOn w:val="Normal"/>
    <w:link w:val="BrdtekstindrykningTegn"/>
    <w:rsid w:val="009061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06166"/>
    <w:rPr>
      <w:rFonts w:ascii="Verdana" w:hAnsi="Verdana"/>
      <w:sz w:val="18"/>
      <w:lang w:val="en-GB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90616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06166"/>
    <w:rPr>
      <w:rFonts w:ascii="Verdana" w:hAnsi="Verdana"/>
      <w:sz w:val="18"/>
      <w:lang w:val="en-GB" w:eastAsia="en-US"/>
    </w:rPr>
  </w:style>
  <w:style w:type="paragraph" w:styleId="Brdtekstindrykning2">
    <w:name w:val="Body Text Indent 2"/>
    <w:basedOn w:val="Normal"/>
    <w:link w:val="Brdtekstindrykning2Tegn"/>
    <w:rsid w:val="009061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06166"/>
    <w:rPr>
      <w:rFonts w:ascii="Verdana" w:hAnsi="Verdana"/>
      <w:sz w:val="18"/>
      <w:lang w:val="en-GB" w:eastAsia="en-US"/>
    </w:rPr>
  </w:style>
  <w:style w:type="paragraph" w:styleId="Brdtekstindrykning3">
    <w:name w:val="Body Text Indent 3"/>
    <w:basedOn w:val="Normal"/>
    <w:link w:val="Brdtekstindrykning3Tegn"/>
    <w:rsid w:val="009061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06166"/>
    <w:rPr>
      <w:rFonts w:ascii="Verdana" w:hAnsi="Verdana"/>
      <w:sz w:val="16"/>
      <w:szCs w:val="16"/>
      <w:lang w:val="en-GB" w:eastAsia="en-US"/>
    </w:rPr>
  </w:style>
  <w:style w:type="character" w:styleId="Bogenstitel">
    <w:name w:val="Book Title"/>
    <w:basedOn w:val="Standardskrifttypeiafsnit"/>
    <w:uiPriority w:val="33"/>
    <w:rsid w:val="00906166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Sluthilsen">
    <w:name w:val="Closing"/>
    <w:basedOn w:val="Normal"/>
    <w:link w:val="SluthilsenTegn"/>
    <w:rsid w:val="0090616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906166"/>
    <w:rPr>
      <w:rFonts w:ascii="Verdana" w:hAnsi="Verdana"/>
      <w:sz w:val="18"/>
      <w:lang w:val="en-GB" w:eastAsia="en-US"/>
    </w:rPr>
  </w:style>
  <w:style w:type="character" w:styleId="Kommentarhenvisning">
    <w:name w:val="annotation reference"/>
    <w:basedOn w:val="Standardskrifttypeiafsnit"/>
    <w:rsid w:val="0090616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616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906166"/>
    <w:rPr>
      <w:rFonts w:ascii="Verdana" w:hAnsi="Verdana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06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6166"/>
    <w:rPr>
      <w:rFonts w:ascii="Verdana" w:hAnsi="Verdana"/>
      <w:b/>
      <w:bCs/>
      <w:lang w:val="en-GB" w:eastAsia="en-US"/>
    </w:rPr>
  </w:style>
  <w:style w:type="paragraph" w:styleId="Dato">
    <w:name w:val="Date"/>
    <w:basedOn w:val="Normal"/>
    <w:next w:val="Normal"/>
    <w:link w:val="DatoTegn"/>
    <w:rsid w:val="00906166"/>
  </w:style>
  <w:style w:type="character" w:customStyle="1" w:styleId="DatoTegn">
    <w:name w:val="Dato Tegn"/>
    <w:basedOn w:val="Standardskrifttypeiafsnit"/>
    <w:link w:val="Dato"/>
    <w:rsid w:val="00906166"/>
    <w:rPr>
      <w:rFonts w:ascii="Verdana" w:hAnsi="Verdana"/>
      <w:sz w:val="18"/>
      <w:lang w:val="en-GB" w:eastAsia="en-US"/>
    </w:rPr>
  </w:style>
  <w:style w:type="paragraph" w:styleId="Mailsignatur">
    <w:name w:val="E-mail Signature"/>
    <w:basedOn w:val="Normal"/>
    <w:link w:val="MailsignaturTegn"/>
    <w:rsid w:val="0090616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906166"/>
    <w:rPr>
      <w:rFonts w:ascii="Verdana" w:hAnsi="Verdana"/>
      <w:sz w:val="18"/>
      <w:lang w:val="en-GB" w:eastAsia="en-US"/>
    </w:rPr>
  </w:style>
  <w:style w:type="character" w:styleId="Fremhv">
    <w:name w:val="Emphasis"/>
    <w:basedOn w:val="Standardskrifttypeiafsnit"/>
    <w:rsid w:val="00906166"/>
    <w:rPr>
      <w:i/>
      <w:iCs/>
    </w:rPr>
  </w:style>
  <w:style w:type="character" w:styleId="Slutnotehenvisning">
    <w:name w:val="endnote reference"/>
    <w:basedOn w:val="Standardskrifttypeiafsnit"/>
    <w:rsid w:val="00906166"/>
    <w:rPr>
      <w:vertAlign w:val="superscript"/>
    </w:rPr>
  </w:style>
  <w:style w:type="paragraph" w:styleId="Slutnotetekst">
    <w:name w:val="endnote text"/>
    <w:basedOn w:val="Normal"/>
    <w:link w:val="SlutnotetekstTegn"/>
    <w:rsid w:val="00906166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rsid w:val="00906166"/>
    <w:rPr>
      <w:rFonts w:ascii="Verdana" w:hAnsi="Verdana"/>
      <w:lang w:val="en-GB" w:eastAsia="en-US"/>
    </w:rPr>
  </w:style>
  <w:style w:type="paragraph" w:styleId="Modtageradresse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rsid w:val="00906166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krifttypeiafsnit"/>
    <w:rsid w:val="00906166"/>
  </w:style>
  <w:style w:type="paragraph" w:styleId="HTML-adresse">
    <w:name w:val="HTML Address"/>
    <w:basedOn w:val="Normal"/>
    <w:link w:val="HTML-adresseTegn"/>
    <w:rsid w:val="009061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krifttypeiafsnit"/>
    <w:rsid w:val="00906166"/>
    <w:rPr>
      <w:i/>
      <w:iCs/>
    </w:rPr>
  </w:style>
  <w:style w:type="character" w:styleId="HTML-kode">
    <w:name w:val="HTML Code"/>
    <w:basedOn w:val="Standardskrifttypeiafsni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rsid w:val="00906166"/>
    <w:rPr>
      <w:i/>
      <w:iCs/>
    </w:rPr>
  </w:style>
  <w:style w:type="character" w:styleId="HTML-tastatur">
    <w:name w:val="HTML Keyboard"/>
    <w:basedOn w:val="Standardskrifttypeiafsnit"/>
    <w:rsid w:val="00906166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rsid w:val="00906166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906166"/>
    <w:rPr>
      <w:rFonts w:ascii="Consolas" w:hAnsi="Consolas"/>
      <w:lang w:val="en-GB" w:eastAsia="en-US"/>
    </w:rPr>
  </w:style>
  <w:style w:type="character" w:styleId="HTML-eksempel">
    <w:name w:val="HTML Sample"/>
    <w:basedOn w:val="Standardskrifttypeiafsnit"/>
    <w:rsid w:val="0090616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rsid w:val="00906166"/>
    <w:rPr>
      <w:i/>
      <w:iCs/>
    </w:rPr>
  </w:style>
  <w:style w:type="paragraph" w:styleId="Indeks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rsid w:val="0090616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06166"/>
    <w:rPr>
      <w:b/>
      <w:bCs/>
      <w:i/>
      <w:iCs/>
      <w:color w:val="006EB6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Kraftighenvisning">
    <w:name w:val="Intense Reference"/>
    <w:basedOn w:val="Standardskrifttypeiafsni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rsid w:val="00906166"/>
  </w:style>
  <w:style w:type="paragraph" w:styleId="Liste">
    <w:name w:val="List"/>
    <w:basedOn w:val="Normal"/>
    <w:rsid w:val="00906166"/>
    <w:pPr>
      <w:ind w:left="283" w:hanging="283"/>
      <w:contextualSpacing/>
    </w:pPr>
  </w:style>
  <w:style w:type="paragraph" w:styleId="Liste2">
    <w:name w:val="List 2"/>
    <w:basedOn w:val="Normal"/>
    <w:rsid w:val="00906166"/>
    <w:pPr>
      <w:ind w:left="566" w:hanging="283"/>
      <w:contextualSpacing/>
    </w:pPr>
  </w:style>
  <w:style w:type="paragraph" w:styleId="Liste3">
    <w:name w:val="List 3"/>
    <w:basedOn w:val="Normal"/>
    <w:rsid w:val="00906166"/>
    <w:pPr>
      <w:ind w:left="849" w:hanging="283"/>
      <w:contextualSpacing/>
    </w:pPr>
  </w:style>
  <w:style w:type="paragraph" w:styleId="Liste4">
    <w:name w:val="List 4"/>
    <w:basedOn w:val="Normal"/>
    <w:rsid w:val="00906166"/>
    <w:pPr>
      <w:ind w:left="1132" w:hanging="283"/>
      <w:contextualSpacing/>
    </w:pPr>
  </w:style>
  <w:style w:type="paragraph" w:styleId="Liste5">
    <w:name w:val="List 5"/>
    <w:basedOn w:val="Normal"/>
    <w:rsid w:val="00906166"/>
    <w:pPr>
      <w:ind w:left="1415" w:hanging="283"/>
      <w:contextualSpacing/>
    </w:pPr>
  </w:style>
  <w:style w:type="paragraph" w:styleId="Opstilling-punkttegn">
    <w:name w:val="List Bullet"/>
    <w:basedOn w:val="Normal"/>
    <w:rsid w:val="00906166"/>
    <w:pPr>
      <w:numPr>
        <w:numId w:val="19"/>
      </w:numPr>
      <w:contextualSpacing/>
    </w:pPr>
  </w:style>
  <w:style w:type="paragraph" w:styleId="Opstilling-punkttegn2">
    <w:name w:val="List Bullet 2"/>
    <w:basedOn w:val="Normal"/>
    <w:rsid w:val="00906166"/>
    <w:pPr>
      <w:numPr>
        <w:numId w:val="20"/>
      </w:numPr>
      <w:contextualSpacing/>
    </w:pPr>
  </w:style>
  <w:style w:type="paragraph" w:styleId="Opstilling-punkttegn3">
    <w:name w:val="List Bullet 3"/>
    <w:basedOn w:val="Normal"/>
    <w:rsid w:val="00906166"/>
    <w:pPr>
      <w:numPr>
        <w:numId w:val="21"/>
      </w:numPr>
      <w:contextualSpacing/>
    </w:pPr>
  </w:style>
  <w:style w:type="paragraph" w:styleId="Opstilling-punkttegn4">
    <w:name w:val="List Bullet 4"/>
    <w:basedOn w:val="Normal"/>
    <w:rsid w:val="00906166"/>
    <w:pPr>
      <w:numPr>
        <w:numId w:val="22"/>
      </w:numPr>
      <w:contextualSpacing/>
    </w:pPr>
  </w:style>
  <w:style w:type="paragraph" w:styleId="Opstilling-punkttegn5">
    <w:name w:val="List Bullet 5"/>
    <w:basedOn w:val="Normal"/>
    <w:rsid w:val="00906166"/>
    <w:pPr>
      <w:numPr>
        <w:numId w:val="23"/>
      </w:numPr>
      <w:contextualSpacing/>
    </w:pPr>
  </w:style>
  <w:style w:type="paragraph" w:styleId="Opstilling-forts">
    <w:name w:val="List Continue"/>
    <w:basedOn w:val="Normal"/>
    <w:rsid w:val="0090616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0616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0616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0616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06166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906166"/>
    <w:pPr>
      <w:numPr>
        <w:numId w:val="24"/>
      </w:numPr>
      <w:contextualSpacing/>
    </w:pPr>
  </w:style>
  <w:style w:type="paragraph" w:styleId="Opstilling-talellerbogst2">
    <w:name w:val="List Number 2"/>
    <w:basedOn w:val="Normal"/>
    <w:rsid w:val="00906166"/>
    <w:pPr>
      <w:numPr>
        <w:numId w:val="25"/>
      </w:numPr>
      <w:contextualSpacing/>
    </w:pPr>
  </w:style>
  <w:style w:type="paragraph" w:styleId="Opstilling-talellerbogst3">
    <w:name w:val="List Number 3"/>
    <w:basedOn w:val="Normal"/>
    <w:rsid w:val="00906166"/>
    <w:pPr>
      <w:numPr>
        <w:numId w:val="2"/>
      </w:numPr>
      <w:contextualSpacing/>
    </w:pPr>
  </w:style>
  <w:style w:type="paragraph" w:styleId="Opstilling-talellerbogst4">
    <w:name w:val="List Number 4"/>
    <w:basedOn w:val="Normal"/>
    <w:rsid w:val="00906166"/>
    <w:pPr>
      <w:numPr>
        <w:numId w:val="1"/>
      </w:numPr>
      <w:contextualSpacing/>
    </w:pPr>
  </w:style>
  <w:style w:type="paragraph" w:styleId="Opstilling-talellerbogst5">
    <w:name w:val="List Number 5"/>
    <w:basedOn w:val="Normal"/>
    <w:rsid w:val="00906166"/>
    <w:pPr>
      <w:numPr>
        <w:numId w:val="26"/>
      </w:numPr>
      <w:contextualSpacing/>
    </w:pPr>
  </w:style>
  <w:style w:type="paragraph" w:styleId="Listeafsnit">
    <w:name w:val="List Paragraph"/>
    <w:basedOn w:val="Normal"/>
    <w:uiPriority w:val="34"/>
    <w:rsid w:val="00906166"/>
    <w:pPr>
      <w:ind w:left="720"/>
      <w:contextualSpacing/>
    </w:pPr>
  </w:style>
  <w:style w:type="paragraph" w:styleId="Makrotekst">
    <w:name w:val="macro"/>
    <w:link w:val="MakrotekstTegn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kstTegn">
    <w:name w:val="Makrotekst Tegn"/>
    <w:basedOn w:val="Standardskrifttypeiafsnit"/>
    <w:link w:val="Makrotekst"/>
    <w:rsid w:val="00906166"/>
    <w:rPr>
      <w:rFonts w:ascii="Consolas" w:hAnsi="Consolas"/>
      <w:lang w:val="en-GB" w:eastAsia="en-US"/>
    </w:rPr>
  </w:style>
  <w:style w:type="paragraph" w:styleId="Brevhoved">
    <w:name w:val="Message Header"/>
    <w:basedOn w:val="Normal"/>
    <w:link w:val="BrevhovedTegn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nafsta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90616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0616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906166"/>
    <w:rPr>
      <w:rFonts w:ascii="Verdana" w:hAnsi="Verdana"/>
      <w:sz w:val="18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906166"/>
    <w:rPr>
      <w:color w:val="808080"/>
    </w:rPr>
  </w:style>
  <w:style w:type="paragraph" w:styleId="Almindeligtekst">
    <w:name w:val="Plain Text"/>
    <w:basedOn w:val="Normal"/>
    <w:link w:val="AlmindeligtekstTegn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Tegn"/>
    <w:uiPriority w:val="29"/>
    <w:rsid w:val="009061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Starthilsen">
    <w:name w:val="Salutation"/>
    <w:basedOn w:val="Normal"/>
    <w:next w:val="Normal"/>
    <w:link w:val="StarthilsenTegn"/>
    <w:rsid w:val="00906166"/>
  </w:style>
  <w:style w:type="character" w:customStyle="1" w:styleId="StarthilsenTegn">
    <w:name w:val="Starthilsen Tegn"/>
    <w:basedOn w:val="Standardskrifttypeiafsnit"/>
    <w:link w:val="Starthilsen"/>
    <w:rsid w:val="00906166"/>
    <w:rPr>
      <w:rFonts w:ascii="Verdana" w:hAnsi="Verdana"/>
      <w:sz w:val="18"/>
      <w:lang w:val="en-GB" w:eastAsia="en-US"/>
    </w:rPr>
  </w:style>
  <w:style w:type="paragraph" w:styleId="Underskrift">
    <w:name w:val="Signature"/>
    <w:basedOn w:val="Normal"/>
    <w:link w:val="UnderskriftTegn"/>
    <w:rsid w:val="0090616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06166"/>
    <w:rPr>
      <w:rFonts w:ascii="Verdana" w:hAnsi="Verdana"/>
      <w:sz w:val="18"/>
      <w:lang w:val="en-GB" w:eastAsia="en-US"/>
    </w:rPr>
  </w:style>
  <w:style w:type="character" w:styleId="Strk">
    <w:name w:val="Strong"/>
    <w:basedOn w:val="Standardskrifttypeiafsnit"/>
    <w:rsid w:val="00906166"/>
    <w:rPr>
      <w:b/>
      <w:bCs/>
    </w:rPr>
  </w:style>
  <w:style w:type="paragraph" w:styleId="Undertitel">
    <w:name w:val="Subtitle"/>
    <w:basedOn w:val="Normal"/>
    <w:next w:val="Normal"/>
    <w:link w:val="UndertitelTegn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Svagfremhvning">
    <w:name w:val="Subtle Emphasis"/>
    <w:basedOn w:val="Standardskrifttypeiafsnit"/>
    <w:uiPriority w:val="19"/>
    <w:rsid w:val="009061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906166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rsid w:val="00906166"/>
    <w:pPr>
      <w:ind w:left="180" w:hanging="180"/>
    </w:pPr>
  </w:style>
  <w:style w:type="paragraph" w:styleId="Listeoverfigurer">
    <w:name w:val="table of figures"/>
    <w:basedOn w:val="Normal"/>
    <w:next w:val="Normal"/>
    <w:rsid w:val="00906166"/>
  </w:style>
  <w:style w:type="paragraph" w:styleId="Titel">
    <w:name w:val="Title"/>
    <w:basedOn w:val="Normal"/>
    <w:next w:val="Overskrift1"/>
    <w:link w:val="TitelTegn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0000" w:themeColor="text2" w:themeShade="BF"/>
      <w:sz w:val="30"/>
      <w:szCs w:val="52"/>
    </w:rPr>
  </w:style>
  <w:style w:type="character" w:customStyle="1" w:styleId="TitelTegn">
    <w:name w:val="Titel Tegn"/>
    <w:basedOn w:val="Standardskrifttypeiafsnit"/>
    <w:link w:val="Titel"/>
    <w:rsid w:val="002018D4"/>
    <w:rPr>
      <w:rFonts w:ascii="Corbel" w:eastAsiaTheme="majorEastAsia" w:hAnsi="Corbel" w:cstheme="majorBidi"/>
      <w:color w:val="000000" w:themeColor="text2" w:themeShade="BF"/>
      <w:spacing w:val="2"/>
      <w:sz w:val="30"/>
      <w:szCs w:val="52"/>
      <w:lang w:val="en-GB" w:eastAsia="en-US"/>
      <w14:numForm w14:val="lining"/>
    </w:rPr>
  </w:style>
  <w:style w:type="paragraph" w:styleId="Citatoverskrift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06166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-Gitter">
    <w:name w:val="Table Grid"/>
    <w:basedOn w:val="Tabel-Normal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28"/>
      </w:numPr>
    </w:pPr>
  </w:style>
  <w:style w:type="table" w:customStyle="1" w:styleId="DocInfoTable">
    <w:name w:val="DocInfoTable"/>
    <w:basedOn w:val="Tabel-Norma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190336"/>
    <w:pPr>
      <w:spacing w:line="360" w:lineRule="atLeast"/>
    </w:pPr>
    <w:rPr>
      <w:sz w:val="28"/>
    </w:rPr>
  </w:style>
  <w:style w:type="paragraph" w:customStyle="1" w:styleId="Agendaitems">
    <w:name w:val="Agendaitems"/>
    <w:basedOn w:val="Normal"/>
    <w:rsid w:val="00F0355C"/>
    <w:pPr>
      <w:spacing w:line="400" w:lineRule="atLeast"/>
    </w:pPr>
    <w:rPr>
      <w:sz w:val="48"/>
    </w:rPr>
  </w:style>
  <w:style w:type="numbering" w:customStyle="1" w:styleId="AtsatsopstillingDK">
    <w:name w:val="At_satsopstilling_DK"/>
    <w:basedOn w:val="Ingenoversigt"/>
    <w:semiHidden/>
    <w:rsid w:val="002A632C"/>
    <w:pPr>
      <w:numPr>
        <w:numId w:val="31"/>
      </w:numPr>
    </w:pPr>
  </w:style>
  <w:style w:type="numbering" w:customStyle="1" w:styleId="AtsatsopstillingFI">
    <w:name w:val="At_satsopstilling_FI"/>
    <w:rsid w:val="002A632C"/>
    <w:pPr>
      <w:numPr>
        <w:numId w:val="32"/>
      </w:numPr>
    </w:pPr>
  </w:style>
  <w:style w:type="numbering" w:customStyle="1" w:styleId="AtsatsopstillingIC">
    <w:name w:val="At_satsopstilling_IC"/>
    <w:rsid w:val="002A632C"/>
    <w:pPr>
      <w:numPr>
        <w:numId w:val="33"/>
      </w:numPr>
    </w:pPr>
  </w:style>
  <w:style w:type="numbering" w:customStyle="1" w:styleId="AtsatsopstillingNO">
    <w:name w:val="At_satsopstilling_NO"/>
    <w:basedOn w:val="Ingenoversigt"/>
    <w:semiHidden/>
    <w:rsid w:val="002A632C"/>
    <w:pPr>
      <w:numPr>
        <w:numId w:val="34"/>
      </w:numPr>
    </w:pPr>
  </w:style>
  <w:style w:type="numbering" w:customStyle="1" w:styleId="AtsatsopstillingSE">
    <w:name w:val="At_satsopstilling_SE"/>
    <w:basedOn w:val="Ingenoversigt"/>
    <w:semiHidden/>
    <w:rsid w:val="002A632C"/>
    <w:pPr>
      <w:numPr>
        <w:numId w:val="35"/>
      </w:numPr>
    </w:pPr>
  </w:style>
  <w:style w:type="numbering" w:customStyle="1" w:styleId="Atsatsopstilling">
    <w:name w:val="At_satsopstilling"/>
    <w:basedOn w:val="Ingenoversigt"/>
    <w:uiPriority w:val="99"/>
    <w:rsid w:val="002A632C"/>
    <w:pPr>
      <w:numPr>
        <w:numId w:val="36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character" w:customStyle="1" w:styleId="Overskrift1Tegn">
    <w:name w:val="Overskrift 1 Tegn"/>
    <w:basedOn w:val="Standardskrifttypeiafsnit"/>
    <w:link w:val="Overskrift1"/>
    <w:locked/>
    <w:rsid w:val="00140EF2"/>
    <w:rPr>
      <w:rFonts w:ascii="Corbel" w:hAnsi="Corbel"/>
      <w:b/>
      <w:spacing w:val="2"/>
      <w:sz w:val="24"/>
      <w:lang w:val="en-GB" w:eastAsia="en-US"/>
      <w14:numForm w14:val="lining"/>
    </w:rPr>
  </w:style>
  <w:style w:type="paragraph" w:customStyle="1" w:styleId="BodyText21">
    <w:name w:val="Body Text 21"/>
    <w:basedOn w:val="Normal"/>
    <w:rsid w:val="00FE653B"/>
    <w:pPr>
      <w:spacing w:line="240" w:lineRule="auto"/>
      <w:jc w:val="both"/>
    </w:pPr>
    <w:rPr>
      <w:rFonts w:ascii="Times New Roman" w:hAnsi="Times New Roman"/>
      <w:color w:val="000000"/>
      <w:spacing w:val="0"/>
      <w:sz w:val="18"/>
      <w:lang w:eastAsia="da-DK"/>
      <w14:numForm w14:val="default"/>
    </w:rPr>
  </w:style>
  <w:style w:type="paragraph" w:customStyle="1" w:styleId="BodyTextIndent21">
    <w:name w:val="Body Text Indent 21"/>
    <w:basedOn w:val="Normal"/>
    <w:rsid w:val="00FE653B"/>
    <w:pPr>
      <w:spacing w:line="240" w:lineRule="auto"/>
      <w:ind w:left="284"/>
      <w:jc w:val="both"/>
    </w:pPr>
    <w:rPr>
      <w:rFonts w:ascii="Times New Roman" w:hAnsi="Times New Roman"/>
      <w:color w:val="000000"/>
      <w:spacing w:val="0"/>
      <w:lang w:eastAsia="da-DK"/>
      <w14:numForm w14:val="default"/>
    </w:rPr>
  </w:style>
  <w:style w:type="paragraph" w:customStyle="1" w:styleId="BodyText22">
    <w:name w:val="Body Text 22"/>
    <w:basedOn w:val="Normal"/>
    <w:rsid w:val="00FE653B"/>
    <w:pPr>
      <w:spacing w:line="240" w:lineRule="auto"/>
    </w:pPr>
    <w:rPr>
      <w:rFonts w:ascii="Times New Roman" w:hAnsi="Times New Roman"/>
      <w:color w:val="000000"/>
      <w:spacing w:val="0"/>
      <w:lang w:eastAsia="da-DK"/>
      <w14:numForm w14:val="default"/>
    </w:rPr>
  </w:style>
  <w:style w:type="character" w:customStyle="1" w:styleId="SidehovedTegn">
    <w:name w:val="Sidehoved Tegn"/>
    <w:link w:val="Sidehoved"/>
    <w:rsid w:val="00FE653B"/>
    <w:rPr>
      <w:rFonts w:ascii="Corbel" w:hAnsi="Corbel"/>
      <w:noProof/>
      <w:spacing w:val="2"/>
      <w:sz w:val="16"/>
      <w:lang w:eastAsia="en-US"/>
      <w14:numForm w14:val="lining"/>
    </w:rPr>
  </w:style>
  <w:style w:type="table" w:styleId="Lysliste">
    <w:name w:val="Light List"/>
    <w:basedOn w:val="Tabel-Normal"/>
    <w:uiPriority w:val="61"/>
    <w:rsid w:val="007870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rdtekst21">
    <w:name w:val="Brødtekst 21"/>
    <w:basedOn w:val="Normal"/>
    <w:rsid w:val="003D1EC4"/>
    <w:pPr>
      <w:spacing w:after="240" w:line="240" w:lineRule="auto"/>
      <w:ind w:left="1843" w:hanging="1843"/>
    </w:pPr>
    <w:rPr>
      <w:rFonts w:ascii="Verdana" w:hAnsi="Verdana"/>
      <w:spacing w:val="0"/>
      <w:lang w:val="sv-SE" w:eastAsia="da-DK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61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08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1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7205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22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9449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720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87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65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ients\Nordisk%20Ministerraad\Udvidelse%20af%20NMR%20skabelonloesning\NMR%20NR%20Skabeloner\NMR_Norden.dotm" TargetMode="External"/></Relationship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itle gbs:loadFromGrowBusiness="OnEdit" gbs:saveInGrowBusiness="True" gbs:connected="true" gbs:recno="" gbs:entity="" gbs:datatype="string" gbs:key="342055748" gbs:removeContentControl="0">Rasmus testsag 2016-05-12 skabelonprojekt - Brev ud, med alle roller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5B3E-2DAC-45CC-B38B-5BCD0C8EDB4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2AF5B50-E008-4DC2-92A6-AA49C41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NMR_Norden.dotm</Template>
  <TotalTime>351</TotalTime>
  <Pages>2</Pages>
  <Words>383</Words>
  <Characters>2566</Characters>
  <Application>Microsoft Office Word</Application>
  <DocSecurity>0</DocSecurity>
  <Lines>171</Lines>
  <Paragraphs>73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A-Ware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Mahrs</dc:creator>
  <cp:lastModifiedBy>Anna Maria Gran</cp:lastModifiedBy>
  <cp:revision>24</cp:revision>
  <cp:lastPrinted>2017-01-26T15:24:00Z</cp:lastPrinted>
  <dcterms:created xsi:type="dcterms:W3CDTF">2017-02-02T09:35:00Z</dcterms:created>
  <dcterms:modified xsi:type="dcterms:W3CDTF">2021-09-03T08:49:00Z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logTab">
    <vt:lpwstr>1</vt:lpwstr>
  </property>
  <property fmtid="{D5CDD505-2E9C-101B-9397-08002B2CF9AE}" pid="3" name="UseSignatures">
    <vt:lpwstr>Yes</vt:lpwstr>
  </property>
  <property fmtid="{D5CDD505-2E9C-101B-9397-08002B2CF9AE}" pid="4" name="AddressBlock">
    <vt:lpwstr>-1</vt:lpwstr>
  </property>
  <property fmtid="{D5CDD505-2E9C-101B-9397-08002B2CF9AE}" pid="5" name="TextblockID0">
    <vt:lpwstr>K:\Nordisk Råd\Dokumenttyper\Letter.doc</vt:lpwstr>
  </property>
  <property fmtid="{D5CDD505-2E9C-101B-9397-08002B2CF9AE}" pid="6" name="Logoversion">
    <vt:lpwstr>2</vt:lpwstr>
  </property>
  <property fmtid="{D5CDD505-2E9C-101B-9397-08002B2CF9AE}" pid="7" name="XMLFile">
    <vt:lpwstr>Z:\Clients\Nordisk Ministerraad\Udvidelse af NMR skabelonloesning\Filer fra Rasmus\Datafiler til test\01_Norden Brev.xml</vt:lpwstr>
  </property>
  <property fmtid="{D5CDD505-2E9C-101B-9397-08002B2CF9AE}" pid="8" name="journo">
    <vt:lpwstr>Yes</vt:lpwstr>
  </property>
  <property fmtid="{D5CDD505-2E9C-101B-9397-08002B2CF9AE}" pid="9" name="useheading">
    <vt:lpwstr>Yes</vt:lpwstr>
  </property>
  <property fmtid="{D5CDD505-2E9C-101B-9397-08002B2CF9AE}" pid="10" name="headingsize">
    <vt:lpwstr>Small</vt:lpwstr>
  </property>
  <property fmtid="{D5CDD505-2E9C-101B-9397-08002B2CF9AE}" pid="11" name="documenttitle">
    <vt:lpwstr>No</vt:lpwstr>
  </property>
  <property fmtid="{D5CDD505-2E9C-101B-9397-08002B2CF9AE}" pid="12" name="letteroptions">
    <vt:lpwstr>Yes</vt:lpwstr>
  </property>
  <property fmtid="{D5CDD505-2E9C-101B-9397-08002B2CF9AE}" pid="13" name="logocheckbox">
    <vt:lpwstr>Yes</vt:lpwstr>
  </property>
  <property fmtid="{D5CDD505-2E9C-101B-9397-08002B2CF9AE}" pid="14" name="useaddressblock">
    <vt:lpwstr>Yes</vt:lpwstr>
  </property>
  <property fmtid="{D5CDD505-2E9C-101B-9397-08002B2CF9AE}" pid="15" name="LCID">
    <vt:lpwstr>1030</vt:lpwstr>
  </property>
  <property fmtid="{D5CDD505-2E9C-101B-9397-08002B2CF9AE}" pid="16" name="Logotype">
    <vt:lpwstr>NMR</vt:lpwstr>
  </property>
  <property fmtid="{D5CDD505-2E9C-101B-9397-08002B2CF9AE}" pid="17" name="Title">
    <vt:lpwstr>Rasmus testsag 2016-05-12 skabelonprojekt - Brev ud, med alle roller</vt:lpwstr>
  </property>
  <property fmtid="{D5CDD505-2E9C-101B-9397-08002B2CF9AE}" pid="18" name="DocType">
    <vt:lpwstr>Letter</vt:lpwstr>
  </property>
  <property fmtid="{D5CDD505-2E9C-101B-9397-08002B2CF9AE}" pid="19" name="AttLabel">
    <vt:lpwstr>Attn. </vt:lpwstr>
  </property>
  <property fmtid="{D5CDD505-2E9C-101B-9397-08002B2CF9AE}" pid="20" name="ContentRemapped">
    <vt:lpwstr>true</vt:lpwstr>
  </property>
</Properties>
</file>