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1813" w:tblpY="15480"/>
        <w:tblW w:w="1814" w:type="dxa"/>
        <w:tblLayout w:type="fixed"/>
        <w:tblCellMar>
          <w:left w:w="0" w:type="dxa"/>
        </w:tblCellMar>
        <w:tblLook w:val="04A0" w:firstRow="1" w:lastRow="0" w:firstColumn="1" w:lastColumn="0" w:noHBand="0" w:noVBand="1"/>
      </w:tblPr>
      <w:tblGrid>
        <w:gridCol w:w="1814"/>
      </w:tblGrid>
      <w:tr w:rsidR="00ED0266" w:rsidRPr="00A725A4" w:rsidTr="00F6265F">
        <w:tc>
          <w:tcPr>
            <w:tcW w:w="1814" w:type="dxa"/>
          </w:tcPr>
          <w:bookmarkStart w:id="0" w:name="Start"/>
          <w:bookmarkEnd w:id="0"/>
          <w:p w:rsidR="00ED0266" w:rsidRPr="00FB6DDD" w:rsidRDefault="00044B34" w:rsidP="00075FC2">
            <w:pPr>
              <w:pStyle w:val="FooterInfo"/>
            </w:pPr>
            <w:sdt>
              <w:sdtPr>
                <w:id w:val="-37743982"/>
                <w:showingPlcHdr/>
                <w:date>
                  <w:dateFormat w:val="dd/MM/yyyy"/>
                  <w:lid w:val="en-GB"/>
                  <w:storeMappedDataAs w:val="dateTime"/>
                  <w:calendar w:val="gregorian"/>
                </w:date>
              </w:sdtPr>
              <w:sdtEndPr/>
              <w:sdtContent>
                <w:r w:rsidR="009B5C51">
                  <w:t xml:space="preserve">     </w:t>
                </w:r>
              </w:sdtContent>
            </w:sdt>
          </w:p>
        </w:tc>
      </w:tr>
    </w:tbl>
    <w:p w:rsidR="00C17A9B" w:rsidRPr="00FB6DDD" w:rsidRDefault="00FB6DDD" w:rsidP="00ED0266">
      <w:pPr>
        <w:pStyle w:val="Overskrift1"/>
        <w:rPr>
          <w:sz w:val="36"/>
          <w:szCs w:val="36"/>
        </w:rPr>
      </w:pPr>
      <w:r>
        <w:rPr>
          <w:sz w:val="36"/>
          <w:szCs w:val="36"/>
        </w:rPr>
        <w:t>Declaration on de minimis aid</w:t>
      </w:r>
    </w:p>
    <w:p w:rsidR="00FB6DDD" w:rsidRDefault="00FB6DDD" w:rsidP="00FB6DDD"/>
    <w:p w:rsidR="00FB6DDD" w:rsidRDefault="00FB6DDD" w:rsidP="00075FC2">
      <w:r>
        <w:t xml:space="preserve">This declaration is used in connection with aid granted by Nordisk Ministerråd (Nordic Council of Ministers), including common Nordic institutions and other cooperation bodies. The declaration is filled in by the recipient before the granting of aid when the aid is deemed to be state aid and where the aid must be granted according to the rules on de minimis aid. </w:t>
      </w:r>
    </w:p>
    <w:p w:rsidR="00FB6DDD" w:rsidRDefault="00FB6DDD" w:rsidP="00FB6DDD"/>
    <w:p w:rsidR="00FB6DDD" w:rsidRDefault="00FB6DDD" w:rsidP="00FB6DDD">
      <w:r>
        <w:t>It is a precondition for the grant of aid under the de minimis rules that the recipient of aid must be informed that it is a matter of de minimis aid covered by the regulation</w:t>
      </w:r>
      <w:r w:rsidR="00A4159F">
        <w:rPr>
          <w:rStyle w:val="Fodnotehenvisning"/>
        </w:rPr>
        <w:footnoteReference w:id="1"/>
      </w:r>
      <w:r>
        <w:t>. In addition, the recipient of aid must provide information about de minimis aid for the current and the two preceding financial years. The purpose of the declaration is to control if the aid ceiling of EUR 200,000 per member state is complied with. At the same time, the information in this declaration will be used by Nordisk Ministerråd (Nordic Council of Ministers) in assessing how much aid the recipient can receive within the framework of the de minimis regulation.</w:t>
      </w:r>
    </w:p>
    <w:p w:rsidR="00FB6DDD" w:rsidRDefault="00FB6DDD" w:rsidP="00FB6DDD"/>
    <w:p w:rsidR="00FB6DDD" w:rsidRDefault="00FB6DDD" w:rsidP="00FB6DDD">
      <w:r>
        <w:t>It is the aid amount received as de minimis aid in the current and the two preceding financial years that information must be provided about. The aid from the present project should not be included. If during this period, no de minimis aid has been received, the declaration must be filled in with a "0".</w:t>
      </w:r>
    </w:p>
    <w:p w:rsidR="00FB6DDD" w:rsidRDefault="00FB6DDD" w:rsidP="00FB6DDD"/>
    <w:p w:rsidR="00CF7832" w:rsidRDefault="00CF7832" w:rsidP="00FB6DDD"/>
    <w:p w:rsidR="00FB6DDD" w:rsidRPr="00FB6DDD" w:rsidRDefault="00FB6DDD" w:rsidP="00FB6DDD">
      <w:pPr>
        <w:rPr>
          <w:b/>
        </w:rPr>
      </w:pPr>
      <w:r>
        <w:rPr>
          <w:b/>
        </w:rPr>
        <w:t>Information about the recipient</w:t>
      </w:r>
      <w:r w:rsidR="00044B34">
        <w:rPr>
          <w:b/>
        </w:rPr>
        <w:t xml:space="preserve"> </w:t>
      </w:r>
    </w:p>
    <w:p w:rsidR="00FB6DDD" w:rsidRDefault="00FB6DDD" w:rsidP="00FB6DDD"/>
    <w:p w:rsidR="00FB6DDD" w:rsidRDefault="00FB6DDD" w:rsidP="00FB6DDD">
      <w:r>
        <w:t>Name:</w:t>
      </w:r>
      <w:r>
        <w:tab/>
        <w:t>______________________________________________________</w:t>
      </w:r>
      <w:r>
        <w:tab/>
      </w:r>
      <w:r>
        <w:tab/>
      </w:r>
      <w:r>
        <w:tab/>
      </w:r>
      <w:r>
        <w:tab/>
      </w:r>
    </w:p>
    <w:p w:rsidR="00A725A4" w:rsidRDefault="00A725A4" w:rsidP="00FB6DDD"/>
    <w:p w:rsidR="00FB6DDD" w:rsidRDefault="00FB6DDD" w:rsidP="00FB6DDD">
      <w:r>
        <w:t>Address:</w:t>
      </w:r>
      <w:r>
        <w:tab/>
        <w:t>_______________________________________________________</w:t>
      </w:r>
      <w:r>
        <w:tab/>
      </w:r>
      <w:r>
        <w:tab/>
      </w:r>
      <w:r>
        <w:tab/>
      </w:r>
      <w:r>
        <w:tab/>
      </w:r>
    </w:p>
    <w:p w:rsidR="00A725A4" w:rsidRDefault="00A725A4" w:rsidP="00FB6DDD"/>
    <w:p w:rsidR="00FB6DDD" w:rsidRDefault="00FB6DDD" w:rsidP="00FB6DDD">
      <w:r>
        <w:t xml:space="preserve">Country: </w:t>
      </w:r>
      <w:r>
        <w:tab/>
        <w:t>_______________________________________________________</w:t>
      </w:r>
      <w:r>
        <w:tab/>
      </w:r>
      <w:r>
        <w:tab/>
      </w:r>
      <w:r>
        <w:tab/>
      </w:r>
      <w:r>
        <w:tab/>
      </w:r>
    </w:p>
    <w:p w:rsidR="00A725A4" w:rsidRDefault="00A725A4" w:rsidP="00FB6DDD"/>
    <w:p w:rsidR="00FB6DDD" w:rsidRDefault="00FB6DDD" w:rsidP="00FB6DDD">
      <w:r>
        <w:t>Central Business Registration (CVR) number: _______________________________________________________</w:t>
      </w:r>
      <w:r>
        <w:tab/>
      </w:r>
      <w:r>
        <w:tab/>
      </w:r>
      <w:r>
        <w:tab/>
      </w:r>
      <w:r>
        <w:tab/>
      </w:r>
      <w:r>
        <w:tab/>
      </w:r>
    </w:p>
    <w:p w:rsidR="00FB6DDD" w:rsidRDefault="00FB6DDD" w:rsidP="00FB6DDD"/>
    <w:p w:rsidR="00FB6DDD" w:rsidRDefault="00FB6DDD" w:rsidP="00FB6DDD">
      <w:r>
        <w:t xml:space="preserve">hereby declares having received in the current and the two preceding financial years: </w:t>
      </w:r>
    </w:p>
    <w:p w:rsidR="00FB6DDD" w:rsidRDefault="00FB6DDD" w:rsidP="00FB6DDD"/>
    <w:p w:rsidR="00FB6DDD" w:rsidRDefault="00FB6DDD" w:rsidP="00FB6DDD">
      <w:r>
        <w:t>DKK</w:t>
      </w:r>
      <w:r>
        <w:tab/>
        <w:t xml:space="preserve">_______________________________________________________ </w:t>
      </w:r>
      <w:r>
        <w:tab/>
      </w:r>
      <w:r>
        <w:tab/>
      </w:r>
      <w:r>
        <w:tab/>
      </w:r>
    </w:p>
    <w:p w:rsidR="00FB6DDD" w:rsidRDefault="00FB6DDD" w:rsidP="00FB6DDD">
      <w:r>
        <w:t>as de minimis aid, see below, and is aware that it is not lawful to receive aid of more than EUR 200,000 per member state within a period of three financial years.</w:t>
      </w:r>
    </w:p>
    <w:p w:rsidR="00FB6DDD" w:rsidRDefault="00FB6DDD" w:rsidP="00FB6DDD"/>
    <w:p w:rsidR="00FB6DDD" w:rsidRDefault="00FB6DDD" w:rsidP="00FB6DDD">
      <w:r>
        <w:t>For businesses that are consolidated with other businesses, the entire group is generally deemed to be a business.</w:t>
      </w:r>
    </w:p>
    <w:p w:rsidR="00FB6DDD" w:rsidRDefault="00FB6DDD" w:rsidP="00FB6DDD"/>
    <w:p w:rsidR="00A725A4" w:rsidRDefault="00A725A4" w:rsidP="00FB6DDD">
      <w:pPr>
        <w:rPr>
          <w:b/>
        </w:rPr>
      </w:pPr>
    </w:p>
    <w:p w:rsidR="00FB6DDD" w:rsidRPr="00A725A4" w:rsidRDefault="008036B0" w:rsidP="00FB6DDD">
      <w:pPr>
        <w:rPr>
          <w:b/>
        </w:rPr>
      </w:pPr>
      <w:r>
        <w:rPr>
          <w:b/>
        </w:rPr>
        <w:t>Information about de minimis aid previously received</w:t>
      </w:r>
    </w:p>
    <w:p w:rsidR="00FB6DDD" w:rsidRDefault="00FB6DDD" w:rsidP="00FB6DDD"/>
    <w:p w:rsidR="00FB6DDD" w:rsidRDefault="00FB6DDD" w:rsidP="00FB6DDD">
      <w:r>
        <w:t>In the table below, the recipient must state information about any aid received as de minimis aid in the current and the two preceding financial years. The aid from the present project should not be included.</w:t>
      </w:r>
    </w:p>
    <w:p w:rsidR="00FB6DDD" w:rsidRDefault="00FB6DDD" w:rsidP="00FB6DDD"/>
    <w:p w:rsidR="00FB6DDD" w:rsidRDefault="00FB6DDD" w:rsidP="00FB6DDD"/>
    <w:tbl>
      <w:tblPr>
        <w:tblStyle w:val="Tabel-Gitter"/>
        <w:tblW w:w="0" w:type="auto"/>
        <w:tblLook w:val="04A0" w:firstRow="1" w:lastRow="0" w:firstColumn="1" w:lastColumn="0" w:noHBand="0" w:noVBand="1"/>
      </w:tblPr>
      <w:tblGrid>
        <w:gridCol w:w="1976"/>
        <w:gridCol w:w="1960"/>
        <w:gridCol w:w="1970"/>
        <w:gridCol w:w="1965"/>
      </w:tblGrid>
      <w:tr w:rsidR="008036B0" w:rsidTr="008036B0">
        <w:tc>
          <w:tcPr>
            <w:tcW w:w="2005" w:type="dxa"/>
          </w:tcPr>
          <w:p w:rsidR="008036B0" w:rsidRDefault="008036B0" w:rsidP="00FB6DDD">
            <w:r>
              <w:t>Donor/country</w:t>
            </w:r>
          </w:p>
        </w:tc>
        <w:tc>
          <w:tcPr>
            <w:tcW w:w="2005" w:type="dxa"/>
          </w:tcPr>
          <w:p w:rsidR="008036B0" w:rsidRDefault="008036B0" w:rsidP="00FB6DDD">
            <w:r>
              <w:t>Subsidy regime</w:t>
            </w:r>
          </w:p>
        </w:tc>
        <w:tc>
          <w:tcPr>
            <w:tcW w:w="2005" w:type="dxa"/>
          </w:tcPr>
          <w:p w:rsidR="008036B0" w:rsidRDefault="008036B0" w:rsidP="00FB6DDD">
            <w:r>
              <w:t>Amount</w:t>
            </w:r>
          </w:p>
        </w:tc>
        <w:tc>
          <w:tcPr>
            <w:tcW w:w="2006" w:type="dxa"/>
          </w:tcPr>
          <w:p w:rsidR="008036B0" w:rsidRDefault="008036B0" w:rsidP="00FB6DDD">
            <w:r>
              <w:t>Date of the granting of aid</w:t>
            </w:r>
          </w:p>
        </w:tc>
      </w:tr>
      <w:tr w:rsidR="008036B0" w:rsidTr="008036B0">
        <w:tc>
          <w:tcPr>
            <w:tcW w:w="2005" w:type="dxa"/>
          </w:tcPr>
          <w:p w:rsidR="008036B0" w:rsidRDefault="008036B0" w:rsidP="00FB6DDD"/>
          <w:p w:rsidR="008036B0" w:rsidRDefault="008036B0" w:rsidP="00FB6DDD"/>
        </w:tc>
        <w:tc>
          <w:tcPr>
            <w:tcW w:w="2005" w:type="dxa"/>
          </w:tcPr>
          <w:p w:rsidR="008036B0" w:rsidRDefault="008036B0" w:rsidP="00FB6DDD"/>
        </w:tc>
        <w:tc>
          <w:tcPr>
            <w:tcW w:w="2005" w:type="dxa"/>
          </w:tcPr>
          <w:p w:rsidR="008036B0" w:rsidRDefault="008036B0" w:rsidP="00FB6DDD"/>
        </w:tc>
        <w:tc>
          <w:tcPr>
            <w:tcW w:w="2006" w:type="dxa"/>
          </w:tcPr>
          <w:p w:rsidR="008036B0" w:rsidRDefault="008036B0" w:rsidP="00FB6DDD"/>
        </w:tc>
      </w:tr>
      <w:tr w:rsidR="008036B0" w:rsidTr="008036B0">
        <w:tc>
          <w:tcPr>
            <w:tcW w:w="2005" w:type="dxa"/>
          </w:tcPr>
          <w:p w:rsidR="008036B0" w:rsidRDefault="008036B0" w:rsidP="00FB6DDD"/>
          <w:p w:rsidR="008036B0" w:rsidRDefault="008036B0" w:rsidP="00FB6DDD"/>
        </w:tc>
        <w:tc>
          <w:tcPr>
            <w:tcW w:w="2005" w:type="dxa"/>
          </w:tcPr>
          <w:p w:rsidR="008036B0" w:rsidRDefault="008036B0" w:rsidP="00FB6DDD"/>
        </w:tc>
        <w:tc>
          <w:tcPr>
            <w:tcW w:w="2005" w:type="dxa"/>
          </w:tcPr>
          <w:p w:rsidR="008036B0" w:rsidRDefault="008036B0" w:rsidP="00FB6DDD"/>
        </w:tc>
        <w:tc>
          <w:tcPr>
            <w:tcW w:w="2006" w:type="dxa"/>
          </w:tcPr>
          <w:p w:rsidR="008036B0" w:rsidRDefault="008036B0" w:rsidP="00FB6DDD"/>
        </w:tc>
      </w:tr>
      <w:tr w:rsidR="008036B0" w:rsidTr="008036B0">
        <w:tc>
          <w:tcPr>
            <w:tcW w:w="2005" w:type="dxa"/>
          </w:tcPr>
          <w:p w:rsidR="008036B0" w:rsidRDefault="008036B0" w:rsidP="00FB6DDD"/>
          <w:p w:rsidR="008036B0" w:rsidRDefault="008036B0" w:rsidP="00FB6DDD"/>
        </w:tc>
        <w:tc>
          <w:tcPr>
            <w:tcW w:w="2005" w:type="dxa"/>
          </w:tcPr>
          <w:p w:rsidR="008036B0" w:rsidRDefault="008036B0" w:rsidP="00FB6DDD"/>
        </w:tc>
        <w:tc>
          <w:tcPr>
            <w:tcW w:w="2005" w:type="dxa"/>
          </w:tcPr>
          <w:p w:rsidR="008036B0" w:rsidRDefault="008036B0" w:rsidP="00FB6DDD"/>
        </w:tc>
        <w:tc>
          <w:tcPr>
            <w:tcW w:w="2006" w:type="dxa"/>
          </w:tcPr>
          <w:p w:rsidR="008036B0" w:rsidRDefault="008036B0" w:rsidP="00FB6DDD"/>
        </w:tc>
      </w:tr>
      <w:tr w:rsidR="008036B0" w:rsidTr="008036B0">
        <w:tc>
          <w:tcPr>
            <w:tcW w:w="2005" w:type="dxa"/>
          </w:tcPr>
          <w:p w:rsidR="008036B0" w:rsidRDefault="008036B0" w:rsidP="00FB6DDD"/>
          <w:p w:rsidR="008036B0" w:rsidRDefault="008036B0" w:rsidP="00FB6DDD"/>
        </w:tc>
        <w:tc>
          <w:tcPr>
            <w:tcW w:w="2005" w:type="dxa"/>
          </w:tcPr>
          <w:p w:rsidR="008036B0" w:rsidRDefault="008036B0" w:rsidP="00FB6DDD"/>
        </w:tc>
        <w:tc>
          <w:tcPr>
            <w:tcW w:w="2005" w:type="dxa"/>
          </w:tcPr>
          <w:p w:rsidR="008036B0" w:rsidRDefault="008036B0" w:rsidP="00FB6DDD"/>
        </w:tc>
        <w:tc>
          <w:tcPr>
            <w:tcW w:w="2006" w:type="dxa"/>
          </w:tcPr>
          <w:p w:rsidR="008036B0" w:rsidRDefault="008036B0" w:rsidP="00FB6DDD"/>
        </w:tc>
      </w:tr>
      <w:tr w:rsidR="00044B34" w:rsidTr="008036B0">
        <w:tc>
          <w:tcPr>
            <w:tcW w:w="2005" w:type="dxa"/>
          </w:tcPr>
          <w:p w:rsidR="00044B34" w:rsidRDefault="00044B34" w:rsidP="00FB6DDD">
            <w:bookmarkStart w:id="1" w:name="_GoBack"/>
            <w:bookmarkEnd w:id="1"/>
          </w:p>
        </w:tc>
        <w:tc>
          <w:tcPr>
            <w:tcW w:w="2005" w:type="dxa"/>
          </w:tcPr>
          <w:p w:rsidR="00044B34" w:rsidRDefault="00044B34" w:rsidP="00FB6DDD"/>
        </w:tc>
        <w:tc>
          <w:tcPr>
            <w:tcW w:w="2005" w:type="dxa"/>
          </w:tcPr>
          <w:p w:rsidR="00044B34" w:rsidRDefault="00044B34" w:rsidP="00FB6DDD"/>
        </w:tc>
        <w:tc>
          <w:tcPr>
            <w:tcW w:w="2006" w:type="dxa"/>
          </w:tcPr>
          <w:p w:rsidR="00044B34" w:rsidRDefault="00044B34" w:rsidP="00FB6DDD"/>
        </w:tc>
      </w:tr>
    </w:tbl>
    <w:p w:rsidR="008036B0" w:rsidRDefault="008036B0" w:rsidP="00FB6DDD"/>
    <w:p w:rsidR="00FB6DDD" w:rsidRDefault="00FB6DDD" w:rsidP="00FB6DDD"/>
    <w:p w:rsidR="00FB6DDD" w:rsidRPr="008036B0" w:rsidRDefault="00FB6DDD" w:rsidP="00FB6DDD">
      <w:pPr>
        <w:rPr>
          <w:b/>
        </w:rPr>
      </w:pPr>
      <w:r>
        <w:rPr>
          <w:b/>
        </w:rPr>
        <w:t>Correctness of the information provided:</w:t>
      </w:r>
    </w:p>
    <w:p w:rsidR="00FB6DDD" w:rsidRDefault="00FB6DDD" w:rsidP="00FB6DDD"/>
    <w:p w:rsidR="00FB6DDD" w:rsidRDefault="00FB6DDD" w:rsidP="00FB6DDD">
      <w:r>
        <w:t>By its signature below, the applicant confirms that</w:t>
      </w:r>
    </w:p>
    <w:p w:rsidR="00FB6DDD" w:rsidRDefault="00FB6DDD" w:rsidP="00FB6DDD"/>
    <w:p w:rsidR="00FB6DDD" w:rsidRDefault="00FB6DDD" w:rsidP="00FB6DDD">
      <w:r>
        <w:t>•</w:t>
      </w:r>
      <w:r>
        <w:tab/>
        <w:t>all information in the application is correct,</w:t>
      </w:r>
    </w:p>
    <w:p w:rsidR="00FB6DDD" w:rsidRDefault="00FB6DDD" w:rsidP="007B7055">
      <w:pPr>
        <w:ind w:left="1304" w:hanging="1304"/>
      </w:pPr>
      <w:r>
        <w:t>•</w:t>
      </w:r>
      <w:r>
        <w:tab/>
        <w:t>the recipient is aware that excess of the maximum aid amount under the de minimis rules may entail a claim for repayment of the granted aid amount.</w:t>
      </w:r>
    </w:p>
    <w:p w:rsidR="00FB6DDD" w:rsidRDefault="00FB6DDD" w:rsidP="00FB6DDD"/>
    <w:p w:rsidR="00FB6DDD" w:rsidRDefault="00FB6DDD" w:rsidP="00FB6DDD"/>
    <w:p w:rsidR="00FB6DDD" w:rsidRDefault="00FB6DDD" w:rsidP="00FB6DDD"/>
    <w:p w:rsidR="00FB6DDD" w:rsidRDefault="00FB6DDD" w:rsidP="00FB6DDD"/>
    <w:p w:rsidR="00FB6DDD" w:rsidRDefault="00FB6DDD" w:rsidP="00FB6DDD">
      <w:r>
        <w:t xml:space="preserve">Name of the party authorised to sign: </w:t>
      </w:r>
      <w:r>
        <w:tab/>
      </w:r>
      <w:r>
        <w:tab/>
      </w:r>
      <w:r>
        <w:tab/>
        <w:t xml:space="preserve">         </w:t>
      </w:r>
      <w:r>
        <w:tab/>
      </w:r>
    </w:p>
    <w:p w:rsidR="00FB6DDD" w:rsidRDefault="00FB6DDD" w:rsidP="00FB6DDD"/>
    <w:p w:rsidR="00FB6DDD" w:rsidRDefault="00FB6DDD" w:rsidP="00FB6DDD"/>
    <w:p w:rsidR="00CF7832" w:rsidRDefault="00CF7832" w:rsidP="00FB6DDD"/>
    <w:p w:rsidR="00FB6DDD" w:rsidRDefault="00FB6DDD" w:rsidP="00FB6DDD">
      <w:r>
        <w:t>Date and signature:</w:t>
      </w:r>
      <w:r>
        <w:tab/>
      </w:r>
      <w:r>
        <w:tab/>
      </w:r>
      <w:r>
        <w:tab/>
        <w:t xml:space="preserve">         </w:t>
      </w:r>
      <w:r>
        <w:tab/>
      </w:r>
    </w:p>
    <w:p w:rsidR="00FB6DDD" w:rsidRPr="00FB6DDD" w:rsidRDefault="00FB6DDD" w:rsidP="00FB6DDD"/>
    <w:sectPr w:rsidR="00FB6DDD" w:rsidRPr="00FB6DDD" w:rsidSect="00413F73">
      <w:headerReference w:type="even" r:id="rId8"/>
      <w:headerReference w:type="default" r:id="rId9"/>
      <w:footerReference w:type="default" r:id="rId10"/>
      <w:headerReference w:type="first" r:id="rId11"/>
      <w:footerReference w:type="first" r:id="rId12"/>
      <w:pgSz w:w="11907" w:h="16840" w:code="9"/>
      <w:pgMar w:top="2155" w:right="907" w:bottom="1531" w:left="3119" w:header="964"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6FF" w:rsidRDefault="00F246FF">
      <w:r>
        <w:separator/>
      </w:r>
    </w:p>
  </w:endnote>
  <w:endnote w:type="continuationSeparator" w:id="0">
    <w:p w:rsidR="00F246FF" w:rsidRDefault="00F2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linga">
    <w:altName w:val="Gadugi"/>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9C" w:rsidRDefault="00044B34" w:rsidP="0036765B">
    <w:pPr>
      <w:jc w:val="right"/>
    </w:pPr>
    <w:sdt>
      <w:sdtPr>
        <w:id w:val="-1598938835"/>
        <w:docPartObj>
          <w:docPartGallery w:val="Page Numbers (Bottom of Page)"/>
          <w:docPartUnique/>
        </w:docPartObj>
      </w:sdtPr>
      <w:sdtEndPr/>
      <w:sdtContent>
        <w:r w:rsidR="0069059C">
          <w:fldChar w:fldCharType="begin"/>
        </w:r>
        <w:r w:rsidR="0069059C">
          <w:instrText xml:space="preserve"> PAGE   \* MERGEFORMAT </w:instrText>
        </w:r>
        <w:r w:rsidR="0069059C">
          <w:fldChar w:fldCharType="separate"/>
        </w:r>
        <w:r>
          <w:rPr>
            <w:noProof/>
          </w:rPr>
          <w:t>2</w:t>
        </w:r>
        <w:r w:rsidR="0069059C">
          <w:fldChar w:fldCharType="end"/>
        </w:r>
      </w:sdtContent>
    </w:sdt>
    <w:r w:rsidR="009B5C51">
      <w:t xml:space="preserve"> / </w:t>
    </w:r>
    <w:r>
      <w:fldChar w:fldCharType="begin"/>
    </w:r>
    <w:r>
      <w:instrText xml:space="preserve"> NUMPAGES  \* Arabic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1305" w:tblpY="14686"/>
      <w:tblOverlap w:val="never"/>
      <w:tblW w:w="0" w:type="auto"/>
      <w:tblLayout w:type="fixed"/>
      <w:tblCellMar>
        <w:top w:w="567" w:type="dxa"/>
        <w:left w:w="0" w:type="dxa"/>
        <w:right w:w="113" w:type="dxa"/>
      </w:tblCellMar>
      <w:tblLook w:val="04A0" w:firstRow="1" w:lastRow="0" w:firstColumn="1" w:lastColumn="0" w:noHBand="0" w:noVBand="1"/>
    </w:tblPr>
    <w:tblGrid>
      <w:gridCol w:w="1814"/>
      <w:gridCol w:w="7824"/>
    </w:tblGrid>
    <w:tr w:rsidR="0069059C" w:rsidTr="00413F73">
      <w:tc>
        <w:tcPr>
          <w:tcW w:w="1814" w:type="dxa"/>
        </w:tcPr>
        <w:p w:rsidR="0069059C" w:rsidRDefault="0069059C" w:rsidP="008C5F2C">
          <w:pPr>
            <w:pStyle w:val="FooterInfo"/>
          </w:pPr>
          <w:bookmarkStart w:id="6" w:name="DepartmentInitials"/>
          <w:bookmarkEnd w:id="6"/>
        </w:p>
      </w:tc>
      <w:tc>
        <w:tcPr>
          <w:tcW w:w="7824" w:type="dxa"/>
          <w:tcMar>
            <w:top w:w="0" w:type="dxa"/>
            <w:right w:w="0" w:type="dxa"/>
          </w:tcMar>
        </w:tcPr>
        <w:p w:rsidR="008C5F2C" w:rsidRPr="00EE4F9D" w:rsidRDefault="008C5F2C" w:rsidP="008C5F2C">
          <w:pPr>
            <w:pStyle w:val="Letterhead"/>
            <w:spacing w:before="240"/>
            <w:contextualSpacing/>
          </w:pPr>
        </w:p>
        <w:p w:rsidR="0069059C" w:rsidRPr="00EE4F9D" w:rsidRDefault="0069059C" w:rsidP="008C5F2C">
          <w:pPr>
            <w:pStyle w:val="Letterhead"/>
          </w:pPr>
        </w:p>
      </w:tc>
    </w:tr>
  </w:tbl>
  <w:p w:rsidR="0069059C" w:rsidRPr="0036765B" w:rsidRDefault="0069059C" w:rsidP="00EE4F9D">
    <w:pPr>
      <w:pStyle w:val="Letterhe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6FF" w:rsidRDefault="00F246FF">
      <w:r>
        <w:continuationSeparator/>
      </w:r>
    </w:p>
  </w:footnote>
  <w:footnote w:type="continuationSeparator" w:id="0">
    <w:p w:rsidR="00F246FF" w:rsidRDefault="00F246FF">
      <w:r>
        <w:continuationSeparator/>
      </w:r>
    </w:p>
  </w:footnote>
  <w:footnote w:id="1">
    <w:p w:rsidR="00A4159F" w:rsidRDefault="00A4159F">
      <w:pPr>
        <w:pStyle w:val="Fodnotetekst"/>
      </w:pPr>
      <w:r>
        <w:rPr>
          <w:rStyle w:val="Fodnotehenvisning"/>
        </w:rPr>
        <w:footnoteRef/>
      </w:r>
      <w:r>
        <w:t xml:space="preserve"> </w:t>
      </w:r>
      <w:r>
        <w:rPr>
          <w:rStyle w:val="Fodnotehenvisning"/>
        </w:rPr>
        <w:footnoteRef/>
      </w:r>
      <w:r>
        <w:t xml:space="preserve"> Commission Regulation (EU) No 1407/2013 of 18 December 2013 on the application of Articles 107 and 108 of the Treaty on the Functioning of the European Union to de minimis aid, Official Journal of the European Union L352/1, 24.12.2013.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9C" w:rsidRDefault="00044B34">
    <w:pPr>
      <w:pStyle w:val="Sidehoved"/>
    </w:pPr>
    <w:r>
      <w:object w:dxaOrig="1440" w:dyaOrig="1440">
        <v:group id="_x0000_s2063" style="position:absolute;margin-left:417.25pt;margin-top:21.85pt;width:144.35pt;height:72.25pt;z-index:251657728;mso-position-horizontal-relative:page;mso-position-vertical-relative:page" coordorigin="8326,437" coordsize="2887,1445" o:allowincell="f">
          <v:rect id="_x0000_s2064" style="position:absolute;left:8529;top:1258;width:2684;height:624" filled="f" stroked="f" strokeweight="0">
            <v:textbox style="mso-next-textbox:#_x0000_s2064" inset="0,0,0,0">
              <w:txbxContent>
                <w:p w:rsidR="0069059C" w:rsidRDefault="0069059C">
                  <w:pPr>
                    <w:rPr>
                      <w:sz w:val="17"/>
                    </w:rPr>
                  </w:pPr>
                  <w:r>
                    <w:rPr>
                      <w:sz w:val="17"/>
                    </w:rPr>
                    <w:t>kkk</w:t>
                  </w:r>
                </w:p>
                <w:p w:rsidR="0069059C" w:rsidRDefault="0069059C">
                  <w:pPr>
                    <w:rPr>
                      <w:sz w:val="17"/>
                    </w:rPr>
                  </w:pPr>
                  <w:r>
                    <w:rPr>
                      <w:sz w:val="17"/>
                    </w:rPr>
                    <w:t>Info.ingredients@danisco.com</w:t>
                  </w:r>
                </w:p>
                <w:p w:rsidR="0069059C" w:rsidRDefault="0069059C">
                  <w:pPr>
                    <w:rPr>
                      <w:color w:val="000080"/>
                      <w:sz w:val="14"/>
                    </w:rPr>
                  </w:pPr>
                  <w:r>
                    <w:rPr>
                      <w:sz w:val="17"/>
                    </w:rPr>
                    <w:t>www.danisco.com/ingredients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8326;top:437;width:2816;height:566" fillcolor="window">
            <v:imagedata r:id="rId1" o:title=""/>
          </v:shape>
          <w10:wrap type="topAndBottom" anchorx="page" anchory="page"/>
        </v:group>
        <o:OLEObject Type="Embed" ProgID="Word.Picture.8" ShapeID="_x0000_s2065" DrawAspect="Content" ObjectID="_1710938240" r:id="rId2"/>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ayout w:type="fixed"/>
      <w:tblCellMar>
        <w:left w:w="0" w:type="dxa"/>
        <w:right w:w="0" w:type="dxa"/>
      </w:tblCellMar>
      <w:tblLook w:val="04A0" w:firstRow="1" w:lastRow="0" w:firstColumn="1" w:lastColumn="0" w:noHBand="0" w:noVBand="1"/>
    </w:tblPr>
    <w:tblGrid>
      <w:gridCol w:w="397"/>
    </w:tblGrid>
    <w:tr w:rsidR="0069059C" w:rsidTr="00FC2F2A">
      <w:trPr>
        <w:cantSplit/>
        <w:trHeight w:hRule="exact" w:val="397"/>
        <w:jc w:val="right"/>
      </w:trPr>
      <w:tc>
        <w:tcPr>
          <w:tcW w:w="397" w:type="dxa"/>
        </w:tcPr>
        <w:p w:rsidR="0069059C" w:rsidRPr="00677A2B" w:rsidRDefault="00094ADA" w:rsidP="00677A2B">
          <w:pPr>
            <w:jc w:val="right"/>
          </w:pPr>
          <w:bookmarkStart w:id="2" w:name="LogoSecondPage"/>
          <w:r>
            <w:rPr>
              <w:noProof/>
              <w:lang w:val="da-DK" w:eastAsia="da-DK"/>
            </w:rPr>
            <w:drawing>
              <wp:inline distT="0" distB="0" distL="0" distR="0">
                <wp:extent cx="252095" cy="25209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095" cy="252095"/>
                        </a:xfrm>
                        <a:prstGeom prst="rect">
                          <a:avLst/>
                        </a:prstGeom>
                      </pic:spPr>
                    </pic:pic>
                  </a:graphicData>
                </a:graphic>
              </wp:inline>
            </w:drawing>
          </w:r>
        </w:p>
      </w:tc>
    </w:tr>
    <w:bookmarkEnd w:id="2"/>
  </w:tbl>
  <w:p w:rsidR="0069059C" w:rsidRDefault="0069059C" w:rsidP="00677A2B">
    <w:pPr>
      <w:pStyle w:val="Sidehoved"/>
      <w:spacing w:after="54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814" w:type="dxa"/>
      <w:tblLayout w:type="fixed"/>
      <w:tblCellMar>
        <w:left w:w="0" w:type="dxa"/>
        <w:right w:w="0" w:type="dxa"/>
      </w:tblCellMar>
      <w:tblLook w:val="04A0" w:firstRow="1" w:lastRow="0" w:firstColumn="1" w:lastColumn="0" w:noHBand="0" w:noVBand="1"/>
    </w:tblPr>
    <w:tblGrid>
      <w:gridCol w:w="5159"/>
      <w:gridCol w:w="4535"/>
    </w:tblGrid>
    <w:tr w:rsidR="0069059C" w:rsidTr="002F3371">
      <w:trPr>
        <w:cantSplit/>
      </w:trPr>
      <w:tc>
        <w:tcPr>
          <w:tcW w:w="5159" w:type="dxa"/>
        </w:tcPr>
        <w:p w:rsidR="0069059C" w:rsidRPr="00893ECF" w:rsidRDefault="00094ADA" w:rsidP="00EF525F">
          <w:pPr>
            <w:pStyle w:val="DocumentType"/>
            <w:framePr w:hSpace="0" w:wrap="auto" w:vAnchor="margin" w:hAnchor="text" w:xAlign="left" w:yAlign="inline"/>
            <w:suppressOverlap w:val="0"/>
          </w:pPr>
          <w:bookmarkStart w:id="3" w:name="DocumentType"/>
          <w:bookmarkStart w:id="4" w:name="LogoFirstPage"/>
          <w:r>
            <w:t>Memo</w:t>
          </w:r>
          <w:bookmarkEnd w:id="3"/>
        </w:p>
      </w:tc>
      <w:tc>
        <w:tcPr>
          <w:tcW w:w="4535" w:type="dxa"/>
        </w:tcPr>
        <w:p w:rsidR="0069059C" w:rsidRDefault="00094ADA" w:rsidP="00EF525F">
          <w:pPr>
            <w:pStyle w:val="Sidehoved"/>
            <w:jc w:val="right"/>
          </w:pPr>
          <w:r>
            <w:rPr>
              <w:lang w:val="da-DK" w:eastAsia="da-DK"/>
            </w:rPr>
            <w:drawing>
              <wp:inline distT="0" distB="0" distL="0" distR="0" wp14:anchorId="61857104" wp14:editId="574D8AEE">
                <wp:extent cx="1374648" cy="39014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bookmarkEnd w:id="4"/>
  </w:tbl>
  <w:p w:rsidR="0069059C" w:rsidRDefault="0069059C"/>
  <w:tbl>
    <w:tblPr>
      <w:tblpPr w:leftFromText="181" w:rightFromText="181" w:vertAnchor="page" w:horzAnchor="page" w:tblpX="7882" w:tblpY="1872"/>
      <w:tblOverlap w:val="never"/>
      <w:tblW w:w="3458" w:type="dxa"/>
      <w:tblLayout w:type="fixed"/>
      <w:tblCellMar>
        <w:left w:w="0" w:type="dxa"/>
        <w:right w:w="0" w:type="dxa"/>
      </w:tblCellMar>
      <w:tblLook w:val="04A0" w:firstRow="1" w:lastRow="0" w:firstColumn="1" w:lastColumn="0" w:noHBand="0" w:noVBand="1"/>
    </w:tblPr>
    <w:tblGrid>
      <w:gridCol w:w="3458"/>
    </w:tblGrid>
    <w:tr w:rsidR="0069059C" w:rsidRPr="00FB6DDD" w:rsidTr="00324D24">
      <w:trPr>
        <w:cantSplit/>
      </w:trPr>
      <w:bookmarkStart w:id="5" w:name="LetterheadCompany" w:displacedByCustomXml="next"/>
      <w:bookmarkEnd w:id="5" w:displacedByCustomXml="next"/>
      <w:sdt>
        <w:sdtPr>
          <w:alias w:val="Unit"/>
          <w:tag w:val="Unit"/>
          <w:id w:val="-584074003"/>
          <w:text/>
        </w:sdtPr>
        <w:sdtEndPr/>
        <w:sdtContent>
          <w:tc>
            <w:tcPr>
              <w:tcW w:w="3458" w:type="dxa"/>
            </w:tcPr>
            <w:p w:rsidR="0069059C" w:rsidRPr="00FB6DDD" w:rsidRDefault="0069059C" w:rsidP="00FB6DDD">
              <w:pPr>
                <w:pStyle w:val="Company"/>
                <w:ind w:left="1521"/>
                <w:rPr>
                  <w:lang w:val="en-US"/>
                </w:rPr>
              </w:pPr>
            </w:p>
          </w:tc>
        </w:sdtContent>
      </w:sdt>
    </w:tr>
  </w:tbl>
  <w:p w:rsidR="0069059C" w:rsidRPr="00FB6DDD" w:rsidRDefault="0069059C">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38815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27AEE2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D8272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A6ED17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07AAA3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C8FD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8188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2854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E8226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F64BC82"/>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10" w15:restartNumberingAfterBreak="0">
    <w:nsid w:val="066331BC"/>
    <w:multiLevelType w:val="multilevel"/>
    <w:tmpl w:val="B98269C8"/>
    <w:styleLink w:val="NordenNumbers"/>
    <w:lvl w:ilvl="0">
      <w:start w:val="1"/>
      <w:numFmt w:val="decimal"/>
      <w:lvlText w:val="%1."/>
      <w:lvlJc w:val="left"/>
      <w:pPr>
        <w:ind w:left="284" w:hanging="284"/>
      </w:pPr>
      <w:rPr>
        <w:rFonts w:hint="default"/>
        <w:b/>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15:restartNumberingAfterBreak="0">
    <w:nsid w:val="0812542F"/>
    <w:multiLevelType w:val="multilevel"/>
    <w:tmpl w:val="80860B7E"/>
    <w:lvl w:ilvl="0">
      <w:start w:val="1"/>
      <w:numFmt w:val="decimal"/>
      <w:pStyle w:val="Niveau1"/>
      <w:lvlText w:val="%1."/>
      <w:lvlJc w:val="left"/>
      <w:pPr>
        <w:tabs>
          <w:tab w:val="num" w:pos="454"/>
        </w:tabs>
        <w:ind w:left="454" w:hanging="454"/>
      </w:pPr>
      <w:rPr>
        <w:rFonts w:hint="default"/>
      </w:rPr>
    </w:lvl>
    <w:lvl w:ilvl="1">
      <w:start w:val="1"/>
      <w:numFmt w:val="decimal"/>
      <w:pStyle w:val="Niveau2"/>
      <w:lvlText w:val="%1.%2"/>
      <w:lvlJc w:val="left"/>
      <w:pPr>
        <w:tabs>
          <w:tab w:val="num" w:pos="567"/>
        </w:tabs>
        <w:ind w:left="567" w:hanging="567"/>
      </w:pPr>
      <w:rPr>
        <w:rFonts w:hint="default"/>
      </w:rPr>
    </w:lvl>
    <w:lvl w:ilvl="2">
      <w:start w:val="1"/>
      <w:numFmt w:val="decimal"/>
      <w:pStyle w:val="Niveau3"/>
      <w:lvlText w:val="%1.%2.%3"/>
      <w:lvlJc w:val="left"/>
      <w:pPr>
        <w:tabs>
          <w:tab w:val="num" w:pos="737"/>
        </w:tabs>
        <w:ind w:left="737" w:hanging="737"/>
      </w:pPr>
      <w:rPr>
        <w:rFonts w:hint="default"/>
      </w:rPr>
    </w:lvl>
    <w:lvl w:ilvl="3">
      <w:start w:val="1"/>
      <w:numFmt w:val="decimal"/>
      <w:pStyle w:val="Niveau4"/>
      <w:lvlText w:val="%1.%2.%3.%4"/>
      <w:lvlJc w:val="left"/>
      <w:pPr>
        <w:tabs>
          <w:tab w:val="num" w:pos="907"/>
        </w:tabs>
        <w:ind w:left="907" w:hanging="907"/>
      </w:pPr>
      <w:rPr>
        <w:rFonts w:hint="default"/>
      </w:rPr>
    </w:lvl>
    <w:lvl w:ilvl="4">
      <w:start w:val="1"/>
      <w:numFmt w:val="none"/>
      <w:lvlText w:val=""/>
      <w:lvlJc w:val="left"/>
      <w:pPr>
        <w:tabs>
          <w:tab w:val="num" w:pos="1188"/>
        </w:tabs>
        <w:ind w:left="1188" w:hanging="1008"/>
      </w:pPr>
      <w:rPr>
        <w:rFonts w:hint="default"/>
      </w:rPr>
    </w:lvl>
    <w:lvl w:ilvl="5">
      <w:start w:val="1"/>
      <w:numFmt w:val="none"/>
      <w:lvlText w:val=""/>
      <w:lvlJc w:val="left"/>
      <w:pPr>
        <w:tabs>
          <w:tab w:val="num" w:pos="1332"/>
        </w:tabs>
        <w:ind w:left="1332" w:hanging="1152"/>
      </w:pPr>
      <w:rPr>
        <w:rFonts w:hint="default"/>
      </w:rPr>
    </w:lvl>
    <w:lvl w:ilvl="6">
      <w:start w:val="1"/>
      <w:numFmt w:val="none"/>
      <w:lvlText w:val=""/>
      <w:lvlJc w:val="left"/>
      <w:pPr>
        <w:tabs>
          <w:tab w:val="num" w:pos="1476"/>
        </w:tabs>
        <w:ind w:left="1476" w:hanging="1296"/>
      </w:pPr>
      <w:rPr>
        <w:rFonts w:hint="default"/>
      </w:rPr>
    </w:lvl>
    <w:lvl w:ilvl="7">
      <w:start w:val="1"/>
      <w:numFmt w:val="none"/>
      <w:lvlText w:val=""/>
      <w:lvlJc w:val="left"/>
      <w:pPr>
        <w:tabs>
          <w:tab w:val="num" w:pos="1620"/>
        </w:tabs>
        <w:ind w:left="1620" w:hanging="1440"/>
      </w:pPr>
      <w:rPr>
        <w:rFonts w:hint="default"/>
      </w:rPr>
    </w:lvl>
    <w:lvl w:ilvl="8">
      <w:start w:val="1"/>
      <w:numFmt w:val="none"/>
      <w:lvlText w:val=""/>
      <w:lvlJc w:val="left"/>
      <w:pPr>
        <w:tabs>
          <w:tab w:val="num" w:pos="1764"/>
        </w:tabs>
        <w:ind w:left="1764" w:hanging="1584"/>
      </w:pPr>
      <w:rPr>
        <w:rFonts w:hint="default"/>
      </w:rPr>
    </w:lvl>
  </w:abstractNum>
  <w:abstractNum w:abstractNumId="12" w15:restartNumberingAfterBreak="0">
    <w:nsid w:val="08A41D9C"/>
    <w:multiLevelType w:val="multilevel"/>
    <w:tmpl w:val="BF442602"/>
    <w:styleLink w:val="Atsatsopstilling"/>
    <w:lvl w:ilvl="0">
      <w:start w:val="1"/>
      <w:numFmt w:val="none"/>
      <w:lvlText w:val=""/>
      <w:lvlJc w:val="left"/>
      <w:pPr>
        <w:tabs>
          <w:tab w:val="num" w:pos="737"/>
        </w:tabs>
        <w:ind w:left="737" w:firstLine="0"/>
      </w:pPr>
      <w:rPr>
        <w:rFonts w:hint="default"/>
      </w:rPr>
    </w:lvl>
    <w:lvl w:ilvl="1">
      <w:start w:val="1"/>
      <w:numFmt w:val="none"/>
      <w:lvlText w:val=""/>
      <w:lvlJc w:val="left"/>
      <w:pPr>
        <w:tabs>
          <w:tab w:val="num" w:pos="1021"/>
        </w:tabs>
        <w:ind w:left="1021" w:firstLine="0"/>
      </w:pPr>
      <w:rPr>
        <w:rFonts w:hint="default"/>
      </w:rPr>
    </w:lvl>
    <w:lvl w:ilvl="2">
      <w:start w:val="1"/>
      <w:numFmt w:val="none"/>
      <w:lvlText w:val=""/>
      <w:lvlJc w:val="left"/>
      <w:pPr>
        <w:tabs>
          <w:tab w:val="num" w:pos="1305"/>
        </w:tabs>
        <w:ind w:left="1305" w:firstLine="0"/>
      </w:pPr>
      <w:rPr>
        <w:rFonts w:hint="default"/>
      </w:rPr>
    </w:lvl>
    <w:lvl w:ilvl="3">
      <w:start w:val="1"/>
      <w:numFmt w:val="none"/>
      <w:lvlText w:val=""/>
      <w:lvlJc w:val="left"/>
      <w:pPr>
        <w:tabs>
          <w:tab w:val="num" w:pos="1589"/>
        </w:tabs>
        <w:ind w:left="1589" w:firstLine="0"/>
      </w:pPr>
      <w:rPr>
        <w:rFonts w:hint="default"/>
      </w:rPr>
    </w:lvl>
    <w:lvl w:ilvl="4">
      <w:start w:val="1"/>
      <w:numFmt w:val="none"/>
      <w:lvlText w:val=""/>
      <w:lvlJc w:val="left"/>
      <w:pPr>
        <w:tabs>
          <w:tab w:val="num" w:pos="1873"/>
        </w:tabs>
        <w:ind w:left="1873" w:firstLine="0"/>
      </w:pPr>
      <w:rPr>
        <w:rFonts w:hint="default"/>
      </w:rPr>
    </w:lvl>
    <w:lvl w:ilvl="5">
      <w:start w:val="1"/>
      <w:numFmt w:val="none"/>
      <w:lvlText w:val=""/>
      <w:lvlJc w:val="left"/>
      <w:pPr>
        <w:tabs>
          <w:tab w:val="num" w:pos="2157"/>
        </w:tabs>
        <w:ind w:left="2157" w:firstLine="0"/>
      </w:pPr>
      <w:rPr>
        <w:rFonts w:hint="default"/>
      </w:rPr>
    </w:lvl>
    <w:lvl w:ilvl="6">
      <w:start w:val="1"/>
      <w:numFmt w:val="none"/>
      <w:lvlText w:val=""/>
      <w:lvlJc w:val="left"/>
      <w:pPr>
        <w:tabs>
          <w:tab w:val="num" w:pos="2441"/>
        </w:tabs>
        <w:ind w:left="2441" w:firstLine="0"/>
      </w:pPr>
      <w:rPr>
        <w:rFonts w:hint="default"/>
      </w:rPr>
    </w:lvl>
    <w:lvl w:ilvl="7">
      <w:start w:val="1"/>
      <w:numFmt w:val="none"/>
      <w:lvlText w:val=""/>
      <w:lvlJc w:val="left"/>
      <w:pPr>
        <w:tabs>
          <w:tab w:val="num" w:pos="2725"/>
        </w:tabs>
        <w:ind w:left="2725" w:firstLine="0"/>
      </w:pPr>
      <w:rPr>
        <w:rFonts w:hint="default"/>
      </w:rPr>
    </w:lvl>
    <w:lvl w:ilvl="8">
      <w:start w:val="1"/>
      <w:numFmt w:val="none"/>
      <w:lvlText w:val=""/>
      <w:lvlJc w:val="left"/>
      <w:pPr>
        <w:tabs>
          <w:tab w:val="num" w:pos="3009"/>
        </w:tabs>
        <w:ind w:left="3009" w:firstLine="0"/>
      </w:pPr>
      <w:rPr>
        <w:rFonts w:hint="default"/>
      </w:rPr>
    </w:lvl>
  </w:abstractNum>
  <w:abstractNum w:abstractNumId="13" w15:restartNumberingAfterBreak="0">
    <w:nsid w:val="0D5C285E"/>
    <w:multiLevelType w:val="multilevel"/>
    <w:tmpl w:val="8C541F10"/>
    <w:styleLink w:val="AtsatsopstillingFI"/>
    <w:lvl w:ilvl="0">
      <w:start w:val="1"/>
      <w:numFmt w:val="none"/>
      <w:suff w:val="space"/>
      <w:lvlText w:val="että"/>
      <w:lvlJc w:val="left"/>
      <w:pPr>
        <w:ind w:left="737" w:firstLine="0"/>
      </w:pPr>
      <w:rPr>
        <w:rFonts w:hint="default"/>
        <w:i w:val="0"/>
      </w:rPr>
    </w:lvl>
    <w:lvl w:ilvl="1">
      <w:start w:val="1"/>
      <w:numFmt w:val="none"/>
      <w:suff w:val="space"/>
      <w:lvlText w:val="että"/>
      <w:lvlJc w:val="left"/>
      <w:pPr>
        <w:ind w:left="1021" w:firstLine="0"/>
      </w:pPr>
      <w:rPr>
        <w:rFonts w:hint="default"/>
        <w:i w:val="0"/>
      </w:rPr>
    </w:lvl>
    <w:lvl w:ilvl="2">
      <w:start w:val="1"/>
      <w:numFmt w:val="none"/>
      <w:suff w:val="space"/>
      <w:lvlText w:val="että"/>
      <w:lvlJc w:val="left"/>
      <w:pPr>
        <w:ind w:left="1305" w:firstLine="0"/>
      </w:pPr>
      <w:rPr>
        <w:rFonts w:hint="default"/>
        <w:i w:val="0"/>
      </w:rPr>
    </w:lvl>
    <w:lvl w:ilvl="3">
      <w:start w:val="1"/>
      <w:numFmt w:val="none"/>
      <w:suff w:val="space"/>
      <w:lvlText w:val="että"/>
      <w:lvlJc w:val="left"/>
      <w:pPr>
        <w:ind w:left="1589" w:firstLine="0"/>
      </w:pPr>
      <w:rPr>
        <w:rFonts w:hint="default"/>
        <w:i w:val="0"/>
      </w:rPr>
    </w:lvl>
    <w:lvl w:ilvl="4">
      <w:start w:val="1"/>
      <w:numFmt w:val="none"/>
      <w:suff w:val="space"/>
      <w:lvlText w:val="että"/>
      <w:lvlJc w:val="left"/>
      <w:pPr>
        <w:ind w:left="1873" w:firstLine="0"/>
      </w:pPr>
      <w:rPr>
        <w:rFonts w:hint="default"/>
        <w:i/>
      </w:rPr>
    </w:lvl>
    <w:lvl w:ilvl="5">
      <w:start w:val="1"/>
      <w:numFmt w:val="bullet"/>
      <w:lvlText w:val=""/>
      <w:lvlJc w:val="left"/>
      <w:pPr>
        <w:tabs>
          <w:tab w:val="num" w:pos="2157"/>
        </w:tabs>
        <w:ind w:left="2157" w:firstLine="0"/>
      </w:pPr>
      <w:rPr>
        <w:rFonts w:ascii="Wingdings" w:hAnsi="Wingdings" w:hint="default"/>
      </w:rPr>
    </w:lvl>
    <w:lvl w:ilvl="6">
      <w:start w:val="1"/>
      <w:numFmt w:val="bullet"/>
      <w:lvlText w:val=""/>
      <w:lvlJc w:val="left"/>
      <w:pPr>
        <w:tabs>
          <w:tab w:val="num" w:pos="2441"/>
        </w:tabs>
        <w:ind w:left="2441" w:firstLine="0"/>
      </w:pPr>
      <w:rPr>
        <w:rFonts w:ascii="Wingdings" w:hAnsi="Wingdings" w:hint="default"/>
      </w:rPr>
    </w:lvl>
    <w:lvl w:ilvl="7">
      <w:start w:val="1"/>
      <w:numFmt w:val="bullet"/>
      <w:lvlText w:val=""/>
      <w:lvlJc w:val="left"/>
      <w:pPr>
        <w:tabs>
          <w:tab w:val="num" w:pos="2725"/>
        </w:tabs>
        <w:ind w:left="2725" w:firstLine="0"/>
      </w:pPr>
      <w:rPr>
        <w:rFonts w:ascii="Symbol" w:hAnsi="Symbol" w:hint="default"/>
      </w:rPr>
    </w:lvl>
    <w:lvl w:ilvl="8">
      <w:start w:val="1"/>
      <w:numFmt w:val="bullet"/>
      <w:lvlText w:val=""/>
      <w:lvlJc w:val="left"/>
      <w:pPr>
        <w:tabs>
          <w:tab w:val="num" w:pos="3009"/>
        </w:tabs>
        <w:ind w:left="3009" w:firstLine="0"/>
      </w:pPr>
      <w:rPr>
        <w:rFonts w:ascii="Symbol" w:hAnsi="Symbol" w:hint="default"/>
      </w:rPr>
    </w:lvl>
  </w:abstractNum>
  <w:abstractNum w:abstractNumId="14" w15:restartNumberingAfterBreak="0">
    <w:nsid w:val="12822F1C"/>
    <w:multiLevelType w:val="multilevel"/>
    <w:tmpl w:val="CF6C0F8E"/>
    <w:styleLink w:val="AtsatsopstillingNO"/>
    <w:lvl w:ilvl="0">
      <w:start w:val="1"/>
      <w:numFmt w:val="none"/>
      <w:suff w:val="space"/>
      <w:lvlText w:val="å"/>
      <w:lvlJc w:val="left"/>
      <w:pPr>
        <w:ind w:left="737" w:firstLine="0"/>
      </w:pPr>
      <w:rPr>
        <w:rFonts w:hint="default"/>
        <w:i w:val="0"/>
      </w:rPr>
    </w:lvl>
    <w:lvl w:ilvl="1">
      <w:start w:val="1"/>
      <w:numFmt w:val="none"/>
      <w:suff w:val="space"/>
      <w:lvlText w:val="å"/>
      <w:lvlJc w:val="left"/>
      <w:pPr>
        <w:ind w:left="1021" w:firstLine="0"/>
      </w:pPr>
      <w:rPr>
        <w:rFonts w:hint="default"/>
        <w:i w:val="0"/>
      </w:rPr>
    </w:lvl>
    <w:lvl w:ilvl="2">
      <w:start w:val="1"/>
      <w:numFmt w:val="none"/>
      <w:suff w:val="space"/>
      <w:lvlText w:val="å"/>
      <w:lvlJc w:val="left"/>
      <w:pPr>
        <w:ind w:left="1361" w:firstLine="0"/>
      </w:pPr>
      <w:rPr>
        <w:rFonts w:hint="default"/>
        <w:i w:val="0"/>
      </w:rPr>
    </w:lvl>
    <w:lvl w:ilvl="3">
      <w:start w:val="1"/>
      <w:numFmt w:val="none"/>
      <w:suff w:val="space"/>
      <w:lvlText w:val="å"/>
      <w:lvlJc w:val="left"/>
      <w:pPr>
        <w:ind w:left="1701" w:firstLine="0"/>
      </w:pPr>
      <w:rPr>
        <w:rFonts w:hint="default"/>
        <w:i w:val="0"/>
      </w:rPr>
    </w:lvl>
    <w:lvl w:ilvl="4">
      <w:start w:val="1"/>
      <w:numFmt w:val="none"/>
      <w:suff w:val="space"/>
      <w:lvlText w:val="å"/>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8AE0ADE"/>
    <w:multiLevelType w:val="multilevel"/>
    <w:tmpl w:val="3F924E9C"/>
    <w:lvl w:ilvl="0">
      <w:start w:val="1"/>
      <w:numFmt w:val="bullet"/>
      <w:lvlRestart w:val="0"/>
      <w:lvlText w:val=""/>
      <w:lvlJc w:val="left"/>
      <w:pPr>
        <w:tabs>
          <w:tab w:val="num" w:pos="283"/>
        </w:tabs>
        <w:ind w:left="283" w:hanging="283"/>
      </w:pPr>
      <w:rPr>
        <w:rFonts w:ascii="Symbol" w:hAnsi="Symbol" w:hint="default"/>
      </w:rPr>
    </w:lvl>
    <w:lvl w:ilvl="1">
      <w:start w:val="1"/>
      <w:numFmt w:val="bullet"/>
      <w:lvlText w:val=""/>
      <w:lvlJc w:val="left"/>
      <w:pPr>
        <w:tabs>
          <w:tab w:val="num" w:pos="624"/>
        </w:tabs>
        <w:ind w:left="624" w:hanging="341"/>
      </w:pPr>
      <w:rPr>
        <w:rFonts w:ascii="Symbol" w:hAnsi="Symbol" w:hint="default"/>
      </w:rPr>
    </w:lvl>
    <w:lvl w:ilvl="2">
      <w:start w:val="1"/>
      <w:numFmt w:val="bullet"/>
      <w:lvlText w:val=""/>
      <w:lvlJc w:val="left"/>
      <w:pPr>
        <w:tabs>
          <w:tab w:val="num" w:pos="964"/>
        </w:tabs>
        <w:ind w:left="964" w:hanging="340"/>
      </w:pPr>
      <w:rPr>
        <w:rFonts w:ascii="Symbol" w:hAnsi="Symbol" w:hint="default"/>
      </w:rPr>
    </w:lvl>
    <w:lvl w:ilvl="3">
      <w:start w:val="1"/>
      <w:numFmt w:val="bullet"/>
      <w:lvlText w:val=""/>
      <w:lvlJc w:val="left"/>
      <w:pPr>
        <w:tabs>
          <w:tab w:val="num" w:pos="1304"/>
        </w:tabs>
        <w:ind w:left="1304" w:hanging="340"/>
      </w:pPr>
      <w:rPr>
        <w:rFonts w:ascii="Symbol" w:hAnsi="Symbol" w:hint="default"/>
      </w:rPr>
    </w:lvl>
    <w:lvl w:ilvl="4">
      <w:start w:val="1"/>
      <w:numFmt w:val="bullet"/>
      <w:lvlText w:val=""/>
      <w:lvlJc w:val="left"/>
      <w:pPr>
        <w:tabs>
          <w:tab w:val="num" w:pos="1644"/>
        </w:tabs>
        <w:ind w:left="1644" w:hanging="340"/>
      </w:pPr>
      <w:rPr>
        <w:rFonts w:ascii="Symbol" w:hAnsi="Symbol" w:hint="default"/>
      </w:rPr>
    </w:lvl>
    <w:lvl w:ilvl="5">
      <w:start w:val="1"/>
      <w:numFmt w:val="bullet"/>
      <w:lvlText w:val=""/>
      <w:lvlJc w:val="left"/>
      <w:pPr>
        <w:tabs>
          <w:tab w:val="num" w:pos="2041"/>
        </w:tabs>
        <w:ind w:left="2041" w:hanging="397"/>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118"/>
        </w:tabs>
        <w:ind w:left="3118" w:hanging="397"/>
      </w:pPr>
      <w:rPr>
        <w:rFonts w:ascii="Symbol" w:hAnsi="Symbol" w:hint="default"/>
      </w:rPr>
    </w:lvl>
  </w:abstractNum>
  <w:abstractNum w:abstractNumId="16" w15:restartNumberingAfterBreak="0">
    <w:nsid w:val="2F6F00B7"/>
    <w:multiLevelType w:val="hybridMultilevel"/>
    <w:tmpl w:val="369E99A0"/>
    <w:lvl w:ilvl="0" w:tplc="E410BDEA">
      <w:start w:val="2"/>
      <w:numFmt w:val="bullet"/>
      <w:lvlText w:val="-"/>
      <w:lvlJc w:val="left"/>
      <w:pPr>
        <w:ind w:left="390" w:hanging="360"/>
      </w:pPr>
      <w:rPr>
        <w:rFonts w:ascii="Corbel" w:eastAsia="Times New Roman" w:hAnsi="Corbe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7" w15:restartNumberingAfterBreak="0">
    <w:nsid w:val="55846DC7"/>
    <w:multiLevelType w:val="multilevel"/>
    <w:tmpl w:val="2B12CBA6"/>
    <w:styleLink w:val="AtsatsopstillingSE"/>
    <w:lvl w:ilvl="0">
      <w:start w:val="1"/>
      <w:numFmt w:val="none"/>
      <w:suff w:val="space"/>
      <w:lvlText w:val="att"/>
      <w:lvlJc w:val="left"/>
      <w:pPr>
        <w:ind w:left="737" w:firstLine="0"/>
      </w:pPr>
      <w:rPr>
        <w:rFonts w:hint="default"/>
        <w:i w:val="0"/>
      </w:rPr>
    </w:lvl>
    <w:lvl w:ilvl="1">
      <w:start w:val="1"/>
      <w:numFmt w:val="none"/>
      <w:suff w:val="space"/>
      <w:lvlText w:val="att"/>
      <w:lvlJc w:val="left"/>
      <w:pPr>
        <w:ind w:left="1021" w:firstLine="0"/>
      </w:pPr>
      <w:rPr>
        <w:rFonts w:hint="default"/>
        <w:i w:val="0"/>
      </w:rPr>
    </w:lvl>
    <w:lvl w:ilvl="2">
      <w:start w:val="1"/>
      <w:numFmt w:val="none"/>
      <w:suff w:val="space"/>
      <w:lvlText w:val="att"/>
      <w:lvlJc w:val="left"/>
      <w:pPr>
        <w:ind w:left="1361" w:firstLine="0"/>
      </w:pPr>
      <w:rPr>
        <w:rFonts w:hint="default"/>
        <w:i w:val="0"/>
      </w:rPr>
    </w:lvl>
    <w:lvl w:ilvl="3">
      <w:start w:val="1"/>
      <w:numFmt w:val="none"/>
      <w:suff w:val="space"/>
      <w:lvlText w:val="att"/>
      <w:lvlJc w:val="left"/>
      <w:pPr>
        <w:ind w:left="1701" w:firstLine="0"/>
      </w:pPr>
      <w:rPr>
        <w:rFonts w:hint="default"/>
        <w:i w:val="0"/>
      </w:rPr>
    </w:lvl>
    <w:lvl w:ilvl="4">
      <w:start w:val="1"/>
      <w:numFmt w:val="none"/>
      <w:suff w:val="space"/>
      <w:lvlText w:val="att"/>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9D5191D"/>
    <w:multiLevelType w:val="multilevel"/>
    <w:tmpl w:val="B98269C8"/>
    <w:numStyleLink w:val="NordenNumbers"/>
  </w:abstractNum>
  <w:abstractNum w:abstractNumId="19" w15:restartNumberingAfterBreak="0">
    <w:nsid w:val="59F432B3"/>
    <w:multiLevelType w:val="multilevel"/>
    <w:tmpl w:val="8FCAABC0"/>
    <w:styleLink w:val="AtsatsopstillingDK"/>
    <w:lvl w:ilvl="0">
      <w:start w:val="1"/>
      <w:numFmt w:val="none"/>
      <w:suff w:val="space"/>
      <w:lvlText w:val="at"/>
      <w:lvlJc w:val="left"/>
      <w:pPr>
        <w:ind w:left="737" w:firstLine="0"/>
      </w:pPr>
      <w:rPr>
        <w:rFonts w:hint="default"/>
        <w:i w:val="0"/>
      </w:rPr>
    </w:lvl>
    <w:lvl w:ilvl="1">
      <w:start w:val="1"/>
      <w:numFmt w:val="none"/>
      <w:suff w:val="space"/>
      <w:lvlText w:val="at"/>
      <w:lvlJc w:val="left"/>
      <w:pPr>
        <w:ind w:left="1021" w:firstLine="0"/>
      </w:pPr>
      <w:rPr>
        <w:rFonts w:hint="default"/>
        <w:i w:val="0"/>
      </w:rPr>
    </w:lvl>
    <w:lvl w:ilvl="2">
      <w:start w:val="1"/>
      <w:numFmt w:val="none"/>
      <w:suff w:val="space"/>
      <w:lvlText w:val="at"/>
      <w:lvlJc w:val="left"/>
      <w:pPr>
        <w:ind w:left="1361" w:firstLine="0"/>
      </w:pPr>
      <w:rPr>
        <w:rFonts w:hint="default"/>
        <w:i w:val="0"/>
      </w:rPr>
    </w:lvl>
    <w:lvl w:ilvl="3">
      <w:start w:val="1"/>
      <w:numFmt w:val="none"/>
      <w:suff w:val="space"/>
      <w:lvlText w:val="at"/>
      <w:lvlJc w:val="left"/>
      <w:pPr>
        <w:ind w:left="1701" w:firstLine="0"/>
      </w:pPr>
      <w:rPr>
        <w:rFonts w:hint="default"/>
        <w:i w:val="0"/>
      </w:rPr>
    </w:lvl>
    <w:lvl w:ilvl="4">
      <w:start w:val="1"/>
      <w:numFmt w:val="none"/>
      <w:suff w:val="space"/>
      <w:lvlText w:val="at"/>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94E165F"/>
    <w:multiLevelType w:val="multilevel"/>
    <w:tmpl w:val="B98269C8"/>
    <w:numStyleLink w:val="NordenNumbers"/>
  </w:abstractNum>
  <w:abstractNum w:abstractNumId="21" w15:restartNumberingAfterBreak="0">
    <w:nsid w:val="7A2E0988"/>
    <w:multiLevelType w:val="multilevel"/>
    <w:tmpl w:val="5192A350"/>
    <w:styleLink w:val="AtsatsopstillingIC"/>
    <w:lvl w:ilvl="0">
      <w:start w:val="1"/>
      <w:numFmt w:val="none"/>
      <w:suff w:val="space"/>
      <w:lvlText w:val="að"/>
      <w:lvlJc w:val="left"/>
      <w:pPr>
        <w:ind w:left="737" w:firstLine="0"/>
      </w:pPr>
      <w:rPr>
        <w:rFonts w:hint="default"/>
        <w:i w:val="0"/>
      </w:rPr>
    </w:lvl>
    <w:lvl w:ilvl="1">
      <w:start w:val="1"/>
      <w:numFmt w:val="none"/>
      <w:suff w:val="space"/>
      <w:lvlText w:val="að"/>
      <w:lvlJc w:val="left"/>
      <w:pPr>
        <w:ind w:left="1021" w:firstLine="0"/>
      </w:pPr>
      <w:rPr>
        <w:rFonts w:hint="default"/>
        <w:i w:val="0"/>
      </w:rPr>
    </w:lvl>
    <w:lvl w:ilvl="2">
      <w:start w:val="1"/>
      <w:numFmt w:val="none"/>
      <w:suff w:val="space"/>
      <w:lvlText w:val="að"/>
      <w:lvlJc w:val="left"/>
      <w:pPr>
        <w:ind w:left="1361" w:firstLine="0"/>
      </w:pPr>
      <w:rPr>
        <w:rFonts w:hint="default"/>
        <w:i w:val="0"/>
      </w:rPr>
    </w:lvl>
    <w:lvl w:ilvl="3">
      <w:start w:val="1"/>
      <w:numFmt w:val="none"/>
      <w:suff w:val="space"/>
      <w:lvlText w:val="að"/>
      <w:lvlJc w:val="left"/>
      <w:pPr>
        <w:ind w:left="1701" w:firstLine="0"/>
      </w:pPr>
      <w:rPr>
        <w:rFonts w:hint="default"/>
        <w:i w:val="0"/>
      </w:rPr>
    </w:lvl>
    <w:lvl w:ilvl="4">
      <w:start w:val="1"/>
      <w:numFmt w:val="none"/>
      <w:suff w:val="space"/>
      <w:lvlText w:val="að"/>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2"/>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0"/>
  </w:num>
  <w:num w:numId="27">
    <w:abstractNumId w:val="16"/>
  </w:num>
  <w:num w:numId="28">
    <w:abstractNumId w:val="10"/>
  </w:num>
  <w:num w:numId="29">
    <w:abstractNumId w:val="20"/>
  </w:num>
  <w:num w:numId="30">
    <w:abstractNumId w:val="18"/>
  </w:num>
  <w:num w:numId="31">
    <w:abstractNumId w:val="19"/>
  </w:num>
  <w:num w:numId="32">
    <w:abstractNumId w:val="13"/>
  </w:num>
  <w:num w:numId="33">
    <w:abstractNumId w:val="21"/>
  </w:num>
  <w:num w:numId="34">
    <w:abstractNumId w:val="14"/>
  </w:num>
  <w:num w:numId="35">
    <w:abstractNumId w:val="17"/>
  </w:num>
  <w:num w:numId="36">
    <w:abstractNumId w:val="1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oNotHyphenateCaps/>
  <w:drawingGridHorizontalSpacing w:val="90"/>
  <w:drawingGridVerticalSpacing w:val="136"/>
  <w:displayHorizontalDrawingGridEvery w:val="0"/>
  <w:displayVerticalDrawingGridEvery w:val="2"/>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6B"/>
    <w:rsid w:val="00002EA2"/>
    <w:rsid w:val="000173CA"/>
    <w:rsid w:val="0001742E"/>
    <w:rsid w:val="00025FB7"/>
    <w:rsid w:val="00034E34"/>
    <w:rsid w:val="00040063"/>
    <w:rsid w:val="00044B34"/>
    <w:rsid w:val="00046563"/>
    <w:rsid w:val="000507BE"/>
    <w:rsid w:val="000553DC"/>
    <w:rsid w:val="000650AA"/>
    <w:rsid w:val="000710E8"/>
    <w:rsid w:val="00071C93"/>
    <w:rsid w:val="00075281"/>
    <w:rsid w:val="00075FC2"/>
    <w:rsid w:val="00076DCF"/>
    <w:rsid w:val="000815EB"/>
    <w:rsid w:val="0008405C"/>
    <w:rsid w:val="000842EF"/>
    <w:rsid w:val="0008732C"/>
    <w:rsid w:val="00090CC0"/>
    <w:rsid w:val="00094ADA"/>
    <w:rsid w:val="0009666F"/>
    <w:rsid w:val="000A74FA"/>
    <w:rsid w:val="000A7DB0"/>
    <w:rsid w:val="000B143B"/>
    <w:rsid w:val="000C3037"/>
    <w:rsid w:val="000C4780"/>
    <w:rsid w:val="000C77AD"/>
    <w:rsid w:val="000D09E0"/>
    <w:rsid w:val="000D0B75"/>
    <w:rsid w:val="000D2625"/>
    <w:rsid w:val="000D2F70"/>
    <w:rsid w:val="000D3BE2"/>
    <w:rsid w:val="000F0971"/>
    <w:rsid w:val="000F470C"/>
    <w:rsid w:val="00104DF3"/>
    <w:rsid w:val="00104DF4"/>
    <w:rsid w:val="0010552F"/>
    <w:rsid w:val="00105A6B"/>
    <w:rsid w:val="00105B8D"/>
    <w:rsid w:val="00106078"/>
    <w:rsid w:val="00107C2C"/>
    <w:rsid w:val="00111088"/>
    <w:rsid w:val="0012140F"/>
    <w:rsid w:val="0012351A"/>
    <w:rsid w:val="0012500F"/>
    <w:rsid w:val="00131A86"/>
    <w:rsid w:val="00134731"/>
    <w:rsid w:val="001350C9"/>
    <w:rsid w:val="00136E53"/>
    <w:rsid w:val="001403DB"/>
    <w:rsid w:val="00142340"/>
    <w:rsid w:val="001500A5"/>
    <w:rsid w:val="00150177"/>
    <w:rsid w:val="00152A5B"/>
    <w:rsid w:val="00152DF7"/>
    <w:rsid w:val="001616E6"/>
    <w:rsid w:val="001621CA"/>
    <w:rsid w:val="00163D61"/>
    <w:rsid w:val="001643CF"/>
    <w:rsid w:val="001818D5"/>
    <w:rsid w:val="00186F7E"/>
    <w:rsid w:val="00190336"/>
    <w:rsid w:val="00192ED3"/>
    <w:rsid w:val="00197701"/>
    <w:rsid w:val="001A4EDD"/>
    <w:rsid w:val="001A5356"/>
    <w:rsid w:val="001A6839"/>
    <w:rsid w:val="001B239D"/>
    <w:rsid w:val="001B2867"/>
    <w:rsid w:val="001B7E0F"/>
    <w:rsid w:val="001C1AAF"/>
    <w:rsid w:val="001D0714"/>
    <w:rsid w:val="001D479C"/>
    <w:rsid w:val="001D78D6"/>
    <w:rsid w:val="001E056C"/>
    <w:rsid w:val="001E1518"/>
    <w:rsid w:val="001E576B"/>
    <w:rsid w:val="001E72CD"/>
    <w:rsid w:val="001E7C2D"/>
    <w:rsid w:val="001F2362"/>
    <w:rsid w:val="001F4349"/>
    <w:rsid w:val="002007C9"/>
    <w:rsid w:val="002018D4"/>
    <w:rsid w:val="00206266"/>
    <w:rsid w:val="00214558"/>
    <w:rsid w:val="00214782"/>
    <w:rsid w:val="00223FBA"/>
    <w:rsid w:val="002278D8"/>
    <w:rsid w:val="00227922"/>
    <w:rsid w:val="00227DB7"/>
    <w:rsid w:val="00227EEF"/>
    <w:rsid w:val="002311F9"/>
    <w:rsid w:val="00232D63"/>
    <w:rsid w:val="00241344"/>
    <w:rsid w:val="00241B7F"/>
    <w:rsid w:val="00244565"/>
    <w:rsid w:val="002449CB"/>
    <w:rsid w:val="00244C8E"/>
    <w:rsid w:val="0024569F"/>
    <w:rsid w:val="00246BA5"/>
    <w:rsid w:val="00246E6B"/>
    <w:rsid w:val="002509FB"/>
    <w:rsid w:val="002519C6"/>
    <w:rsid w:val="002535E9"/>
    <w:rsid w:val="00266411"/>
    <w:rsid w:val="0026685C"/>
    <w:rsid w:val="002700C9"/>
    <w:rsid w:val="00275DC8"/>
    <w:rsid w:val="00285E45"/>
    <w:rsid w:val="00287A74"/>
    <w:rsid w:val="00290BB3"/>
    <w:rsid w:val="002922A7"/>
    <w:rsid w:val="0029564A"/>
    <w:rsid w:val="00296973"/>
    <w:rsid w:val="002A33D3"/>
    <w:rsid w:val="002A3EC6"/>
    <w:rsid w:val="002A632C"/>
    <w:rsid w:val="002A7C2D"/>
    <w:rsid w:val="002B53F9"/>
    <w:rsid w:val="002C2B2E"/>
    <w:rsid w:val="002D6F66"/>
    <w:rsid w:val="002E082C"/>
    <w:rsid w:val="002E6F00"/>
    <w:rsid w:val="002F3371"/>
    <w:rsid w:val="002F5DD7"/>
    <w:rsid w:val="00305887"/>
    <w:rsid w:val="00310CAD"/>
    <w:rsid w:val="00317A1A"/>
    <w:rsid w:val="003237B5"/>
    <w:rsid w:val="00324D24"/>
    <w:rsid w:val="003251D9"/>
    <w:rsid w:val="00325305"/>
    <w:rsid w:val="00325CF6"/>
    <w:rsid w:val="003269CB"/>
    <w:rsid w:val="00334A8F"/>
    <w:rsid w:val="003351A4"/>
    <w:rsid w:val="00337FB2"/>
    <w:rsid w:val="00340340"/>
    <w:rsid w:val="003424DB"/>
    <w:rsid w:val="00343E5C"/>
    <w:rsid w:val="00346814"/>
    <w:rsid w:val="0035000F"/>
    <w:rsid w:val="003501DC"/>
    <w:rsid w:val="003524EB"/>
    <w:rsid w:val="00353621"/>
    <w:rsid w:val="0036431E"/>
    <w:rsid w:val="00364799"/>
    <w:rsid w:val="0036765B"/>
    <w:rsid w:val="00372DB2"/>
    <w:rsid w:val="00373127"/>
    <w:rsid w:val="00373597"/>
    <w:rsid w:val="003738D5"/>
    <w:rsid w:val="003744A3"/>
    <w:rsid w:val="0038148F"/>
    <w:rsid w:val="003821EC"/>
    <w:rsid w:val="00390577"/>
    <w:rsid w:val="00396741"/>
    <w:rsid w:val="00396F76"/>
    <w:rsid w:val="003977F7"/>
    <w:rsid w:val="003A2009"/>
    <w:rsid w:val="003A20C4"/>
    <w:rsid w:val="003A35BC"/>
    <w:rsid w:val="003A47FE"/>
    <w:rsid w:val="003A5BAD"/>
    <w:rsid w:val="003A768A"/>
    <w:rsid w:val="003B6677"/>
    <w:rsid w:val="003C07EC"/>
    <w:rsid w:val="003C26EB"/>
    <w:rsid w:val="003D49F8"/>
    <w:rsid w:val="003D4BFF"/>
    <w:rsid w:val="003D5668"/>
    <w:rsid w:val="003E2586"/>
    <w:rsid w:val="003E562E"/>
    <w:rsid w:val="003E615C"/>
    <w:rsid w:val="003E74E7"/>
    <w:rsid w:val="003F65D6"/>
    <w:rsid w:val="00402C7D"/>
    <w:rsid w:val="00412E96"/>
    <w:rsid w:val="00413F73"/>
    <w:rsid w:val="00415B76"/>
    <w:rsid w:val="0042082C"/>
    <w:rsid w:val="00422BE4"/>
    <w:rsid w:val="00422D76"/>
    <w:rsid w:val="00425A45"/>
    <w:rsid w:val="00426472"/>
    <w:rsid w:val="00426CA6"/>
    <w:rsid w:val="00427A4B"/>
    <w:rsid w:val="00430EFA"/>
    <w:rsid w:val="00433560"/>
    <w:rsid w:val="004407C8"/>
    <w:rsid w:val="004456FA"/>
    <w:rsid w:val="004516DA"/>
    <w:rsid w:val="00451A29"/>
    <w:rsid w:val="004526E9"/>
    <w:rsid w:val="00452F97"/>
    <w:rsid w:val="0045469B"/>
    <w:rsid w:val="00460BA5"/>
    <w:rsid w:val="0046321D"/>
    <w:rsid w:val="00463486"/>
    <w:rsid w:val="004642EC"/>
    <w:rsid w:val="00465C6D"/>
    <w:rsid w:val="0047350C"/>
    <w:rsid w:val="00473E0A"/>
    <w:rsid w:val="0047508B"/>
    <w:rsid w:val="004827A9"/>
    <w:rsid w:val="00483914"/>
    <w:rsid w:val="00486D1B"/>
    <w:rsid w:val="00487D1B"/>
    <w:rsid w:val="00487E0A"/>
    <w:rsid w:val="00490D85"/>
    <w:rsid w:val="00495819"/>
    <w:rsid w:val="004A7EF0"/>
    <w:rsid w:val="004B203E"/>
    <w:rsid w:val="004B2076"/>
    <w:rsid w:val="004B4508"/>
    <w:rsid w:val="004B7F1D"/>
    <w:rsid w:val="004C1DAB"/>
    <w:rsid w:val="004C209C"/>
    <w:rsid w:val="004C287A"/>
    <w:rsid w:val="004C3EBA"/>
    <w:rsid w:val="004C47A9"/>
    <w:rsid w:val="004C52F7"/>
    <w:rsid w:val="004D4939"/>
    <w:rsid w:val="004E1CF5"/>
    <w:rsid w:val="004E248C"/>
    <w:rsid w:val="004F16CF"/>
    <w:rsid w:val="004F2E10"/>
    <w:rsid w:val="004F36F4"/>
    <w:rsid w:val="00502DDB"/>
    <w:rsid w:val="005049CC"/>
    <w:rsid w:val="00515FF3"/>
    <w:rsid w:val="00520685"/>
    <w:rsid w:val="0052545A"/>
    <w:rsid w:val="00533925"/>
    <w:rsid w:val="00533B7D"/>
    <w:rsid w:val="00541E09"/>
    <w:rsid w:val="00545FDE"/>
    <w:rsid w:val="00552440"/>
    <w:rsid w:val="00556A0B"/>
    <w:rsid w:val="00561A6A"/>
    <w:rsid w:val="005646AB"/>
    <w:rsid w:val="00567298"/>
    <w:rsid w:val="00573E1A"/>
    <w:rsid w:val="00574943"/>
    <w:rsid w:val="00574E48"/>
    <w:rsid w:val="0057572D"/>
    <w:rsid w:val="00577E94"/>
    <w:rsid w:val="00582431"/>
    <w:rsid w:val="0058765A"/>
    <w:rsid w:val="00592434"/>
    <w:rsid w:val="0059323E"/>
    <w:rsid w:val="00597841"/>
    <w:rsid w:val="005A69D6"/>
    <w:rsid w:val="005A6A86"/>
    <w:rsid w:val="005C0F90"/>
    <w:rsid w:val="005C3C57"/>
    <w:rsid w:val="005D01D0"/>
    <w:rsid w:val="005D1DDD"/>
    <w:rsid w:val="005D30FE"/>
    <w:rsid w:val="005E3E24"/>
    <w:rsid w:val="005F0267"/>
    <w:rsid w:val="005F03E2"/>
    <w:rsid w:val="005F0CBE"/>
    <w:rsid w:val="00600BA4"/>
    <w:rsid w:val="00600D5B"/>
    <w:rsid w:val="00601B40"/>
    <w:rsid w:val="00603687"/>
    <w:rsid w:val="00604D38"/>
    <w:rsid w:val="006059EC"/>
    <w:rsid w:val="00612E99"/>
    <w:rsid w:val="0061350C"/>
    <w:rsid w:val="0061398C"/>
    <w:rsid w:val="00617EBB"/>
    <w:rsid w:val="006214AC"/>
    <w:rsid w:val="00623193"/>
    <w:rsid w:val="006301DF"/>
    <w:rsid w:val="0063090A"/>
    <w:rsid w:val="00634CDF"/>
    <w:rsid w:val="00636DEF"/>
    <w:rsid w:val="00642615"/>
    <w:rsid w:val="00644DEE"/>
    <w:rsid w:val="00647A95"/>
    <w:rsid w:val="00651241"/>
    <w:rsid w:val="00663D04"/>
    <w:rsid w:val="00673783"/>
    <w:rsid w:val="006738C5"/>
    <w:rsid w:val="006748DB"/>
    <w:rsid w:val="00677A2B"/>
    <w:rsid w:val="0069059C"/>
    <w:rsid w:val="00692E4F"/>
    <w:rsid w:val="00693D8E"/>
    <w:rsid w:val="006944CD"/>
    <w:rsid w:val="00694C92"/>
    <w:rsid w:val="006979C9"/>
    <w:rsid w:val="006A262E"/>
    <w:rsid w:val="006B0673"/>
    <w:rsid w:val="006B21CB"/>
    <w:rsid w:val="006C12D4"/>
    <w:rsid w:val="006C2BDB"/>
    <w:rsid w:val="006C6190"/>
    <w:rsid w:val="006C6A19"/>
    <w:rsid w:val="006C73C6"/>
    <w:rsid w:val="006D3E87"/>
    <w:rsid w:val="006E1517"/>
    <w:rsid w:val="006E4168"/>
    <w:rsid w:val="006E53FE"/>
    <w:rsid w:val="006E7FA0"/>
    <w:rsid w:val="006F16ED"/>
    <w:rsid w:val="006F1C66"/>
    <w:rsid w:val="006F54A5"/>
    <w:rsid w:val="006F65FE"/>
    <w:rsid w:val="006F6B1E"/>
    <w:rsid w:val="00702D24"/>
    <w:rsid w:val="00702FC8"/>
    <w:rsid w:val="007051DA"/>
    <w:rsid w:val="0070534E"/>
    <w:rsid w:val="00705A46"/>
    <w:rsid w:val="00714748"/>
    <w:rsid w:val="00714CA6"/>
    <w:rsid w:val="00716F28"/>
    <w:rsid w:val="00723028"/>
    <w:rsid w:val="007235CA"/>
    <w:rsid w:val="00723F93"/>
    <w:rsid w:val="00730432"/>
    <w:rsid w:val="00743E84"/>
    <w:rsid w:val="00744C47"/>
    <w:rsid w:val="00750129"/>
    <w:rsid w:val="007508C2"/>
    <w:rsid w:val="00752497"/>
    <w:rsid w:val="007563BE"/>
    <w:rsid w:val="00764FA7"/>
    <w:rsid w:val="007675FB"/>
    <w:rsid w:val="007709FD"/>
    <w:rsid w:val="007711E6"/>
    <w:rsid w:val="00775F53"/>
    <w:rsid w:val="00777F5A"/>
    <w:rsid w:val="00784BDF"/>
    <w:rsid w:val="00787702"/>
    <w:rsid w:val="0079099C"/>
    <w:rsid w:val="00791C57"/>
    <w:rsid w:val="007968A4"/>
    <w:rsid w:val="007A1877"/>
    <w:rsid w:val="007A1AFF"/>
    <w:rsid w:val="007A2096"/>
    <w:rsid w:val="007A2C3F"/>
    <w:rsid w:val="007A46CC"/>
    <w:rsid w:val="007B05A3"/>
    <w:rsid w:val="007B089A"/>
    <w:rsid w:val="007B295C"/>
    <w:rsid w:val="007B3ABE"/>
    <w:rsid w:val="007B63F6"/>
    <w:rsid w:val="007B7055"/>
    <w:rsid w:val="007C2188"/>
    <w:rsid w:val="007D0BC5"/>
    <w:rsid w:val="007D367B"/>
    <w:rsid w:val="007E4F62"/>
    <w:rsid w:val="007E5C17"/>
    <w:rsid w:val="007F41A3"/>
    <w:rsid w:val="00800886"/>
    <w:rsid w:val="008033AB"/>
    <w:rsid w:val="008036B0"/>
    <w:rsid w:val="00806536"/>
    <w:rsid w:val="008065E6"/>
    <w:rsid w:val="008073AA"/>
    <w:rsid w:val="00810717"/>
    <w:rsid w:val="00812380"/>
    <w:rsid w:val="00813D28"/>
    <w:rsid w:val="008159AB"/>
    <w:rsid w:val="008174DE"/>
    <w:rsid w:val="00823644"/>
    <w:rsid w:val="00823A38"/>
    <w:rsid w:val="00825788"/>
    <w:rsid w:val="00826126"/>
    <w:rsid w:val="00831532"/>
    <w:rsid w:val="008327D0"/>
    <w:rsid w:val="0083403F"/>
    <w:rsid w:val="00836CCA"/>
    <w:rsid w:val="008415F9"/>
    <w:rsid w:val="0084197B"/>
    <w:rsid w:val="00851324"/>
    <w:rsid w:val="00854ABB"/>
    <w:rsid w:val="00860450"/>
    <w:rsid w:val="00861C8A"/>
    <w:rsid w:val="00864777"/>
    <w:rsid w:val="00864DDA"/>
    <w:rsid w:val="00866176"/>
    <w:rsid w:val="00866516"/>
    <w:rsid w:val="00876826"/>
    <w:rsid w:val="008819C8"/>
    <w:rsid w:val="008821DA"/>
    <w:rsid w:val="00884EB6"/>
    <w:rsid w:val="00885A6A"/>
    <w:rsid w:val="008914CE"/>
    <w:rsid w:val="00892C1B"/>
    <w:rsid w:val="00893ECF"/>
    <w:rsid w:val="00894B0E"/>
    <w:rsid w:val="008A0048"/>
    <w:rsid w:val="008A36AC"/>
    <w:rsid w:val="008B40BF"/>
    <w:rsid w:val="008B4C8F"/>
    <w:rsid w:val="008B7BFD"/>
    <w:rsid w:val="008C3A1B"/>
    <w:rsid w:val="008C5F2C"/>
    <w:rsid w:val="008C66B4"/>
    <w:rsid w:val="008C67D5"/>
    <w:rsid w:val="008D787C"/>
    <w:rsid w:val="008E0CB7"/>
    <w:rsid w:val="008E2C3E"/>
    <w:rsid w:val="008F1642"/>
    <w:rsid w:val="008F2AEA"/>
    <w:rsid w:val="008F5BA4"/>
    <w:rsid w:val="008F64AF"/>
    <w:rsid w:val="008F6A3B"/>
    <w:rsid w:val="0090193E"/>
    <w:rsid w:val="009042D5"/>
    <w:rsid w:val="00904D54"/>
    <w:rsid w:val="00905EBE"/>
    <w:rsid w:val="00906166"/>
    <w:rsid w:val="00912007"/>
    <w:rsid w:val="00913CBB"/>
    <w:rsid w:val="00925CE4"/>
    <w:rsid w:val="00934B69"/>
    <w:rsid w:val="009352B6"/>
    <w:rsid w:val="00940574"/>
    <w:rsid w:val="00940DF1"/>
    <w:rsid w:val="00946798"/>
    <w:rsid w:val="009515F4"/>
    <w:rsid w:val="00951DC4"/>
    <w:rsid w:val="00952477"/>
    <w:rsid w:val="00953138"/>
    <w:rsid w:val="00956230"/>
    <w:rsid w:val="00960DEF"/>
    <w:rsid w:val="00961CE4"/>
    <w:rsid w:val="00964173"/>
    <w:rsid w:val="00964534"/>
    <w:rsid w:val="00971038"/>
    <w:rsid w:val="00971A15"/>
    <w:rsid w:val="00972FF5"/>
    <w:rsid w:val="00980558"/>
    <w:rsid w:val="00987942"/>
    <w:rsid w:val="00995441"/>
    <w:rsid w:val="009A6A95"/>
    <w:rsid w:val="009A7C0C"/>
    <w:rsid w:val="009B15CE"/>
    <w:rsid w:val="009B2B3C"/>
    <w:rsid w:val="009B3968"/>
    <w:rsid w:val="009B5C51"/>
    <w:rsid w:val="009B6BA4"/>
    <w:rsid w:val="009C0B41"/>
    <w:rsid w:val="009C0F35"/>
    <w:rsid w:val="009C3F2F"/>
    <w:rsid w:val="009C44AD"/>
    <w:rsid w:val="009C5007"/>
    <w:rsid w:val="009C60FE"/>
    <w:rsid w:val="009C62F3"/>
    <w:rsid w:val="009F4B68"/>
    <w:rsid w:val="009F7B99"/>
    <w:rsid w:val="00A068AD"/>
    <w:rsid w:val="00A12FA8"/>
    <w:rsid w:val="00A218C8"/>
    <w:rsid w:val="00A27266"/>
    <w:rsid w:val="00A3324F"/>
    <w:rsid w:val="00A404AF"/>
    <w:rsid w:val="00A4159F"/>
    <w:rsid w:val="00A41AEA"/>
    <w:rsid w:val="00A46492"/>
    <w:rsid w:val="00A50B54"/>
    <w:rsid w:val="00A52C8C"/>
    <w:rsid w:val="00A5354D"/>
    <w:rsid w:val="00A63EBA"/>
    <w:rsid w:val="00A65634"/>
    <w:rsid w:val="00A725A4"/>
    <w:rsid w:val="00A73837"/>
    <w:rsid w:val="00A762A7"/>
    <w:rsid w:val="00A7654E"/>
    <w:rsid w:val="00A77539"/>
    <w:rsid w:val="00A8287D"/>
    <w:rsid w:val="00A83971"/>
    <w:rsid w:val="00A84F98"/>
    <w:rsid w:val="00A8678D"/>
    <w:rsid w:val="00A9021B"/>
    <w:rsid w:val="00A95309"/>
    <w:rsid w:val="00A95C58"/>
    <w:rsid w:val="00A9718B"/>
    <w:rsid w:val="00AA1F5A"/>
    <w:rsid w:val="00AA6625"/>
    <w:rsid w:val="00AB2F28"/>
    <w:rsid w:val="00AB3B2E"/>
    <w:rsid w:val="00AB4F3C"/>
    <w:rsid w:val="00AC07D8"/>
    <w:rsid w:val="00AC0FEE"/>
    <w:rsid w:val="00AC1071"/>
    <w:rsid w:val="00AC5971"/>
    <w:rsid w:val="00AD04D5"/>
    <w:rsid w:val="00AD1A7A"/>
    <w:rsid w:val="00AD555E"/>
    <w:rsid w:val="00AD76B7"/>
    <w:rsid w:val="00AE2981"/>
    <w:rsid w:val="00AE31CB"/>
    <w:rsid w:val="00AE3360"/>
    <w:rsid w:val="00AE6C3F"/>
    <w:rsid w:val="00AF05C4"/>
    <w:rsid w:val="00AF37AF"/>
    <w:rsid w:val="00AF7484"/>
    <w:rsid w:val="00B00A6B"/>
    <w:rsid w:val="00B00B99"/>
    <w:rsid w:val="00B05E90"/>
    <w:rsid w:val="00B06088"/>
    <w:rsid w:val="00B06E93"/>
    <w:rsid w:val="00B104C3"/>
    <w:rsid w:val="00B17EE6"/>
    <w:rsid w:val="00B257A0"/>
    <w:rsid w:val="00B31810"/>
    <w:rsid w:val="00B31D9E"/>
    <w:rsid w:val="00B324A8"/>
    <w:rsid w:val="00B351D2"/>
    <w:rsid w:val="00B41180"/>
    <w:rsid w:val="00B41F03"/>
    <w:rsid w:val="00B42B68"/>
    <w:rsid w:val="00B43E41"/>
    <w:rsid w:val="00B54636"/>
    <w:rsid w:val="00B55F3E"/>
    <w:rsid w:val="00B70177"/>
    <w:rsid w:val="00B7338A"/>
    <w:rsid w:val="00B75FB8"/>
    <w:rsid w:val="00B76D9F"/>
    <w:rsid w:val="00B7779C"/>
    <w:rsid w:val="00B83D1D"/>
    <w:rsid w:val="00B843FA"/>
    <w:rsid w:val="00B859D5"/>
    <w:rsid w:val="00B93DB8"/>
    <w:rsid w:val="00B97126"/>
    <w:rsid w:val="00BA1D0F"/>
    <w:rsid w:val="00BA30E5"/>
    <w:rsid w:val="00BA5C99"/>
    <w:rsid w:val="00BA711F"/>
    <w:rsid w:val="00BB1A1F"/>
    <w:rsid w:val="00BB22F6"/>
    <w:rsid w:val="00BB42FE"/>
    <w:rsid w:val="00BB7941"/>
    <w:rsid w:val="00BC2AD1"/>
    <w:rsid w:val="00BD015B"/>
    <w:rsid w:val="00BD22F1"/>
    <w:rsid w:val="00BE20B5"/>
    <w:rsid w:val="00BE3F22"/>
    <w:rsid w:val="00BE5041"/>
    <w:rsid w:val="00BE7D09"/>
    <w:rsid w:val="00BE7E58"/>
    <w:rsid w:val="00BF1D58"/>
    <w:rsid w:val="00BF2640"/>
    <w:rsid w:val="00BF4D83"/>
    <w:rsid w:val="00BF6A55"/>
    <w:rsid w:val="00BF7357"/>
    <w:rsid w:val="00C01C7F"/>
    <w:rsid w:val="00C06B00"/>
    <w:rsid w:val="00C06F0C"/>
    <w:rsid w:val="00C1020C"/>
    <w:rsid w:val="00C16BAE"/>
    <w:rsid w:val="00C16EEA"/>
    <w:rsid w:val="00C17A9B"/>
    <w:rsid w:val="00C2709D"/>
    <w:rsid w:val="00C34E8F"/>
    <w:rsid w:val="00C35553"/>
    <w:rsid w:val="00C4678A"/>
    <w:rsid w:val="00C64957"/>
    <w:rsid w:val="00C712D5"/>
    <w:rsid w:val="00C80A07"/>
    <w:rsid w:val="00C81B96"/>
    <w:rsid w:val="00C82866"/>
    <w:rsid w:val="00C85C4C"/>
    <w:rsid w:val="00C862F8"/>
    <w:rsid w:val="00C90BA8"/>
    <w:rsid w:val="00C9367A"/>
    <w:rsid w:val="00C94F19"/>
    <w:rsid w:val="00CA0DB1"/>
    <w:rsid w:val="00CA39D7"/>
    <w:rsid w:val="00CB101E"/>
    <w:rsid w:val="00CB21AB"/>
    <w:rsid w:val="00CB49AE"/>
    <w:rsid w:val="00CB7910"/>
    <w:rsid w:val="00CC0B85"/>
    <w:rsid w:val="00CC25FC"/>
    <w:rsid w:val="00CD0473"/>
    <w:rsid w:val="00CD11E1"/>
    <w:rsid w:val="00CD3613"/>
    <w:rsid w:val="00CD4A6E"/>
    <w:rsid w:val="00CD5B25"/>
    <w:rsid w:val="00CD674E"/>
    <w:rsid w:val="00CE36E5"/>
    <w:rsid w:val="00CE479D"/>
    <w:rsid w:val="00CE4EFC"/>
    <w:rsid w:val="00CF10F2"/>
    <w:rsid w:val="00CF6F26"/>
    <w:rsid w:val="00CF7832"/>
    <w:rsid w:val="00D075E4"/>
    <w:rsid w:val="00D1227E"/>
    <w:rsid w:val="00D13463"/>
    <w:rsid w:val="00D23845"/>
    <w:rsid w:val="00D25172"/>
    <w:rsid w:val="00D26C59"/>
    <w:rsid w:val="00D27203"/>
    <w:rsid w:val="00D30521"/>
    <w:rsid w:val="00D31E37"/>
    <w:rsid w:val="00D32802"/>
    <w:rsid w:val="00D329D9"/>
    <w:rsid w:val="00D34376"/>
    <w:rsid w:val="00D404A4"/>
    <w:rsid w:val="00D41432"/>
    <w:rsid w:val="00D4735D"/>
    <w:rsid w:val="00D527CD"/>
    <w:rsid w:val="00D54161"/>
    <w:rsid w:val="00D56111"/>
    <w:rsid w:val="00D57D13"/>
    <w:rsid w:val="00D63B66"/>
    <w:rsid w:val="00D675EC"/>
    <w:rsid w:val="00D72868"/>
    <w:rsid w:val="00D762AF"/>
    <w:rsid w:val="00D851DB"/>
    <w:rsid w:val="00D85D99"/>
    <w:rsid w:val="00D97930"/>
    <w:rsid w:val="00DA2DF1"/>
    <w:rsid w:val="00DA3084"/>
    <w:rsid w:val="00DA5EAC"/>
    <w:rsid w:val="00DA6D21"/>
    <w:rsid w:val="00DC1CCB"/>
    <w:rsid w:val="00DC67A7"/>
    <w:rsid w:val="00DC6B95"/>
    <w:rsid w:val="00DC70B4"/>
    <w:rsid w:val="00DC77BC"/>
    <w:rsid w:val="00DD3BC4"/>
    <w:rsid w:val="00DD47DC"/>
    <w:rsid w:val="00DD606B"/>
    <w:rsid w:val="00DD7E01"/>
    <w:rsid w:val="00DE1F88"/>
    <w:rsid w:val="00DE37B9"/>
    <w:rsid w:val="00DE7B55"/>
    <w:rsid w:val="00DF48DF"/>
    <w:rsid w:val="00DF4AC1"/>
    <w:rsid w:val="00DF65DD"/>
    <w:rsid w:val="00E0101E"/>
    <w:rsid w:val="00E02F49"/>
    <w:rsid w:val="00E1004A"/>
    <w:rsid w:val="00E25D5F"/>
    <w:rsid w:val="00E354C1"/>
    <w:rsid w:val="00E4513D"/>
    <w:rsid w:val="00E53D8A"/>
    <w:rsid w:val="00E5453A"/>
    <w:rsid w:val="00E54D01"/>
    <w:rsid w:val="00E608CC"/>
    <w:rsid w:val="00E642BD"/>
    <w:rsid w:val="00E64413"/>
    <w:rsid w:val="00E725BC"/>
    <w:rsid w:val="00E74E20"/>
    <w:rsid w:val="00E8389B"/>
    <w:rsid w:val="00E85087"/>
    <w:rsid w:val="00E91F66"/>
    <w:rsid w:val="00E9760A"/>
    <w:rsid w:val="00EA24E5"/>
    <w:rsid w:val="00EA58C1"/>
    <w:rsid w:val="00EB53D0"/>
    <w:rsid w:val="00EB53D8"/>
    <w:rsid w:val="00EB5766"/>
    <w:rsid w:val="00EB6355"/>
    <w:rsid w:val="00EC43C5"/>
    <w:rsid w:val="00ED0266"/>
    <w:rsid w:val="00ED09C3"/>
    <w:rsid w:val="00ED2620"/>
    <w:rsid w:val="00EE28E6"/>
    <w:rsid w:val="00EE3FC9"/>
    <w:rsid w:val="00EE4F9D"/>
    <w:rsid w:val="00EE5D16"/>
    <w:rsid w:val="00EF038F"/>
    <w:rsid w:val="00EF2917"/>
    <w:rsid w:val="00EF50C2"/>
    <w:rsid w:val="00EF525F"/>
    <w:rsid w:val="00F0355C"/>
    <w:rsid w:val="00F05C63"/>
    <w:rsid w:val="00F05FC8"/>
    <w:rsid w:val="00F10900"/>
    <w:rsid w:val="00F15C89"/>
    <w:rsid w:val="00F205D0"/>
    <w:rsid w:val="00F20B22"/>
    <w:rsid w:val="00F21758"/>
    <w:rsid w:val="00F21F01"/>
    <w:rsid w:val="00F23F4A"/>
    <w:rsid w:val="00F246FF"/>
    <w:rsid w:val="00F26D87"/>
    <w:rsid w:val="00F3317F"/>
    <w:rsid w:val="00F33901"/>
    <w:rsid w:val="00F43D6C"/>
    <w:rsid w:val="00F43F8D"/>
    <w:rsid w:val="00F4798E"/>
    <w:rsid w:val="00F60CBB"/>
    <w:rsid w:val="00F6265F"/>
    <w:rsid w:val="00F644C4"/>
    <w:rsid w:val="00F66E40"/>
    <w:rsid w:val="00F75CCC"/>
    <w:rsid w:val="00F7643A"/>
    <w:rsid w:val="00F815AD"/>
    <w:rsid w:val="00F83655"/>
    <w:rsid w:val="00F85A7F"/>
    <w:rsid w:val="00F8795D"/>
    <w:rsid w:val="00F87FFD"/>
    <w:rsid w:val="00F901AC"/>
    <w:rsid w:val="00F925BA"/>
    <w:rsid w:val="00F94054"/>
    <w:rsid w:val="00F95430"/>
    <w:rsid w:val="00F97CB9"/>
    <w:rsid w:val="00FA0705"/>
    <w:rsid w:val="00FA162F"/>
    <w:rsid w:val="00FA2CE7"/>
    <w:rsid w:val="00FA35CC"/>
    <w:rsid w:val="00FB0CE1"/>
    <w:rsid w:val="00FB16B3"/>
    <w:rsid w:val="00FB344E"/>
    <w:rsid w:val="00FB6DDD"/>
    <w:rsid w:val="00FB766B"/>
    <w:rsid w:val="00FC2F2A"/>
    <w:rsid w:val="00FC3858"/>
    <w:rsid w:val="00FD3921"/>
    <w:rsid w:val="00FE02EF"/>
    <w:rsid w:val="00FF4C2D"/>
    <w:rsid w:val="00FF57F7"/>
    <w:rsid w:val="00FF63BB"/>
    <w:rsid w:val="00FF7F6D"/>
  </w:rsids>
  <m:mathPr>
    <m:mathFont m:val="Cambria Math"/>
    <m:brkBin m:val="before"/>
    <m:brkBinSub m:val="--"/>
    <m:smallFrac m:val="0"/>
    <m:dispDef/>
    <m:lMargin m:val="0"/>
    <m:rMargin m:val="0"/>
    <m:defJc m:val="centerGroup"/>
    <m:wrapIndent m:val="1440"/>
    <m:intLim m:val="subSup"/>
    <m:naryLim m:val="undOvr"/>
  </m:mathPr>
  <w:themeFontLang w:val="da-DK" w:eastAsia="ja-JP"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49B0CF32"/>
  <w15:docId w15:val="{BA51EA43-5A11-44B7-B74B-63D8C418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D24"/>
    <w:pPr>
      <w:spacing w:line="280" w:lineRule="atLeast"/>
    </w:pPr>
    <w:rPr>
      <w:rFonts w:ascii="Corbel" w:hAnsi="Corbel"/>
      <w:spacing w:val="2"/>
      <w:sz w:val="22"/>
      <w:lang w:eastAsia="en-US"/>
      <w14:numForm w14:val="lining"/>
    </w:rPr>
  </w:style>
  <w:style w:type="paragraph" w:styleId="Overskrift1">
    <w:name w:val="heading 1"/>
    <w:basedOn w:val="Normal"/>
    <w:next w:val="Normal"/>
    <w:qFormat/>
    <w:rsid w:val="001E72CD"/>
    <w:pPr>
      <w:keepNext/>
      <w:suppressAutoHyphens/>
      <w:spacing w:line="300" w:lineRule="atLeast"/>
      <w:outlineLvl w:val="0"/>
    </w:pPr>
    <w:rPr>
      <w:b/>
      <w:sz w:val="24"/>
    </w:rPr>
  </w:style>
  <w:style w:type="paragraph" w:styleId="Overskrift2">
    <w:name w:val="heading 2"/>
    <w:basedOn w:val="Normal"/>
    <w:next w:val="Normal"/>
    <w:qFormat/>
    <w:rsid w:val="00227922"/>
    <w:pPr>
      <w:keepNext/>
      <w:outlineLvl w:val="1"/>
    </w:pPr>
    <w:rPr>
      <w:b/>
    </w:rPr>
  </w:style>
  <w:style w:type="paragraph" w:styleId="Overskrift3">
    <w:name w:val="heading 3"/>
    <w:basedOn w:val="Normal"/>
    <w:next w:val="Normal"/>
    <w:qFormat/>
    <w:rsid w:val="00227922"/>
    <w:pPr>
      <w:keepNext/>
      <w:outlineLvl w:val="2"/>
    </w:pPr>
    <w:rPr>
      <w:i/>
    </w:rPr>
  </w:style>
  <w:style w:type="paragraph" w:styleId="Overskrift4">
    <w:name w:val="heading 4"/>
    <w:basedOn w:val="Normal"/>
    <w:next w:val="Normal"/>
    <w:link w:val="Overskrift4Tegn"/>
    <w:semiHidden/>
    <w:unhideWhenUsed/>
    <w:rsid w:val="00906166"/>
    <w:pPr>
      <w:keepNext/>
      <w:keepLines/>
      <w:spacing w:before="200"/>
      <w:outlineLvl w:val="3"/>
    </w:pPr>
    <w:rPr>
      <w:rFonts w:asciiTheme="majorHAnsi" w:eastAsiaTheme="majorEastAsia" w:hAnsiTheme="majorHAnsi" w:cstheme="majorBidi"/>
      <w:b/>
      <w:bCs/>
      <w:i/>
      <w:iCs/>
      <w:color w:val="006EB6" w:themeColor="accent1"/>
    </w:rPr>
  </w:style>
  <w:style w:type="paragraph" w:styleId="Overskrift5">
    <w:name w:val="heading 5"/>
    <w:basedOn w:val="Normal"/>
    <w:next w:val="Normal"/>
    <w:link w:val="Overskrift5Tegn"/>
    <w:semiHidden/>
    <w:unhideWhenUsed/>
    <w:rsid w:val="00906166"/>
    <w:pPr>
      <w:keepNext/>
      <w:keepLines/>
      <w:spacing w:before="200"/>
      <w:outlineLvl w:val="4"/>
    </w:pPr>
    <w:rPr>
      <w:rFonts w:asciiTheme="majorHAnsi" w:eastAsiaTheme="majorEastAsia" w:hAnsiTheme="majorHAnsi" w:cstheme="majorBidi"/>
      <w:color w:val="00365A" w:themeColor="accent1" w:themeShade="7F"/>
    </w:rPr>
  </w:style>
  <w:style w:type="paragraph" w:styleId="Overskrift6">
    <w:name w:val="heading 6"/>
    <w:basedOn w:val="Normal"/>
    <w:next w:val="Normal"/>
    <w:link w:val="Overskrift6Tegn"/>
    <w:semiHidden/>
    <w:unhideWhenUsed/>
    <w:rsid w:val="00906166"/>
    <w:pPr>
      <w:keepNext/>
      <w:keepLines/>
      <w:spacing w:before="200"/>
      <w:outlineLvl w:val="5"/>
    </w:pPr>
    <w:rPr>
      <w:rFonts w:asciiTheme="majorHAnsi" w:eastAsiaTheme="majorEastAsia" w:hAnsiTheme="majorHAnsi" w:cstheme="majorBidi"/>
      <w:i/>
      <w:iCs/>
      <w:color w:val="00365A" w:themeColor="accent1" w:themeShade="7F"/>
    </w:rPr>
  </w:style>
  <w:style w:type="paragraph" w:styleId="Overskrift7">
    <w:name w:val="heading 7"/>
    <w:basedOn w:val="Normal"/>
    <w:next w:val="Normal"/>
    <w:link w:val="Overskrift7Tegn"/>
    <w:semiHidden/>
    <w:unhideWhenUsed/>
    <w:rsid w:val="00906166"/>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rsid w:val="00906166"/>
    <w:pPr>
      <w:keepNext/>
      <w:keepLines/>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semiHidden/>
    <w:unhideWhenUsed/>
    <w:rsid w:val="0090616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rPr>
      <w:noProof/>
      <w:sz w:val="16"/>
    </w:rPr>
  </w:style>
  <w:style w:type="paragraph" w:styleId="Sidefod">
    <w:name w:val="footer"/>
    <w:basedOn w:val="Normal"/>
    <w:link w:val="SidefodTegn"/>
    <w:uiPriority w:val="99"/>
    <w:pPr>
      <w:tabs>
        <w:tab w:val="center" w:pos="4819"/>
        <w:tab w:val="right" w:pos="9638"/>
      </w:tabs>
      <w:spacing w:line="200" w:lineRule="atLeast"/>
    </w:pPr>
    <w:rPr>
      <w:noProof/>
      <w:sz w:val="15"/>
    </w:rPr>
  </w:style>
  <w:style w:type="character" w:styleId="Sidetal">
    <w:name w:val="page number"/>
    <w:basedOn w:val="Standardskrifttypeiafsnit"/>
  </w:style>
  <w:style w:type="paragraph" w:customStyle="1" w:styleId="Letterhead">
    <w:name w:val="Letterhead"/>
    <w:basedOn w:val="Normal"/>
    <w:rsid w:val="00075281"/>
    <w:pPr>
      <w:spacing w:line="220" w:lineRule="atLeast"/>
    </w:pPr>
    <w:rPr>
      <w:color w:val="006EB6" w:themeColor="accent1"/>
      <w:sz w:val="17"/>
    </w:rPr>
  </w:style>
  <w:style w:type="character" w:styleId="Hyperlink">
    <w:name w:val="Hyperlink"/>
    <w:basedOn w:val="Standardskrifttypeiafsnit"/>
    <w:rPr>
      <w:color w:val="0000FF"/>
      <w:u w:val="single"/>
    </w:rPr>
  </w:style>
  <w:style w:type="paragraph" w:customStyle="1" w:styleId="LetterheadFirstLine">
    <w:name w:val="Letterhead First Line"/>
    <w:basedOn w:val="Letterhead"/>
    <w:next w:val="Letterhead"/>
    <w:pPr>
      <w:spacing w:line="200" w:lineRule="atLeast"/>
    </w:pPr>
    <w:rPr>
      <w:b/>
    </w:rPr>
  </w:style>
  <w:style w:type="paragraph" w:customStyle="1" w:styleId="BriefHeaderText">
    <w:name w:val="BriefHeaderText"/>
    <w:basedOn w:val="Normal"/>
    <w:rPr>
      <w:szCs w:val="18"/>
    </w:rPr>
  </w:style>
  <w:style w:type="paragraph" w:customStyle="1" w:styleId="DocumentType">
    <w:name w:val="DocumentType"/>
    <w:basedOn w:val="Normal"/>
    <w:next w:val="Normal"/>
    <w:rsid w:val="00DD606B"/>
    <w:pPr>
      <w:framePr w:hSpace="181" w:wrap="around" w:vAnchor="page" w:hAnchor="page" w:x="1305" w:y="965"/>
      <w:suppressAutoHyphens/>
      <w:spacing w:before="80"/>
      <w:contextualSpacing/>
      <w:suppressOverlap/>
    </w:pPr>
    <w:rPr>
      <w:b/>
      <w:caps/>
      <w:color w:val="006EB6" w:themeColor="accent1"/>
      <w:spacing w:val="5"/>
      <w:szCs w:val="26"/>
    </w:rPr>
  </w:style>
  <w:style w:type="paragraph" w:styleId="Dokumentoversigt">
    <w:name w:val="Document Map"/>
    <w:basedOn w:val="Normal"/>
    <w:semiHidden/>
    <w:rsid w:val="00290BB3"/>
    <w:pPr>
      <w:shd w:val="clear" w:color="auto" w:fill="000080"/>
    </w:pPr>
    <w:rPr>
      <w:rFonts w:ascii="Tahoma" w:hAnsi="Tahoma" w:cs="Tahoma"/>
    </w:rPr>
  </w:style>
  <w:style w:type="paragraph" w:styleId="Markeringsbobletekst">
    <w:name w:val="Balloon Text"/>
    <w:basedOn w:val="Normal"/>
    <w:semiHidden/>
    <w:rPr>
      <w:rFonts w:ascii="Tahoma" w:hAnsi="Tahoma" w:cs="Tahoma"/>
      <w:sz w:val="16"/>
      <w:szCs w:val="16"/>
    </w:rPr>
  </w:style>
  <w:style w:type="paragraph" w:customStyle="1" w:styleId="MinimizePara">
    <w:name w:val="MinimizePara"/>
    <w:basedOn w:val="Normal"/>
    <w:pPr>
      <w:spacing w:line="240" w:lineRule="auto"/>
    </w:pPr>
    <w:rPr>
      <w:sz w:val="2"/>
    </w:rPr>
  </w:style>
  <w:style w:type="paragraph" w:customStyle="1" w:styleId="LabelText">
    <w:name w:val="LabelText"/>
    <w:basedOn w:val="Normal"/>
    <w:pPr>
      <w:spacing w:line="200" w:lineRule="atLeast"/>
    </w:pPr>
    <w:rPr>
      <w:sz w:val="12"/>
      <w:szCs w:val="14"/>
    </w:rPr>
  </w:style>
  <w:style w:type="paragraph" w:customStyle="1" w:styleId="Company">
    <w:name w:val="Company"/>
    <w:basedOn w:val="Normal"/>
    <w:rsid w:val="00324D24"/>
    <w:pPr>
      <w:suppressAutoHyphens/>
      <w:spacing w:line="270" w:lineRule="atLeast"/>
    </w:pPr>
    <w:rPr>
      <w:color w:val="006EB6"/>
      <w:sz w:val="20"/>
    </w:rPr>
  </w:style>
  <w:style w:type="paragraph" w:customStyle="1" w:styleId="ContentsTitle">
    <w:name w:val="ContentsTitle"/>
    <w:basedOn w:val="Normal"/>
    <w:next w:val="Normal"/>
    <w:rsid w:val="001D78D6"/>
    <w:pPr>
      <w:spacing w:after="480"/>
    </w:pPr>
    <w:rPr>
      <w:b/>
      <w:sz w:val="24"/>
    </w:rPr>
  </w:style>
  <w:style w:type="paragraph" w:customStyle="1" w:styleId="ReportTitle">
    <w:name w:val="ReportTitle"/>
    <w:basedOn w:val="Normal"/>
    <w:next w:val="Normal"/>
    <w:rsid w:val="003A2009"/>
    <w:pPr>
      <w:spacing w:line="440" w:lineRule="atLeast"/>
    </w:pPr>
    <w:rPr>
      <w:b/>
      <w:sz w:val="40"/>
    </w:rPr>
  </w:style>
  <w:style w:type="paragraph" w:styleId="Fodnotetekst">
    <w:name w:val="footnote text"/>
    <w:basedOn w:val="Normal"/>
    <w:semiHidden/>
    <w:rsid w:val="002D6F66"/>
    <w:rPr>
      <w:sz w:val="14"/>
    </w:rPr>
  </w:style>
  <w:style w:type="paragraph" w:styleId="Indholdsfortegnelse1">
    <w:name w:val="toc 1"/>
    <w:basedOn w:val="Normal"/>
    <w:next w:val="Normal"/>
    <w:autoRedefine/>
    <w:rsid w:val="00912007"/>
    <w:pPr>
      <w:tabs>
        <w:tab w:val="left" w:pos="567"/>
        <w:tab w:val="right" w:leader="dot" w:pos="7077"/>
      </w:tabs>
      <w:spacing w:before="240"/>
      <w:ind w:left="567" w:hanging="567"/>
    </w:pPr>
    <w:rPr>
      <w:b/>
    </w:rPr>
  </w:style>
  <w:style w:type="paragraph" w:styleId="Indholdsfortegnelse2">
    <w:name w:val="toc 2"/>
    <w:basedOn w:val="Normal"/>
    <w:next w:val="Normal"/>
    <w:autoRedefine/>
    <w:rsid w:val="00912007"/>
    <w:pPr>
      <w:tabs>
        <w:tab w:val="left" w:pos="567"/>
        <w:tab w:val="right" w:leader="dot" w:pos="7077"/>
      </w:tabs>
      <w:ind w:left="567" w:hanging="567"/>
    </w:pPr>
  </w:style>
  <w:style w:type="character" w:styleId="Fodnotehenvisning">
    <w:name w:val="footnote reference"/>
    <w:basedOn w:val="Standardskrifttypeiafsnit"/>
    <w:semiHidden/>
    <w:rsid w:val="00743E84"/>
    <w:rPr>
      <w:vertAlign w:val="superscript"/>
    </w:rPr>
  </w:style>
  <w:style w:type="paragraph" w:customStyle="1" w:styleId="Niveau1">
    <w:name w:val="Niveau 1"/>
    <w:basedOn w:val="Overskrift1"/>
    <w:next w:val="Normal"/>
    <w:qFormat/>
    <w:rsid w:val="00F43F8D"/>
    <w:pPr>
      <w:numPr>
        <w:numId w:val="18"/>
      </w:numPr>
    </w:pPr>
  </w:style>
  <w:style w:type="paragraph" w:customStyle="1" w:styleId="Figuroverskrift">
    <w:name w:val="Figuroverskrift"/>
    <w:basedOn w:val="Normal"/>
    <w:next w:val="Normal"/>
    <w:rsid w:val="00A068AD"/>
    <w:rPr>
      <w:b/>
    </w:rPr>
  </w:style>
  <w:style w:type="paragraph" w:customStyle="1" w:styleId="Figurnote">
    <w:name w:val="Figurnote"/>
    <w:basedOn w:val="Normal"/>
    <w:rsid w:val="00A068AD"/>
    <w:rPr>
      <w:i/>
      <w:sz w:val="16"/>
    </w:rPr>
  </w:style>
  <w:style w:type="paragraph" w:customStyle="1" w:styleId="Boksoverskrift">
    <w:name w:val="Boksoverskrift"/>
    <w:basedOn w:val="Normal"/>
    <w:next w:val="Bokstekst"/>
    <w:rsid w:val="00956230"/>
    <w:pPr>
      <w:ind w:left="227" w:right="227"/>
    </w:pPr>
    <w:rPr>
      <w:b/>
    </w:rPr>
  </w:style>
  <w:style w:type="paragraph" w:customStyle="1" w:styleId="Tabeltekst">
    <w:name w:val="Tabeltekst"/>
    <w:basedOn w:val="Normal"/>
    <w:rsid w:val="00A068AD"/>
    <w:rPr>
      <w:sz w:val="16"/>
    </w:rPr>
  </w:style>
  <w:style w:type="paragraph" w:customStyle="1" w:styleId="TabeltekstFed">
    <w:name w:val="TabeltekstFed"/>
    <w:basedOn w:val="Tabeltekst"/>
    <w:rsid w:val="00A068AD"/>
    <w:rPr>
      <w:b/>
    </w:rPr>
  </w:style>
  <w:style w:type="paragraph" w:customStyle="1" w:styleId="Bokstekst">
    <w:name w:val="Bokstekst"/>
    <w:basedOn w:val="Normal"/>
    <w:rsid w:val="00956230"/>
    <w:pPr>
      <w:ind w:left="227" w:right="227"/>
    </w:pPr>
  </w:style>
  <w:style w:type="paragraph" w:customStyle="1" w:styleId="Niveau2">
    <w:name w:val="Niveau 2"/>
    <w:basedOn w:val="Normal"/>
    <w:next w:val="Normal"/>
    <w:qFormat/>
    <w:rsid w:val="00F60CBB"/>
    <w:pPr>
      <w:numPr>
        <w:ilvl w:val="1"/>
        <w:numId w:val="18"/>
      </w:numPr>
      <w:spacing w:before="400" w:after="200"/>
    </w:pPr>
    <w:rPr>
      <w:b/>
    </w:rPr>
  </w:style>
  <w:style w:type="paragraph" w:customStyle="1" w:styleId="Niveau3">
    <w:name w:val="Niveau 3"/>
    <w:basedOn w:val="Normal"/>
    <w:next w:val="Normal"/>
    <w:qFormat/>
    <w:rsid w:val="00F60CBB"/>
    <w:pPr>
      <w:numPr>
        <w:ilvl w:val="2"/>
        <w:numId w:val="18"/>
      </w:numPr>
      <w:spacing w:before="240"/>
    </w:pPr>
    <w:rPr>
      <w:b/>
    </w:rPr>
  </w:style>
  <w:style w:type="paragraph" w:customStyle="1" w:styleId="Niveau4">
    <w:name w:val="Niveau 4"/>
    <w:basedOn w:val="Normal"/>
    <w:next w:val="Normal"/>
    <w:qFormat/>
    <w:rsid w:val="00F60CBB"/>
    <w:pPr>
      <w:numPr>
        <w:ilvl w:val="3"/>
        <w:numId w:val="18"/>
      </w:numPr>
      <w:spacing w:before="240"/>
    </w:pPr>
    <w:rPr>
      <w:i/>
    </w:rPr>
  </w:style>
  <w:style w:type="paragraph" w:styleId="Bibliografi">
    <w:name w:val="Bibliography"/>
    <w:basedOn w:val="Normal"/>
    <w:next w:val="Normal"/>
    <w:uiPriority w:val="37"/>
    <w:semiHidden/>
    <w:unhideWhenUsed/>
    <w:rsid w:val="00906166"/>
  </w:style>
  <w:style w:type="paragraph" w:styleId="Bloktekst">
    <w:name w:val="Block Text"/>
    <w:basedOn w:val="Normal"/>
    <w:rsid w:val="00906166"/>
    <w:pPr>
      <w:pBdr>
        <w:top w:val="single" w:sz="2" w:space="10" w:color="006EB6" w:themeColor="accent1"/>
        <w:left w:val="single" w:sz="2" w:space="10" w:color="006EB6" w:themeColor="accent1"/>
        <w:bottom w:val="single" w:sz="2" w:space="10" w:color="006EB6" w:themeColor="accent1"/>
        <w:right w:val="single" w:sz="2" w:space="10" w:color="006EB6" w:themeColor="accent1"/>
      </w:pBdr>
      <w:ind w:left="1152" w:right="1152"/>
    </w:pPr>
    <w:rPr>
      <w:rFonts w:asciiTheme="minorHAnsi" w:eastAsiaTheme="minorEastAsia" w:hAnsiTheme="minorHAnsi" w:cstheme="minorBidi"/>
      <w:i/>
      <w:iCs/>
      <w:color w:val="006EB6" w:themeColor="accent1"/>
    </w:rPr>
  </w:style>
  <w:style w:type="paragraph" w:styleId="Brdtekst">
    <w:name w:val="Body Text"/>
    <w:basedOn w:val="Normal"/>
    <w:link w:val="BrdtekstTegn"/>
    <w:rsid w:val="00906166"/>
    <w:pPr>
      <w:spacing w:after="120"/>
    </w:pPr>
  </w:style>
  <w:style w:type="character" w:customStyle="1" w:styleId="BrdtekstTegn">
    <w:name w:val="Brødtekst Tegn"/>
    <w:basedOn w:val="Standardskrifttypeiafsnit"/>
    <w:link w:val="Brdtekst"/>
    <w:rsid w:val="00906166"/>
    <w:rPr>
      <w:rFonts w:ascii="Verdana" w:hAnsi="Verdana"/>
      <w:sz w:val="18"/>
      <w:lang w:val="en-GB" w:eastAsia="en-US"/>
    </w:rPr>
  </w:style>
  <w:style w:type="paragraph" w:styleId="Brdtekst2">
    <w:name w:val="Body Text 2"/>
    <w:basedOn w:val="Normal"/>
    <w:link w:val="Brdtekst2Tegn"/>
    <w:rsid w:val="00906166"/>
    <w:pPr>
      <w:spacing w:after="120" w:line="480" w:lineRule="auto"/>
    </w:pPr>
  </w:style>
  <w:style w:type="character" w:customStyle="1" w:styleId="Brdtekst2Tegn">
    <w:name w:val="Brødtekst 2 Tegn"/>
    <w:basedOn w:val="Standardskrifttypeiafsnit"/>
    <w:link w:val="Brdtekst2"/>
    <w:rsid w:val="00906166"/>
    <w:rPr>
      <w:rFonts w:ascii="Verdana" w:hAnsi="Verdana"/>
      <w:sz w:val="18"/>
      <w:lang w:val="en-GB" w:eastAsia="en-US"/>
    </w:rPr>
  </w:style>
  <w:style w:type="paragraph" w:styleId="Brdtekst3">
    <w:name w:val="Body Text 3"/>
    <w:basedOn w:val="Normal"/>
    <w:link w:val="Brdtekst3Tegn"/>
    <w:rsid w:val="00906166"/>
    <w:pPr>
      <w:spacing w:after="120"/>
    </w:pPr>
    <w:rPr>
      <w:sz w:val="16"/>
      <w:szCs w:val="16"/>
    </w:rPr>
  </w:style>
  <w:style w:type="character" w:customStyle="1" w:styleId="Brdtekst3Tegn">
    <w:name w:val="Brødtekst 3 Tegn"/>
    <w:basedOn w:val="Standardskrifttypeiafsnit"/>
    <w:link w:val="Brdtekst3"/>
    <w:rsid w:val="00906166"/>
    <w:rPr>
      <w:rFonts w:ascii="Verdana" w:hAnsi="Verdana"/>
      <w:sz w:val="16"/>
      <w:szCs w:val="16"/>
      <w:lang w:val="en-GB" w:eastAsia="en-US"/>
    </w:rPr>
  </w:style>
  <w:style w:type="paragraph" w:styleId="Brdtekst-frstelinjeindrykning1">
    <w:name w:val="Body Text First Indent"/>
    <w:basedOn w:val="Brdtekst"/>
    <w:link w:val="Brdtekst-frstelinjeindrykning1Tegn"/>
    <w:rsid w:val="00906166"/>
    <w:pPr>
      <w:spacing w:after="0"/>
      <w:ind w:firstLine="360"/>
    </w:pPr>
  </w:style>
  <w:style w:type="character" w:customStyle="1" w:styleId="Brdtekst-frstelinjeindrykning1Tegn">
    <w:name w:val="Brødtekst - førstelinjeindrykning 1 Tegn"/>
    <w:basedOn w:val="BrdtekstTegn"/>
    <w:link w:val="Brdtekst-frstelinjeindrykning1"/>
    <w:rsid w:val="00906166"/>
    <w:rPr>
      <w:rFonts w:ascii="Verdana" w:hAnsi="Verdana"/>
      <w:sz w:val="18"/>
      <w:lang w:val="en-GB" w:eastAsia="en-US"/>
    </w:rPr>
  </w:style>
  <w:style w:type="paragraph" w:styleId="Brdtekstindrykning">
    <w:name w:val="Body Text Indent"/>
    <w:basedOn w:val="Normal"/>
    <w:link w:val="BrdtekstindrykningTegn"/>
    <w:rsid w:val="00906166"/>
    <w:pPr>
      <w:spacing w:after="120"/>
      <w:ind w:left="283"/>
    </w:pPr>
  </w:style>
  <w:style w:type="character" w:customStyle="1" w:styleId="BrdtekstindrykningTegn">
    <w:name w:val="Brødtekstindrykning Tegn"/>
    <w:basedOn w:val="Standardskrifttypeiafsnit"/>
    <w:link w:val="Brdtekstindrykning"/>
    <w:rsid w:val="00906166"/>
    <w:rPr>
      <w:rFonts w:ascii="Verdana" w:hAnsi="Verdana"/>
      <w:sz w:val="18"/>
      <w:lang w:val="en-GB" w:eastAsia="en-US"/>
    </w:rPr>
  </w:style>
  <w:style w:type="paragraph" w:styleId="Brdtekst-frstelinjeindrykning2">
    <w:name w:val="Body Text First Indent 2"/>
    <w:basedOn w:val="Brdtekstindrykning"/>
    <w:link w:val="Brdtekst-frstelinjeindrykning2Tegn"/>
    <w:rsid w:val="00906166"/>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906166"/>
    <w:rPr>
      <w:rFonts w:ascii="Verdana" w:hAnsi="Verdana"/>
      <w:sz w:val="18"/>
      <w:lang w:val="en-GB" w:eastAsia="en-US"/>
    </w:rPr>
  </w:style>
  <w:style w:type="paragraph" w:styleId="Brdtekstindrykning2">
    <w:name w:val="Body Text Indent 2"/>
    <w:basedOn w:val="Normal"/>
    <w:link w:val="Brdtekstindrykning2Tegn"/>
    <w:rsid w:val="00906166"/>
    <w:pPr>
      <w:spacing w:after="120" w:line="480" w:lineRule="auto"/>
      <w:ind w:left="283"/>
    </w:pPr>
  </w:style>
  <w:style w:type="character" w:customStyle="1" w:styleId="Brdtekstindrykning2Tegn">
    <w:name w:val="Brødtekstindrykning 2 Tegn"/>
    <w:basedOn w:val="Standardskrifttypeiafsnit"/>
    <w:link w:val="Brdtekstindrykning2"/>
    <w:rsid w:val="00906166"/>
    <w:rPr>
      <w:rFonts w:ascii="Verdana" w:hAnsi="Verdana"/>
      <w:sz w:val="18"/>
      <w:lang w:val="en-GB" w:eastAsia="en-US"/>
    </w:rPr>
  </w:style>
  <w:style w:type="paragraph" w:styleId="Brdtekstindrykning3">
    <w:name w:val="Body Text Indent 3"/>
    <w:basedOn w:val="Normal"/>
    <w:link w:val="Brdtekstindrykning3Tegn"/>
    <w:rsid w:val="00906166"/>
    <w:pPr>
      <w:spacing w:after="120"/>
      <w:ind w:left="283"/>
    </w:pPr>
    <w:rPr>
      <w:sz w:val="16"/>
      <w:szCs w:val="16"/>
    </w:rPr>
  </w:style>
  <w:style w:type="character" w:customStyle="1" w:styleId="Brdtekstindrykning3Tegn">
    <w:name w:val="Brødtekstindrykning 3 Tegn"/>
    <w:basedOn w:val="Standardskrifttypeiafsnit"/>
    <w:link w:val="Brdtekstindrykning3"/>
    <w:rsid w:val="00906166"/>
    <w:rPr>
      <w:rFonts w:ascii="Verdana" w:hAnsi="Verdana"/>
      <w:sz w:val="16"/>
      <w:szCs w:val="16"/>
      <w:lang w:val="en-GB" w:eastAsia="en-US"/>
    </w:rPr>
  </w:style>
  <w:style w:type="character" w:styleId="Bogenstitel">
    <w:name w:val="Book Title"/>
    <w:basedOn w:val="Standardskrifttypeiafsnit"/>
    <w:uiPriority w:val="33"/>
    <w:rsid w:val="00906166"/>
    <w:rPr>
      <w:b/>
      <w:bCs/>
      <w:smallCaps/>
      <w:spacing w:val="5"/>
    </w:rPr>
  </w:style>
  <w:style w:type="paragraph" w:styleId="Billedtekst">
    <w:name w:val="caption"/>
    <w:basedOn w:val="Normal"/>
    <w:next w:val="Normal"/>
    <w:semiHidden/>
    <w:unhideWhenUsed/>
    <w:rsid w:val="00906166"/>
    <w:pPr>
      <w:spacing w:after="200" w:line="240" w:lineRule="auto"/>
    </w:pPr>
    <w:rPr>
      <w:b/>
      <w:bCs/>
      <w:color w:val="006EB6" w:themeColor="accent1"/>
      <w:szCs w:val="18"/>
    </w:rPr>
  </w:style>
  <w:style w:type="paragraph" w:styleId="Sluthilsen">
    <w:name w:val="Closing"/>
    <w:basedOn w:val="Normal"/>
    <w:link w:val="SluthilsenTegn"/>
    <w:rsid w:val="00906166"/>
    <w:pPr>
      <w:spacing w:line="240" w:lineRule="auto"/>
      <w:ind w:left="4252"/>
    </w:pPr>
  </w:style>
  <w:style w:type="character" w:customStyle="1" w:styleId="SluthilsenTegn">
    <w:name w:val="Sluthilsen Tegn"/>
    <w:basedOn w:val="Standardskrifttypeiafsnit"/>
    <w:link w:val="Sluthilsen"/>
    <w:rsid w:val="00906166"/>
    <w:rPr>
      <w:rFonts w:ascii="Verdana" w:hAnsi="Verdana"/>
      <w:sz w:val="18"/>
      <w:lang w:val="en-GB" w:eastAsia="en-US"/>
    </w:rPr>
  </w:style>
  <w:style w:type="character" w:styleId="Kommentarhenvisning">
    <w:name w:val="annotation reference"/>
    <w:basedOn w:val="Standardskrifttypeiafsnit"/>
    <w:rsid w:val="00906166"/>
    <w:rPr>
      <w:sz w:val="16"/>
      <w:szCs w:val="16"/>
    </w:rPr>
  </w:style>
  <w:style w:type="paragraph" w:styleId="Kommentartekst">
    <w:name w:val="annotation text"/>
    <w:basedOn w:val="Normal"/>
    <w:link w:val="KommentartekstTegn"/>
    <w:rsid w:val="00906166"/>
    <w:pPr>
      <w:spacing w:line="240" w:lineRule="auto"/>
    </w:pPr>
  </w:style>
  <w:style w:type="character" w:customStyle="1" w:styleId="KommentartekstTegn">
    <w:name w:val="Kommentartekst Tegn"/>
    <w:basedOn w:val="Standardskrifttypeiafsnit"/>
    <w:link w:val="Kommentartekst"/>
    <w:rsid w:val="00906166"/>
    <w:rPr>
      <w:rFonts w:ascii="Verdana" w:hAnsi="Verdana"/>
      <w:lang w:val="en-GB" w:eastAsia="en-US"/>
    </w:rPr>
  </w:style>
  <w:style w:type="paragraph" w:styleId="Kommentaremne">
    <w:name w:val="annotation subject"/>
    <w:basedOn w:val="Kommentartekst"/>
    <w:next w:val="Kommentartekst"/>
    <w:link w:val="KommentaremneTegn"/>
    <w:rsid w:val="00906166"/>
    <w:rPr>
      <w:b/>
      <w:bCs/>
    </w:rPr>
  </w:style>
  <w:style w:type="character" w:customStyle="1" w:styleId="KommentaremneTegn">
    <w:name w:val="Kommentaremne Tegn"/>
    <w:basedOn w:val="KommentartekstTegn"/>
    <w:link w:val="Kommentaremne"/>
    <w:rsid w:val="00906166"/>
    <w:rPr>
      <w:rFonts w:ascii="Verdana" w:hAnsi="Verdana"/>
      <w:b/>
      <w:bCs/>
      <w:lang w:val="en-GB" w:eastAsia="en-US"/>
    </w:rPr>
  </w:style>
  <w:style w:type="paragraph" w:styleId="Dato">
    <w:name w:val="Date"/>
    <w:basedOn w:val="Normal"/>
    <w:next w:val="Normal"/>
    <w:link w:val="DatoTegn"/>
    <w:rsid w:val="00906166"/>
  </w:style>
  <w:style w:type="character" w:customStyle="1" w:styleId="DatoTegn">
    <w:name w:val="Dato Tegn"/>
    <w:basedOn w:val="Standardskrifttypeiafsnit"/>
    <w:link w:val="Dato"/>
    <w:rsid w:val="00906166"/>
    <w:rPr>
      <w:rFonts w:ascii="Verdana" w:hAnsi="Verdana"/>
      <w:sz w:val="18"/>
      <w:lang w:val="en-GB" w:eastAsia="en-US"/>
    </w:rPr>
  </w:style>
  <w:style w:type="paragraph" w:styleId="Mailsignatur">
    <w:name w:val="E-mail Signature"/>
    <w:basedOn w:val="Normal"/>
    <w:link w:val="MailsignaturTegn"/>
    <w:rsid w:val="00906166"/>
    <w:pPr>
      <w:spacing w:line="240" w:lineRule="auto"/>
    </w:pPr>
  </w:style>
  <w:style w:type="character" w:customStyle="1" w:styleId="MailsignaturTegn">
    <w:name w:val="Mailsignatur Tegn"/>
    <w:basedOn w:val="Standardskrifttypeiafsnit"/>
    <w:link w:val="Mailsignatur"/>
    <w:rsid w:val="00906166"/>
    <w:rPr>
      <w:rFonts w:ascii="Verdana" w:hAnsi="Verdana"/>
      <w:sz w:val="18"/>
      <w:lang w:val="en-GB" w:eastAsia="en-US"/>
    </w:rPr>
  </w:style>
  <w:style w:type="character" w:styleId="Fremhv">
    <w:name w:val="Emphasis"/>
    <w:basedOn w:val="Standardskrifttypeiafsnit"/>
    <w:rsid w:val="00906166"/>
    <w:rPr>
      <w:i/>
      <w:iCs/>
    </w:rPr>
  </w:style>
  <w:style w:type="character" w:styleId="Slutnotehenvisning">
    <w:name w:val="endnote reference"/>
    <w:basedOn w:val="Standardskrifttypeiafsnit"/>
    <w:rsid w:val="00906166"/>
    <w:rPr>
      <w:vertAlign w:val="superscript"/>
    </w:rPr>
  </w:style>
  <w:style w:type="paragraph" w:styleId="Slutnotetekst">
    <w:name w:val="endnote text"/>
    <w:basedOn w:val="Normal"/>
    <w:link w:val="SlutnotetekstTegn"/>
    <w:rsid w:val="00906166"/>
    <w:pPr>
      <w:spacing w:line="240" w:lineRule="auto"/>
    </w:pPr>
  </w:style>
  <w:style w:type="character" w:customStyle="1" w:styleId="SlutnotetekstTegn">
    <w:name w:val="Slutnotetekst Tegn"/>
    <w:basedOn w:val="Standardskrifttypeiafsnit"/>
    <w:link w:val="Slutnotetekst"/>
    <w:rsid w:val="00906166"/>
    <w:rPr>
      <w:rFonts w:ascii="Verdana" w:hAnsi="Verdana"/>
      <w:lang w:val="en-GB" w:eastAsia="en-US"/>
    </w:rPr>
  </w:style>
  <w:style w:type="paragraph" w:styleId="Modtageradresse">
    <w:name w:val="envelope address"/>
    <w:basedOn w:val="Normal"/>
    <w:rsid w:val="0090616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rsid w:val="00906166"/>
    <w:pPr>
      <w:spacing w:line="240" w:lineRule="auto"/>
    </w:pPr>
    <w:rPr>
      <w:rFonts w:asciiTheme="majorHAnsi" w:eastAsiaTheme="majorEastAsia" w:hAnsiTheme="majorHAnsi" w:cstheme="majorBidi"/>
    </w:rPr>
  </w:style>
  <w:style w:type="character" w:styleId="BesgtLink">
    <w:name w:val="FollowedHyperlink"/>
    <w:basedOn w:val="Standardskrifttypeiafsnit"/>
    <w:rsid w:val="00906166"/>
    <w:rPr>
      <w:color w:val="800080" w:themeColor="followedHyperlink"/>
      <w:u w:val="single"/>
    </w:rPr>
  </w:style>
  <w:style w:type="character" w:customStyle="1" w:styleId="Overskrift4Tegn">
    <w:name w:val="Overskrift 4 Tegn"/>
    <w:basedOn w:val="Standardskrifttypeiafsnit"/>
    <w:link w:val="Overskrift4"/>
    <w:semiHidden/>
    <w:rsid w:val="00906166"/>
    <w:rPr>
      <w:rFonts w:asciiTheme="majorHAnsi" w:eastAsiaTheme="majorEastAsia" w:hAnsiTheme="majorHAnsi" w:cstheme="majorBidi"/>
      <w:b/>
      <w:bCs/>
      <w:i/>
      <w:iCs/>
      <w:color w:val="006EB6" w:themeColor="accent1"/>
      <w:sz w:val="18"/>
      <w:lang w:val="en-GB" w:eastAsia="en-US"/>
    </w:rPr>
  </w:style>
  <w:style w:type="character" w:customStyle="1" w:styleId="Overskrift5Tegn">
    <w:name w:val="Overskrift 5 Tegn"/>
    <w:basedOn w:val="Standardskrifttypeiafsnit"/>
    <w:link w:val="Overskrift5"/>
    <w:semiHidden/>
    <w:rsid w:val="00906166"/>
    <w:rPr>
      <w:rFonts w:asciiTheme="majorHAnsi" w:eastAsiaTheme="majorEastAsia" w:hAnsiTheme="majorHAnsi" w:cstheme="majorBidi"/>
      <w:color w:val="00365A" w:themeColor="accent1" w:themeShade="7F"/>
      <w:sz w:val="18"/>
      <w:lang w:val="en-GB" w:eastAsia="en-US"/>
    </w:rPr>
  </w:style>
  <w:style w:type="character" w:customStyle="1" w:styleId="Overskrift6Tegn">
    <w:name w:val="Overskrift 6 Tegn"/>
    <w:basedOn w:val="Standardskrifttypeiafsnit"/>
    <w:link w:val="Overskrift6"/>
    <w:semiHidden/>
    <w:rsid w:val="00906166"/>
    <w:rPr>
      <w:rFonts w:asciiTheme="majorHAnsi" w:eastAsiaTheme="majorEastAsia" w:hAnsiTheme="majorHAnsi" w:cstheme="majorBidi"/>
      <w:i/>
      <w:iCs/>
      <w:color w:val="00365A" w:themeColor="accent1" w:themeShade="7F"/>
      <w:sz w:val="18"/>
      <w:lang w:val="en-GB" w:eastAsia="en-US"/>
    </w:rPr>
  </w:style>
  <w:style w:type="character" w:customStyle="1" w:styleId="Overskrift7Tegn">
    <w:name w:val="Overskrift 7 Tegn"/>
    <w:basedOn w:val="Standardskrifttypeiafsnit"/>
    <w:link w:val="Overskrift7"/>
    <w:semiHidden/>
    <w:rsid w:val="00906166"/>
    <w:rPr>
      <w:rFonts w:asciiTheme="majorHAnsi" w:eastAsiaTheme="majorEastAsia" w:hAnsiTheme="majorHAnsi" w:cstheme="majorBidi"/>
      <w:i/>
      <w:iCs/>
      <w:color w:val="404040" w:themeColor="text1" w:themeTint="BF"/>
      <w:sz w:val="18"/>
      <w:lang w:val="en-GB" w:eastAsia="en-US"/>
    </w:rPr>
  </w:style>
  <w:style w:type="character" w:customStyle="1" w:styleId="Overskrift8Tegn">
    <w:name w:val="Overskrift 8 Tegn"/>
    <w:basedOn w:val="Standardskrifttypeiafsnit"/>
    <w:link w:val="Overskrift8"/>
    <w:semiHidden/>
    <w:rsid w:val="00906166"/>
    <w:rPr>
      <w:rFonts w:asciiTheme="majorHAnsi" w:eastAsiaTheme="majorEastAsia" w:hAnsiTheme="majorHAnsi" w:cstheme="majorBidi"/>
      <w:color w:val="404040" w:themeColor="text1" w:themeTint="BF"/>
      <w:lang w:val="en-GB" w:eastAsia="en-US"/>
    </w:rPr>
  </w:style>
  <w:style w:type="character" w:customStyle="1" w:styleId="Overskrift9Tegn">
    <w:name w:val="Overskrift 9 Tegn"/>
    <w:basedOn w:val="Standardskrifttypeiafsnit"/>
    <w:link w:val="Overskrift9"/>
    <w:semiHidden/>
    <w:rsid w:val="00906166"/>
    <w:rPr>
      <w:rFonts w:asciiTheme="majorHAnsi" w:eastAsiaTheme="majorEastAsia" w:hAnsiTheme="majorHAnsi" w:cstheme="majorBidi"/>
      <w:i/>
      <w:iCs/>
      <w:color w:val="404040" w:themeColor="text1" w:themeTint="BF"/>
      <w:lang w:val="en-GB" w:eastAsia="en-US"/>
    </w:rPr>
  </w:style>
  <w:style w:type="character" w:styleId="HTML-akronym">
    <w:name w:val="HTML Acronym"/>
    <w:basedOn w:val="Standardskrifttypeiafsnit"/>
    <w:rsid w:val="00906166"/>
  </w:style>
  <w:style w:type="paragraph" w:styleId="HTML-adresse">
    <w:name w:val="HTML Address"/>
    <w:basedOn w:val="Normal"/>
    <w:link w:val="HTML-adresseTegn"/>
    <w:rsid w:val="00906166"/>
    <w:pPr>
      <w:spacing w:line="240" w:lineRule="auto"/>
    </w:pPr>
    <w:rPr>
      <w:i/>
      <w:iCs/>
    </w:rPr>
  </w:style>
  <w:style w:type="character" w:customStyle="1" w:styleId="HTML-adresseTegn">
    <w:name w:val="HTML-adresse Tegn"/>
    <w:basedOn w:val="Standardskrifttypeiafsnit"/>
    <w:link w:val="HTML-adresse"/>
    <w:rsid w:val="00906166"/>
    <w:rPr>
      <w:rFonts w:ascii="Verdana" w:hAnsi="Verdana"/>
      <w:i/>
      <w:iCs/>
      <w:sz w:val="18"/>
      <w:lang w:val="en-GB" w:eastAsia="en-US"/>
    </w:rPr>
  </w:style>
  <w:style w:type="character" w:styleId="HTML-citat">
    <w:name w:val="HTML Cite"/>
    <w:basedOn w:val="Standardskrifttypeiafsnit"/>
    <w:rsid w:val="00906166"/>
    <w:rPr>
      <w:i/>
      <w:iCs/>
    </w:rPr>
  </w:style>
  <w:style w:type="character" w:styleId="HTML-kode">
    <w:name w:val="HTML Code"/>
    <w:basedOn w:val="Standardskrifttypeiafsnit"/>
    <w:rsid w:val="00906166"/>
    <w:rPr>
      <w:rFonts w:ascii="Consolas" w:hAnsi="Consolas"/>
      <w:sz w:val="20"/>
      <w:szCs w:val="20"/>
    </w:rPr>
  </w:style>
  <w:style w:type="character" w:styleId="HTML-definition">
    <w:name w:val="HTML Definition"/>
    <w:basedOn w:val="Standardskrifttypeiafsnit"/>
    <w:rsid w:val="00906166"/>
    <w:rPr>
      <w:i/>
      <w:iCs/>
    </w:rPr>
  </w:style>
  <w:style w:type="character" w:styleId="HTML-tastatur">
    <w:name w:val="HTML Keyboard"/>
    <w:basedOn w:val="Standardskrifttypeiafsnit"/>
    <w:rsid w:val="00906166"/>
    <w:rPr>
      <w:rFonts w:ascii="Consolas" w:hAnsi="Consolas"/>
      <w:sz w:val="20"/>
      <w:szCs w:val="20"/>
    </w:rPr>
  </w:style>
  <w:style w:type="paragraph" w:styleId="FormateretHTML">
    <w:name w:val="HTML Preformatted"/>
    <w:basedOn w:val="Normal"/>
    <w:link w:val="FormateretHTMLTegn"/>
    <w:rsid w:val="00906166"/>
    <w:pPr>
      <w:spacing w:line="240" w:lineRule="auto"/>
    </w:pPr>
    <w:rPr>
      <w:rFonts w:ascii="Consolas" w:hAnsi="Consolas"/>
    </w:rPr>
  </w:style>
  <w:style w:type="character" w:customStyle="1" w:styleId="FormateretHTMLTegn">
    <w:name w:val="Formateret HTML Tegn"/>
    <w:basedOn w:val="Standardskrifttypeiafsnit"/>
    <w:link w:val="FormateretHTML"/>
    <w:rsid w:val="00906166"/>
    <w:rPr>
      <w:rFonts w:ascii="Consolas" w:hAnsi="Consolas"/>
      <w:lang w:val="en-GB" w:eastAsia="en-US"/>
    </w:rPr>
  </w:style>
  <w:style w:type="character" w:styleId="HTML-eksempel">
    <w:name w:val="HTML Sample"/>
    <w:basedOn w:val="Standardskrifttypeiafsnit"/>
    <w:rsid w:val="00906166"/>
    <w:rPr>
      <w:rFonts w:ascii="Consolas" w:hAnsi="Consolas"/>
      <w:sz w:val="24"/>
      <w:szCs w:val="24"/>
    </w:rPr>
  </w:style>
  <w:style w:type="character" w:styleId="HTML-skrivemaskine">
    <w:name w:val="HTML Typewriter"/>
    <w:basedOn w:val="Standardskrifttypeiafsnit"/>
    <w:rsid w:val="00906166"/>
    <w:rPr>
      <w:rFonts w:ascii="Consolas" w:hAnsi="Consolas"/>
      <w:sz w:val="20"/>
      <w:szCs w:val="20"/>
    </w:rPr>
  </w:style>
  <w:style w:type="character" w:styleId="HTML-variabel">
    <w:name w:val="HTML Variable"/>
    <w:basedOn w:val="Standardskrifttypeiafsnit"/>
    <w:rsid w:val="00906166"/>
    <w:rPr>
      <w:i/>
      <w:iCs/>
    </w:rPr>
  </w:style>
  <w:style w:type="paragraph" w:styleId="Indeks1">
    <w:name w:val="index 1"/>
    <w:basedOn w:val="Normal"/>
    <w:next w:val="Normal"/>
    <w:autoRedefine/>
    <w:rsid w:val="00906166"/>
    <w:pPr>
      <w:spacing w:line="240" w:lineRule="auto"/>
      <w:ind w:left="180" w:hanging="180"/>
    </w:pPr>
  </w:style>
  <w:style w:type="paragraph" w:styleId="Indeks2">
    <w:name w:val="index 2"/>
    <w:basedOn w:val="Normal"/>
    <w:next w:val="Normal"/>
    <w:autoRedefine/>
    <w:rsid w:val="00906166"/>
    <w:pPr>
      <w:spacing w:line="240" w:lineRule="auto"/>
      <w:ind w:left="360" w:hanging="180"/>
    </w:pPr>
  </w:style>
  <w:style w:type="paragraph" w:styleId="Indeks3">
    <w:name w:val="index 3"/>
    <w:basedOn w:val="Normal"/>
    <w:next w:val="Normal"/>
    <w:autoRedefine/>
    <w:rsid w:val="00906166"/>
    <w:pPr>
      <w:spacing w:line="240" w:lineRule="auto"/>
      <w:ind w:left="540" w:hanging="180"/>
    </w:pPr>
  </w:style>
  <w:style w:type="paragraph" w:styleId="Indeks4">
    <w:name w:val="index 4"/>
    <w:basedOn w:val="Normal"/>
    <w:next w:val="Normal"/>
    <w:autoRedefine/>
    <w:rsid w:val="00906166"/>
    <w:pPr>
      <w:spacing w:line="240" w:lineRule="auto"/>
      <w:ind w:left="720" w:hanging="180"/>
    </w:pPr>
  </w:style>
  <w:style w:type="paragraph" w:styleId="Indeks5">
    <w:name w:val="index 5"/>
    <w:basedOn w:val="Normal"/>
    <w:next w:val="Normal"/>
    <w:autoRedefine/>
    <w:rsid w:val="00906166"/>
    <w:pPr>
      <w:spacing w:line="240" w:lineRule="auto"/>
      <w:ind w:left="900" w:hanging="180"/>
    </w:pPr>
  </w:style>
  <w:style w:type="paragraph" w:styleId="Indeks6">
    <w:name w:val="index 6"/>
    <w:basedOn w:val="Normal"/>
    <w:next w:val="Normal"/>
    <w:autoRedefine/>
    <w:rsid w:val="00906166"/>
    <w:pPr>
      <w:spacing w:line="240" w:lineRule="auto"/>
      <w:ind w:left="1080" w:hanging="180"/>
    </w:pPr>
  </w:style>
  <w:style w:type="paragraph" w:styleId="Indeks7">
    <w:name w:val="index 7"/>
    <w:basedOn w:val="Normal"/>
    <w:next w:val="Normal"/>
    <w:autoRedefine/>
    <w:rsid w:val="00906166"/>
    <w:pPr>
      <w:spacing w:line="240" w:lineRule="auto"/>
      <w:ind w:left="1260" w:hanging="180"/>
    </w:pPr>
  </w:style>
  <w:style w:type="paragraph" w:styleId="Indeks8">
    <w:name w:val="index 8"/>
    <w:basedOn w:val="Normal"/>
    <w:next w:val="Normal"/>
    <w:autoRedefine/>
    <w:rsid w:val="00906166"/>
    <w:pPr>
      <w:spacing w:line="240" w:lineRule="auto"/>
      <w:ind w:left="1440" w:hanging="180"/>
    </w:pPr>
  </w:style>
  <w:style w:type="paragraph" w:styleId="Indeks9">
    <w:name w:val="index 9"/>
    <w:basedOn w:val="Normal"/>
    <w:next w:val="Normal"/>
    <w:autoRedefine/>
    <w:rsid w:val="00906166"/>
    <w:pPr>
      <w:spacing w:line="240" w:lineRule="auto"/>
      <w:ind w:left="1620" w:hanging="180"/>
    </w:pPr>
  </w:style>
  <w:style w:type="paragraph" w:styleId="Indeksoverskrift">
    <w:name w:val="index heading"/>
    <w:basedOn w:val="Normal"/>
    <w:next w:val="Indeks1"/>
    <w:rsid w:val="00906166"/>
    <w:rPr>
      <w:rFonts w:asciiTheme="majorHAnsi" w:eastAsiaTheme="majorEastAsia" w:hAnsiTheme="majorHAnsi" w:cstheme="majorBidi"/>
      <w:b/>
      <w:bCs/>
    </w:rPr>
  </w:style>
  <w:style w:type="character" w:styleId="Kraftigfremhvning">
    <w:name w:val="Intense Emphasis"/>
    <w:basedOn w:val="Standardskrifttypeiafsnit"/>
    <w:uiPriority w:val="21"/>
    <w:rsid w:val="00906166"/>
    <w:rPr>
      <w:b/>
      <w:bCs/>
      <w:i/>
      <w:iCs/>
      <w:color w:val="006EB6" w:themeColor="accent1"/>
    </w:rPr>
  </w:style>
  <w:style w:type="paragraph" w:styleId="Strktcitat">
    <w:name w:val="Intense Quote"/>
    <w:basedOn w:val="Normal"/>
    <w:next w:val="Normal"/>
    <w:link w:val="StrktcitatTegn"/>
    <w:uiPriority w:val="30"/>
    <w:rsid w:val="00906166"/>
    <w:pPr>
      <w:pBdr>
        <w:bottom w:val="single" w:sz="4" w:space="4" w:color="006EB6" w:themeColor="accent1"/>
      </w:pBdr>
      <w:spacing w:before="200" w:after="280"/>
      <w:ind w:left="936" w:right="936"/>
    </w:pPr>
    <w:rPr>
      <w:b/>
      <w:bCs/>
      <w:i/>
      <w:iCs/>
      <w:color w:val="006EB6" w:themeColor="accent1"/>
    </w:rPr>
  </w:style>
  <w:style w:type="character" w:customStyle="1" w:styleId="StrktcitatTegn">
    <w:name w:val="Stærkt citat Tegn"/>
    <w:basedOn w:val="Standardskrifttypeiafsnit"/>
    <w:link w:val="Strktcitat"/>
    <w:uiPriority w:val="30"/>
    <w:rsid w:val="00906166"/>
    <w:rPr>
      <w:rFonts w:ascii="Verdana" w:hAnsi="Verdana"/>
      <w:b/>
      <w:bCs/>
      <w:i/>
      <w:iCs/>
      <w:color w:val="006EB6" w:themeColor="accent1"/>
      <w:sz w:val="18"/>
      <w:lang w:val="en-GB" w:eastAsia="en-US"/>
    </w:rPr>
  </w:style>
  <w:style w:type="character" w:styleId="Kraftighenvisning">
    <w:name w:val="Intense Reference"/>
    <w:basedOn w:val="Standardskrifttypeiafsnit"/>
    <w:uiPriority w:val="32"/>
    <w:rsid w:val="00906166"/>
    <w:rPr>
      <w:b/>
      <w:bCs/>
      <w:smallCaps/>
      <w:color w:val="C0504D" w:themeColor="accent2"/>
      <w:spacing w:val="5"/>
      <w:u w:val="single"/>
    </w:rPr>
  </w:style>
  <w:style w:type="character" w:styleId="Linjenummer">
    <w:name w:val="line number"/>
    <w:basedOn w:val="Standardskrifttypeiafsnit"/>
    <w:rsid w:val="00906166"/>
  </w:style>
  <w:style w:type="paragraph" w:styleId="Liste">
    <w:name w:val="List"/>
    <w:basedOn w:val="Normal"/>
    <w:rsid w:val="00906166"/>
    <w:pPr>
      <w:ind w:left="283" w:hanging="283"/>
      <w:contextualSpacing/>
    </w:pPr>
  </w:style>
  <w:style w:type="paragraph" w:styleId="Liste2">
    <w:name w:val="List 2"/>
    <w:basedOn w:val="Normal"/>
    <w:rsid w:val="00906166"/>
    <w:pPr>
      <w:ind w:left="566" w:hanging="283"/>
      <w:contextualSpacing/>
    </w:pPr>
  </w:style>
  <w:style w:type="paragraph" w:styleId="Liste3">
    <w:name w:val="List 3"/>
    <w:basedOn w:val="Normal"/>
    <w:rsid w:val="00906166"/>
    <w:pPr>
      <w:ind w:left="849" w:hanging="283"/>
      <w:contextualSpacing/>
    </w:pPr>
  </w:style>
  <w:style w:type="paragraph" w:styleId="Liste4">
    <w:name w:val="List 4"/>
    <w:basedOn w:val="Normal"/>
    <w:rsid w:val="00906166"/>
    <w:pPr>
      <w:ind w:left="1132" w:hanging="283"/>
      <w:contextualSpacing/>
    </w:pPr>
  </w:style>
  <w:style w:type="paragraph" w:styleId="Liste5">
    <w:name w:val="List 5"/>
    <w:basedOn w:val="Normal"/>
    <w:rsid w:val="00906166"/>
    <w:pPr>
      <w:ind w:left="1415" w:hanging="283"/>
      <w:contextualSpacing/>
    </w:pPr>
  </w:style>
  <w:style w:type="paragraph" w:styleId="Opstilling-punkttegn">
    <w:name w:val="List Bullet"/>
    <w:basedOn w:val="Normal"/>
    <w:rsid w:val="00906166"/>
    <w:pPr>
      <w:numPr>
        <w:numId w:val="19"/>
      </w:numPr>
      <w:contextualSpacing/>
    </w:pPr>
  </w:style>
  <w:style w:type="paragraph" w:styleId="Opstilling-punkttegn2">
    <w:name w:val="List Bullet 2"/>
    <w:basedOn w:val="Normal"/>
    <w:rsid w:val="00906166"/>
    <w:pPr>
      <w:numPr>
        <w:numId w:val="20"/>
      </w:numPr>
      <w:contextualSpacing/>
    </w:pPr>
  </w:style>
  <w:style w:type="paragraph" w:styleId="Opstilling-punkttegn3">
    <w:name w:val="List Bullet 3"/>
    <w:basedOn w:val="Normal"/>
    <w:rsid w:val="00906166"/>
    <w:pPr>
      <w:numPr>
        <w:numId w:val="21"/>
      </w:numPr>
      <w:contextualSpacing/>
    </w:pPr>
  </w:style>
  <w:style w:type="paragraph" w:styleId="Opstilling-punkttegn4">
    <w:name w:val="List Bullet 4"/>
    <w:basedOn w:val="Normal"/>
    <w:rsid w:val="00906166"/>
    <w:pPr>
      <w:numPr>
        <w:numId w:val="22"/>
      </w:numPr>
      <w:contextualSpacing/>
    </w:pPr>
  </w:style>
  <w:style w:type="paragraph" w:styleId="Opstilling-punkttegn5">
    <w:name w:val="List Bullet 5"/>
    <w:basedOn w:val="Normal"/>
    <w:rsid w:val="00906166"/>
    <w:pPr>
      <w:numPr>
        <w:numId w:val="23"/>
      </w:numPr>
      <w:contextualSpacing/>
    </w:pPr>
  </w:style>
  <w:style w:type="paragraph" w:styleId="Opstilling-forts">
    <w:name w:val="List Continue"/>
    <w:basedOn w:val="Normal"/>
    <w:rsid w:val="00906166"/>
    <w:pPr>
      <w:spacing w:after="120"/>
      <w:ind w:left="283"/>
      <w:contextualSpacing/>
    </w:pPr>
  </w:style>
  <w:style w:type="paragraph" w:styleId="Opstilling-forts2">
    <w:name w:val="List Continue 2"/>
    <w:basedOn w:val="Normal"/>
    <w:rsid w:val="00906166"/>
    <w:pPr>
      <w:spacing w:after="120"/>
      <w:ind w:left="566"/>
      <w:contextualSpacing/>
    </w:pPr>
  </w:style>
  <w:style w:type="paragraph" w:styleId="Opstilling-forts3">
    <w:name w:val="List Continue 3"/>
    <w:basedOn w:val="Normal"/>
    <w:rsid w:val="00906166"/>
    <w:pPr>
      <w:spacing w:after="120"/>
      <w:ind w:left="849"/>
      <w:contextualSpacing/>
    </w:pPr>
  </w:style>
  <w:style w:type="paragraph" w:styleId="Opstilling-forts4">
    <w:name w:val="List Continue 4"/>
    <w:basedOn w:val="Normal"/>
    <w:rsid w:val="00906166"/>
    <w:pPr>
      <w:spacing w:after="120"/>
      <w:ind w:left="1132"/>
      <w:contextualSpacing/>
    </w:pPr>
  </w:style>
  <w:style w:type="paragraph" w:styleId="Opstilling-forts5">
    <w:name w:val="List Continue 5"/>
    <w:basedOn w:val="Normal"/>
    <w:rsid w:val="00906166"/>
    <w:pPr>
      <w:spacing w:after="120"/>
      <w:ind w:left="1415"/>
      <w:contextualSpacing/>
    </w:pPr>
  </w:style>
  <w:style w:type="paragraph" w:styleId="Opstilling-talellerbogst">
    <w:name w:val="List Number"/>
    <w:basedOn w:val="Normal"/>
    <w:rsid w:val="00906166"/>
    <w:pPr>
      <w:numPr>
        <w:numId w:val="24"/>
      </w:numPr>
      <w:contextualSpacing/>
    </w:pPr>
  </w:style>
  <w:style w:type="paragraph" w:styleId="Opstilling-talellerbogst2">
    <w:name w:val="List Number 2"/>
    <w:basedOn w:val="Normal"/>
    <w:rsid w:val="00906166"/>
    <w:pPr>
      <w:numPr>
        <w:numId w:val="25"/>
      </w:numPr>
      <w:contextualSpacing/>
    </w:pPr>
  </w:style>
  <w:style w:type="paragraph" w:styleId="Opstilling-talellerbogst3">
    <w:name w:val="List Number 3"/>
    <w:basedOn w:val="Normal"/>
    <w:rsid w:val="00906166"/>
    <w:pPr>
      <w:numPr>
        <w:numId w:val="2"/>
      </w:numPr>
      <w:contextualSpacing/>
    </w:pPr>
  </w:style>
  <w:style w:type="paragraph" w:styleId="Opstilling-talellerbogst4">
    <w:name w:val="List Number 4"/>
    <w:basedOn w:val="Normal"/>
    <w:rsid w:val="00906166"/>
    <w:pPr>
      <w:numPr>
        <w:numId w:val="1"/>
      </w:numPr>
      <w:contextualSpacing/>
    </w:pPr>
  </w:style>
  <w:style w:type="paragraph" w:styleId="Opstilling-talellerbogst5">
    <w:name w:val="List Number 5"/>
    <w:basedOn w:val="Normal"/>
    <w:rsid w:val="00906166"/>
    <w:pPr>
      <w:numPr>
        <w:numId w:val="26"/>
      </w:numPr>
      <w:contextualSpacing/>
    </w:pPr>
  </w:style>
  <w:style w:type="paragraph" w:styleId="Listeafsnit">
    <w:name w:val="List Paragraph"/>
    <w:basedOn w:val="Normal"/>
    <w:uiPriority w:val="34"/>
    <w:rsid w:val="00906166"/>
    <w:pPr>
      <w:ind w:left="720"/>
      <w:contextualSpacing/>
    </w:pPr>
  </w:style>
  <w:style w:type="paragraph" w:styleId="Makrotekst">
    <w:name w:val="macro"/>
    <w:link w:val="MakrotekstTegn"/>
    <w:rsid w:val="00906166"/>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lang w:eastAsia="en-US"/>
    </w:rPr>
  </w:style>
  <w:style w:type="character" w:customStyle="1" w:styleId="MakrotekstTegn">
    <w:name w:val="Makrotekst Tegn"/>
    <w:basedOn w:val="Standardskrifttypeiafsnit"/>
    <w:link w:val="Makrotekst"/>
    <w:rsid w:val="00906166"/>
    <w:rPr>
      <w:rFonts w:ascii="Consolas" w:hAnsi="Consolas"/>
      <w:lang w:val="en-GB" w:eastAsia="en-US"/>
    </w:rPr>
  </w:style>
  <w:style w:type="paragraph" w:styleId="Brevhoved">
    <w:name w:val="Message Header"/>
    <w:basedOn w:val="Normal"/>
    <w:link w:val="BrevhovedTegn"/>
    <w:rsid w:val="0090616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rsid w:val="00906166"/>
    <w:rPr>
      <w:rFonts w:asciiTheme="majorHAnsi" w:eastAsiaTheme="majorEastAsia" w:hAnsiTheme="majorHAnsi" w:cstheme="majorBidi"/>
      <w:sz w:val="24"/>
      <w:szCs w:val="24"/>
      <w:shd w:val="pct20" w:color="auto" w:fill="auto"/>
      <w:lang w:val="en-GB" w:eastAsia="en-US"/>
    </w:rPr>
  </w:style>
  <w:style w:type="paragraph" w:styleId="Ingenafstand">
    <w:name w:val="No Spacing"/>
    <w:uiPriority w:val="1"/>
    <w:rsid w:val="00906166"/>
    <w:rPr>
      <w:rFonts w:ascii="Verdana" w:hAnsi="Verdana"/>
      <w:sz w:val="18"/>
      <w:lang w:eastAsia="en-US"/>
    </w:rPr>
  </w:style>
  <w:style w:type="paragraph" w:styleId="NormalWeb">
    <w:name w:val="Normal (Web)"/>
    <w:basedOn w:val="Normal"/>
    <w:rsid w:val="00906166"/>
    <w:rPr>
      <w:rFonts w:ascii="Times New Roman" w:hAnsi="Times New Roman"/>
      <w:sz w:val="24"/>
      <w:szCs w:val="24"/>
    </w:rPr>
  </w:style>
  <w:style w:type="paragraph" w:styleId="Normalindrykning">
    <w:name w:val="Normal Indent"/>
    <w:basedOn w:val="Normal"/>
    <w:rsid w:val="00906166"/>
    <w:pPr>
      <w:ind w:left="1304"/>
    </w:pPr>
  </w:style>
  <w:style w:type="paragraph" w:styleId="Noteoverskrift">
    <w:name w:val="Note Heading"/>
    <w:basedOn w:val="Normal"/>
    <w:next w:val="Normal"/>
    <w:link w:val="NoteoverskriftTegn"/>
    <w:rsid w:val="00906166"/>
    <w:pPr>
      <w:spacing w:line="240" w:lineRule="auto"/>
    </w:pPr>
  </w:style>
  <w:style w:type="character" w:customStyle="1" w:styleId="NoteoverskriftTegn">
    <w:name w:val="Noteoverskrift Tegn"/>
    <w:basedOn w:val="Standardskrifttypeiafsnit"/>
    <w:link w:val="Noteoverskrift"/>
    <w:rsid w:val="00906166"/>
    <w:rPr>
      <w:rFonts w:ascii="Verdana" w:hAnsi="Verdana"/>
      <w:sz w:val="18"/>
      <w:lang w:val="en-GB" w:eastAsia="en-US"/>
    </w:rPr>
  </w:style>
  <w:style w:type="character" w:styleId="Pladsholdertekst">
    <w:name w:val="Placeholder Text"/>
    <w:basedOn w:val="Standardskrifttypeiafsnit"/>
    <w:uiPriority w:val="99"/>
    <w:semiHidden/>
    <w:rsid w:val="00906166"/>
    <w:rPr>
      <w:color w:val="808080"/>
    </w:rPr>
  </w:style>
  <w:style w:type="paragraph" w:styleId="Almindeligtekst">
    <w:name w:val="Plain Text"/>
    <w:basedOn w:val="Normal"/>
    <w:link w:val="AlmindeligtekstTegn"/>
    <w:rsid w:val="00906166"/>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rsid w:val="00906166"/>
    <w:rPr>
      <w:rFonts w:ascii="Consolas" w:hAnsi="Consolas"/>
      <w:sz w:val="21"/>
      <w:szCs w:val="21"/>
      <w:lang w:val="en-GB" w:eastAsia="en-US"/>
    </w:rPr>
  </w:style>
  <w:style w:type="paragraph" w:styleId="Citat">
    <w:name w:val="Quote"/>
    <w:basedOn w:val="Normal"/>
    <w:next w:val="Normal"/>
    <w:link w:val="CitatTegn"/>
    <w:uiPriority w:val="29"/>
    <w:rsid w:val="00906166"/>
    <w:rPr>
      <w:i/>
      <w:iCs/>
      <w:color w:val="000000" w:themeColor="text1"/>
    </w:rPr>
  </w:style>
  <w:style w:type="character" w:customStyle="1" w:styleId="CitatTegn">
    <w:name w:val="Citat Tegn"/>
    <w:basedOn w:val="Standardskrifttypeiafsnit"/>
    <w:link w:val="Citat"/>
    <w:uiPriority w:val="29"/>
    <w:rsid w:val="00906166"/>
    <w:rPr>
      <w:rFonts w:ascii="Verdana" w:hAnsi="Verdana"/>
      <w:i/>
      <w:iCs/>
      <w:color w:val="000000" w:themeColor="text1"/>
      <w:sz w:val="18"/>
      <w:lang w:val="en-GB" w:eastAsia="en-US"/>
    </w:rPr>
  </w:style>
  <w:style w:type="paragraph" w:styleId="Starthilsen">
    <w:name w:val="Salutation"/>
    <w:basedOn w:val="Normal"/>
    <w:next w:val="Normal"/>
    <w:link w:val="StarthilsenTegn"/>
    <w:rsid w:val="00906166"/>
  </w:style>
  <w:style w:type="character" w:customStyle="1" w:styleId="StarthilsenTegn">
    <w:name w:val="Starthilsen Tegn"/>
    <w:basedOn w:val="Standardskrifttypeiafsnit"/>
    <w:link w:val="Starthilsen"/>
    <w:rsid w:val="00906166"/>
    <w:rPr>
      <w:rFonts w:ascii="Verdana" w:hAnsi="Verdana"/>
      <w:sz w:val="18"/>
      <w:lang w:val="en-GB" w:eastAsia="en-US"/>
    </w:rPr>
  </w:style>
  <w:style w:type="paragraph" w:styleId="Underskrift">
    <w:name w:val="Signature"/>
    <w:basedOn w:val="Normal"/>
    <w:link w:val="UnderskriftTegn"/>
    <w:rsid w:val="00906166"/>
    <w:pPr>
      <w:spacing w:line="240" w:lineRule="auto"/>
      <w:ind w:left="4252"/>
    </w:pPr>
  </w:style>
  <w:style w:type="character" w:customStyle="1" w:styleId="UnderskriftTegn">
    <w:name w:val="Underskrift Tegn"/>
    <w:basedOn w:val="Standardskrifttypeiafsnit"/>
    <w:link w:val="Underskrift"/>
    <w:rsid w:val="00906166"/>
    <w:rPr>
      <w:rFonts w:ascii="Verdana" w:hAnsi="Verdana"/>
      <w:sz w:val="18"/>
      <w:lang w:val="en-GB" w:eastAsia="en-US"/>
    </w:rPr>
  </w:style>
  <w:style w:type="character" w:styleId="Strk">
    <w:name w:val="Strong"/>
    <w:basedOn w:val="Standardskrifttypeiafsnit"/>
    <w:rsid w:val="00906166"/>
    <w:rPr>
      <w:b/>
      <w:bCs/>
    </w:rPr>
  </w:style>
  <w:style w:type="paragraph" w:styleId="Undertitel">
    <w:name w:val="Subtitle"/>
    <w:basedOn w:val="Normal"/>
    <w:next w:val="Normal"/>
    <w:link w:val="UndertitelTegn"/>
    <w:rsid w:val="00906166"/>
    <w:pPr>
      <w:numPr>
        <w:ilvl w:val="1"/>
      </w:numPr>
    </w:pPr>
    <w:rPr>
      <w:rFonts w:asciiTheme="majorHAnsi" w:eastAsiaTheme="majorEastAsia" w:hAnsiTheme="majorHAnsi" w:cstheme="majorBidi"/>
      <w:i/>
      <w:iCs/>
      <w:color w:val="006EB6" w:themeColor="accent1"/>
      <w:spacing w:val="15"/>
      <w:sz w:val="24"/>
      <w:szCs w:val="24"/>
    </w:rPr>
  </w:style>
  <w:style w:type="character" w:customStyle="1" w:styleId="UndertitelTegn">
    <w:name w:val="Undertitel Tegn"/>
    <w:basedOn w:val="Standardskrifttypeiafsnit"/>
    <w:link w:val="Undertitel"/>
    <w:rsid w:val="00906166"/>
    <w:rPr>
      <w:rFonts w:asciiTheme="majorHAnsi" w:eastAsiaTheme="majorEastAsia" w:hAnsiTheme="majorHAnsi" w:cstheme="majorBidi"/>
      <w:i/>
      <w:iCs/>
      <w:color w:val="006EB6" w:themeColor="accent1"/>
      <w:spacing w:val="15"/>
      <w:sz w:val="24"/>
      <w:szCs w:val="24"/>
      <w:lang w:val="en-GB" w:eastAsia="en-US"/>
    </w:rPr>
  </w:style>
  <w:style w:type="character" w:styleId="Svagfremhvning">
    <w:name w:val="Subtle Emphasis"/>
    <w:basedOn w:val="Standardskrifttypeiafsnit"/>
    <w:uiPriority w:val="19"/>
    <w:rsid w:val="00906166"/>
    <w:rPr>
      <w:i/>
      <w:iCs/>
      <w:color w:val="808080" w:themeColor="text1" w:themeTint="7F"/>
    </w:rPr>
  </w:style>
  <w:style w:type="character" w:styleId="Svaghenvisning">
    <w:name w:val="Subtle Reference"/>
    <w:basedOn w:val="Standardskrifttypeiafsnit"/>
    <w:uiPriority w:val="31"/>
    <w:rsid w:val="00906166"/>
    <w:rPr>
      <w:smallCaps/>
      <w:color w:val="C0504D" w:themeColor="accent2"/>
      <w:u w:val="single"/>
    </w:rPr>
  </w:style>
  <w:style w:type="paragraph" w:styleId="Citatsamling">
    <w:name w:val="table of authorities"/>
    <w:basedOn w:val="Normal"/>
    <w:next w:val="Normal"/>
    <w:rsid w:val="00906166"/>
    <w:pPr>
      <w:ind w:left="180" w:hanging="180"/>
    </w:pPr>
  </w:style>
  <w:style w:type="paragraph" w:styleId="Listeoverfigurer">
    <w:name w:val="table of figures"/>
    <w:basedOn w:val="Normal"/>
    <w:next w:val="Normal"/>
    <w:rsid w:val="00906166"/>
  </w:style>
  <w:style w:type="paragraph" w:styleId="Titel">
    <w:name w:val="Title"/>
    <w:basedOn w:val="Normal"/>
    <w:next w:val="Overskrift1"/>
    <w:link w:val="TitelTegn"/>
    <w:qFormat/>
    <w:rsid w:val="002018D4"/>
    <w:pPr>
      <w:spacing w:after="360" w:line="360" w:lineRule="atLeast"/>
      <w:contextualSpacing/>
    </w:pPr>
    <w:rPr>
      <w:rFonts w:eastAsiaTheme="majorEastAsia" w:cstheme="majorBidi"/>
      <w:color w:val="006EB6"/>
      <w:sz w:val="30"/>
      <w:szCs w:val="52"/>
    </w:rPr>
  </w:style>
  <w:style w:type="character" w:customStyle="1" w:styleId="TitelTegn">
    <w:name w:val="Titel Tegn"/>
    <w:basedOn w:val="Standardskrifttypeiafsnit"/>
    <w:link w:val="Titel"/>
    <w:rsid w:val="002018D4"/>
    <w:rPr>
      <w:rFonts w:ascii="Corbel" w:eastAsiaTheme="majorEastAsia" w:hAnsi="Corbel" w:cstheme="majorBidi"/>
      <w:color w:val="006EB6"/>
      <w:spacing w:val="2"/>
      <w:sz w:val="30"/>
      <w:szCs w:val="52"/>
      <w:lang w:eastAsia="en-US"/>
      <w14:numForm w14:val="lining"/>
    </w:rPr>
  </w:style>
  <w:style w:type="paragraph" w:styleId="Citatoverskrift">
    <w:name w:val="toa heading"/>
    <w:basedOn w:val="Normal"/>
    <w:next w:val="Normal"/>
    <w:rsid w:val="00906166"/>
    <w:pPr>
      <w:spacing w:before="120"/>
    </w:pPr>
    <w:rPr>
      <w:rFonts w:asciiTheme="majorHAnsi" w:eastAsiaTheme="majorEastAsia" w:hAnsiTheme="majorHAnsi" w:cstheme="majorBidi"/>
      <w:b/>
      <w:bCs/>
      <w:sz w:val="24"/>
      <w:szCs w:val="24"/>
    </w:rPr>
  </w:style>
  <w:style w:type="paragraph" w:styleId="Indholdsfortegnelse3">
    <w:name w:val="toc 3"/>
    <w:basedOn w:val="Normal"/>
    <w:next w:val="Normal"/>
    <w:autoRedefine/>
    <w:rsid w:val="00906166"/>
    <w:pPr>
      <w:spacing w:after="100"/>
      <w:ind w:left="360"/>
    </w:pPr>
  </w:style>
  <w:style w:type="paragraph" w:styleId="Indholdsfortegnelse4">
    <w:name w:val="toc 4"/>
    <w:basedOn w:val="Normal"/>
    <w:next w:val="Normal"/>
    <w:autoRedefine/>
    <w:rsid w:val="00906166"/>
    <w:pPr>
      <w:spacing w:after="100"/>
      <w:ind w:left="540"/>
    </w:pPr>
  </w:style>
  <w:style w:type="paragraph" w:styleId="Indholdsfortegnelse5">
    <w:name w:val="toc 5"/>
    <w:basedOn w:val="Normal"/>
    <w:next w:val="Normal"/>
    <w:autoRedefine/>
    <w:rsid w:val="00906166"/>
    <w:pPr>
      <w:spacing w:after="100"/>
      <w:ind w:left="720"/>
    </w:pPr>
  </w:style>
  <w:style w:type="paragraph" w:styleId="Indholdsfortegnelse6">
    <w:name w:val="toc 6"/>
    <w:basedOn w:val="Normal"/>
    <w:next w:val="Normal"/>
    <w:autoRedefine/>
    <w:rsid w:val="00906166"/>
    <w:pPr>
      <w:spacing w:after="100"/>
      <w:ind w:left="900"/>
    </w:pPr>
  </w:style>
  <w:style w:type="paragraph" w:styleId="Indholdsfortegnelse7">
    <w:name w:val="toc 7"/>
    <w:basedOn w:val="Normal"/>
    <w:next w:val="Normal"/>
    <w:autoRedefine/>
    <w:rsid w:val="00906166"/>
    <w:pPr>
      <w:spacing w:after="100"/>
      <w:ind w:left="1080"/>
    </w:pPr>
  </w:style>
  <w:style w:type="paragraph" w:styleId="Indholdsfortegnelse8">
    <w:name w:val="toc 8"/>
    <w:basedOn w:val="Normal"/>
    <w:next w:val="Normal"/>
    <w:autoRedefine/>
    <w:rsid w:val="00906166"/>
    <w:pPr>
      <w:spacing w:after="100"/>
      <w:ind w:left="1260"/>
    </w:pPr>
  </w:style>
  <w:style w:type="paragraph" w:styleId="Indholdsfortegnelse9">
    <w:name w:val="toc 9"/>
    <w:basedOn w:val="Normal"/>
    <w:next w:val="Normal"/>
    <w:autoRedefine/>
    <w:rsid w:val="00906166"/>
    <w:pPr>
      <w:spacing w:after="100"/>
      <w:ind w:left="1440"/>
    </w:pPr>
  </w:style>
  <w:style w:type="paragraph" w:styleId="Overskrift">
    <w:name w:val="TOC Heading"/>
    <w:basedOn w:val="Overskrift1"/>
    <w:next w:val="Normal"/>
    <w:uiPriority w:val="39"/>
    <w:semiHidden/>
    <w:unhideWhenUsed/>
    <w:rsid w:val="00906166"/>
    <w:pPr>
      <w:keepLines/>
      <w:spacing w:before="480"/>
      <w:outlineLvl w:val="9"/>
    </w:pPr>
    <w:rPr>
      <w:rFonts w:asciiTheme="majorHAnsi" w:eastAsiaTheme="majorEastAsia" w:hAnsiTheme="majorHAnsi" w:cstheme="majorBidi"/>
      <w:bCs/>
      <w:color w:val="005288" w:themeColor="accent1" w:themeShade="BF"/>
      <w:sz w:val="28"/>
      <w:szCs w:val="28"/>
    </w:rPr>
  </w:style>
  <w:style w:type="paragraph" w:customStyle="1" w:styleId="Signee">
    <w:name w:val="Signee"/>
    <w:basedOn w:val="Normal"/>
    <w:next w:val="Normal"/>
    <w:rsid w:val="00634CDF"/>
    <w:rPr>
      <w:b/>
    </w:rPr>
  </w:style>
  <w:style w:type="character" w:customStyle="1" w:styleId="SidefodTegn">
    <w:name w:val="Sidefod Tegn"/>
    <w:basedOn w:val="Standardskrifttypeiafsnit"/>
    <w:link w:val="Sidefod"/>
    <w:uiPriority w:val="99"/>
    <w:rsid w:val="0036765B"/>
    <w:rPr>
      <w:rFonts w:ascii="Corbel" w:hAnsi="Corbel"/>
      <w:noProof/>
      <w:spacing w:val="2"/>
      <w:sz w:val="15"/>
      <w:lang w:val="en-GB" w:eastAsia="en-US"/>
      <w14:numForm w14:val="lining"/>
    </w:rPr>
  </w:style>
  <w:style w:type="paragraph" w:customStyle="1" w:styleId="FooterInfo">
    <w:name w:val="FooterInfo"/>
    <w:basedOn w:val="Normal"/>
    <w:rsid w:val="0047508B"/>
    <w:pPr>
      <w:spacing w:line="220" w:lineRule="atLeast"/>
    </w:pPr>
    <w:rPr>
      <w:spacing w:val="5"/>
      <w:sz w:val="14"/>
    </w:rPr>
  </w:style>
  <w:style w:type="table" w:styleId="Tabel-Gitter">
    <w:name w:val="Table Grid"/>
    <w:basedOn w:val="Tabel-Normal"/>
    <w:rsid w:val="009C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denNumbers">
    <w:name w:val="Norden_Numbers"/>
    <w:uiPriority w:val="99"/>
    <w:rsid w:val="007F41A3"/>
    <w:pPr>
      <w:numPr>
        <w:numId w:val="28"/>
      </w:numPr>
    </w:pPr>
  </w:style>
  <w:style w:type="table" w:customStyle="1" w:styleId="DocInfoTable">
    <w:name w:val="DocInfoTable"/>
    <w:basedOn w:val="Tabel-Normal"/>
    <w:uiPriority w:val="99"/>
    <w:rsid w:val="00C17A9B"/>
    <w:rPr>
      <w:rFonts w:ascii="Corbel" w:hAnsi="Corbel"/>
    </w:rPr>
    <w:tblPr>
      <w:tblInd w:w="-1814" w:type="dxa"/>
      <w:tblCellMar>
        <w:left w:w="0" w:type="dxa"/>
        <w:right w:w="227" w:type="dxa"/>
      </w:tblCellMar>
    </w:tblPr>
    <w:trPr>
      <w:cantSplit/>
    </w:trPr>
  </w:style>
  <w:style w:type="paragraph" w:customStyle="1" w:styleId="NormalExtraSpacing">
    <w:name w:val="NormalExtraSpacing"/>
    <w:basedOn w:val="Normal"/>
    <w:rsid w:val="00567298"/>
    <w:pPr>
      <w:spacing w:line="360" w:lineRule="atLeast"/>
    </w:pPr>
  </w:style>
  <w:style w:type="paragraph" w:customStyle="1" w:styleId="NormalBoldExtraSpacing">
    <w:name w:val="NormalBoldExtraSpacing"/>
    <w:basedOn w:val="NormalExtraSpacing"/>
    <w:rsid w:val="00567298"/>
    <w:rPr>
      <w:b/>
    </w:rPr>
  </w:style>
  <w:style w:type="paragraph" w:customStyle="1" w:styleId="Speech">
    <w:name w:val="Speech"/>
    <w:basedOn w:val="Normal"/>
    <w:rsid w:val="00DC1CCB"/>
    <w:pPr>
      <w:spacing w:line="360" w:lineRule="atLeast"/>
    </w:pPr>
    <w:rPr>
      <w:sz w:val="44"/>
    </w:rPr>
  </w:style>
  <w:style w:type="paragraph" w:customStyle="1" w:styleId="Agendaitems">
    <w:name w:val="Agendaitems"/>
    <w:basedOn w:val="Normal"/>
    <w:rsid w:val="00612E99"/>
    <w:pPr>
      <w:spacing w:line="400" w:lineRule="atLeast"/>
    </w:pPr>
    <w:rPr>
      <w:sz w:val="36"/>
    </w:rPr>
  </w:style>
  <w:style w:type="numbering" w:customStyle="1" w:styleId="AtsatsopstillingDK">
    <w:name w:val="At_satsopstilling_DK"/>
    <w:basedOn w:val="Ingenoversigt"/>
    <w:semiHidden/>
    <w:rsid w:val="002A632C"/>
    <w:pPr>
      <w:numPr>
        <w:numId w:val="31"/>
      </w:numPr>
    </w:pPr>
  </w:style>
  <w:style w:type="numbering" w:customStyle="1" w:styleId="AtsatsopstillingFI">
    <w:name w:val="At_satsopstilling_FI"/>
    <w:rsid w:val="002A632C"/>
    <w:pPr>
      <w:numPr>
        <w:numId w:val="32"/>
      </w:numPr>
    </w:pPr>
  </w:style>
  <w:style w:type="numbering" w:customStyle="1" w:styleId="AtsatsopstillingIC">
    <w:name w:val="At_satsopstilling_IC"/>
    <w:rsid w:val="002A632C"/>
    <w:pPr>
      <w:numPr>
        <w:numId w:val="33"/>
      </w:numPr>
    </w:pPr>
  </w:style>
  <w:style w:type="numbering" w:customStyle="1" w:styleId="AtsatsopstillingNO">
    <w:name w:val="At_satsopstilling_NO"/>
    <w:basedOn w:val="Ingenoversigt"/>
    <w:semiHidden/>
    <w:rsid w:val="002A632C"/>
    <w:pPr>
      <w:numPr>
        <w:numId w:val="34"/>
      </w:numPr>
    </w:pPr>
  </w:style>
  <w:style w:type="numbering" w:customStyle="1" w:styleId="AtsatsopstillingSE">
    <w:name w:val="At_satsopstilling_SE"/>
    <w:basedOn w:val="Ingenoversigt"/>
    <w:semiHidden/>
    <w:rsid w:val="002A632C"/>
    <w:pPr>
      <w:numPr>
        <w:numId w:val="35"/>
      </w:numPr>
    </w:pPr>
  </w:style>
  <w:style w:type="numbering" w:customStyle="1" w:styleId="Atsatsopstilling">
    <w:name w:val="At_satsopstilling"/>
    <w:basedOn w:val="Ingenoversigt"/>
    <w:uiPriority w:val="99"/>
    <w:rsid w:val="002A632C"/>
    <w:pPr>
      <w:numPr>
        <w:numId w:val="36"/>
      </w:numPr>
    </w:pPr>
  </w:style>
  <w:style w:type="paragraph" w:customStyle="1" w:styleId="Summary">
    <w:name w:val="Summary"/>
    <w:basedOn w:val="Normal"/>
    <w:qFormat/>
    <w:rsid w:val="00601B4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nee\AppData\Local\Temp\Temp2_Nordisk%20Ministerr&#229;d.zip\Nordisk%20Ministerr&#229;d\NMR%20DA\NMR_Brief_DA.dotx" TargetMode="External"/></Relationships>
</file>

<file path=word/theme/theme1.xml><?xml version="1.0" encoding="utf-8"?>
<a:theme xmlns:a="http://schemas.openxmlformats.org/drawingml/2006/main" name="Office Theme">
  <a:themeElements>
    <a:clrScheme name="NMR">
      <a:dk1>
        <a:sysClr val="windowText" lastClr="000000"/>
      </a:dk1>
      <a:lt1>
        <a:sysClr val="window" lastClr="FFFFFF"/>
      </a:lt1>
      <a:dk2>
        <a:srgbClr val="000000"/>
      </a:dk2>
      <a:lt2>
        <a:srgbClr val="EEECE1"/>
      </a:lt2>
      <a:accent1>
        <a:srgbClr val="006E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46202-5C8E-4432-AF37-678834CD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NMR_Brief_DA.dotx</Template>
  <TotalTime>1</TotalTime>
  <Pages>2</Pages>
  <Words>427</Words>
  <Characters>2467</Characters>
  <Application>Microsoft Office Word</Application>
  <DocSecurity>4</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NMR</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de Neergaard</dc:creator>
  <cp:lastModifiedBy>Anna Maria Gran</cp:lastModifiedBy>
  <cp:revision>2</cp:revision>
  <cp:lastPrinted>2018-03-05T12:07:00Z</cp:lastPrinted>
  <dcterms:created xsi:type="dcterms:W3CDTF">2022-04-08T13:51:00Z</dcterms:created>
  <dcterms:modified xsi:type="dcterms:W3CDTF">2022-04-08T13:51:00Z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