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ightGrid-Accent1"/>
        <w:tblW w:w="5293" w:type="pct"/>
        <w:jc w:val="center"/>
        <w:tblLayout w:type="fixed"/>
        <w:tblLook w:val="04A0" w:firstRow="1" w:lastRow="0" w:firstColumn="1" w:lastColumn="0" w:noHBand="0" w:noVBand="1"/>
      </w:tblPr>
      <w:tblGrid>
        <w:gridCol w:w="2989"/>
        <w:gridCol w:w="1702"/>
        <w:gridCol w:w="1134"/>
        <w:gridCol w:w="4958"/>
      </w:tblGrid>
      <w:tr w:rsidR="00101C8A" w:rsidRPr="00243CD2" w14:paraId="6FCB6EEF" w14:textId="3B05F3A1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7B1F030F" w14:textId="32DA2B2A" w:rsidR="00101C8A" w:rsidRPr="001026B6" w:rsidRDefault="001026B6" w:rsidP="001026B6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 w:rsidRPr="001026B6">
              <w:rPr>
                <w:rFonts w:eastAsiaTheme="majorEastAsia" w:cstheme="majorBidi"/>
                <w:sz w:val="28"/>
                <w:szCs w:val="28"/>
              </w:rPr>
              <w:t>Grundläggande information</w:t>
            </w:r>
          </w:p>
        </w:tc>
      </w:tr>
      <w:tr w:rsidR="00FF36AC" w:rsidRPr="00243CD2" w14:paraId="0C90FB50" w14:textId="6FC54F28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A6BA83B" w14:textId="3DBF2265" w:rsidR="0076184D" w:rsidRPr="002E4CC5" w:rsidRDefault="0076184D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1.1 </w:t>
            </w:r>
            <w:r w:rsidR="00CB5357">
              <w:rPr>
                <w:b w:val="0"/>
                <w:bCs w:val="0"/>
              </w:rPr>
              <w:t>Projekt</w:t>
            </w:r>
            <w:r>
              <w:rPr>
                <w:b w:val="0"/>
                <w:bCs w:val="0"/>
              </w:rPr>
              <w:t>titel</w:t>
            </w:r>
          </w:p>
        </w:tc>
        <w:tc>
          <w:tcPr>
            <w:tcW w:w="3614" w:type="pct"/>
            <w:gridSpan w:val="3"/>
          </w:tcPr>
          <w:p w14:paraId="1ED963E0" w14:textId="068E9D61" w:rsidR="0076184D" w:rsidRPr="000A4C6D" w:rsidRDefault="0076184D" w:rsidP="002555F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A4C6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C6D">
              <w:rPr>
                <w:i/>
              </w:rPr>
              <w:instrText xml:space="preserve"> FORMTEXT </w:instrText>
            </w:r>
            <w:r w:rsidRPr="000A4C6D">
              <w:rPr>
                <w:i/>
              </w:rPr>
            </w:r>
            <w:r w:rsidRPr="000A4C6D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0A4C6D">
              <w:rPr>
                <w:i/>
              </w:rPr>
              <w:fldChar w:fldCharType="end"/>
            </w:r>
            <w:bookmarkEnd w:id="0"/>
          </w:p>
        </w:tc>
      </w:tr>
      <w:tr w:rsidR="00046911" w:rsidRPr="00243CD2" w14:paraId="5AE0EFF0" w14:textId="14D95A6D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6A41B2A2" w14:textId="07E29D13" w:rsidR="009A6551" w:rsidRPr="00346809" w:rsidRDefault="009A6551" w:rsidP="00346809">
            <w:pPr>
              <w:jc w:val="right"/>
              <w:rPr>
                <w:b w:val="0"/>
                <w:bCs w:val="0"/>
              </w:rPr>
            </w:pPr>
            <w:r w:rsidRPr="00346809">
              <w:rPr>
                <w:b w:val="0"/>
                <w:bCs w:val="0"/>
              </w:rPr>
              <w:t xml:space="preserve">1.2 </w:t>
            </w:r>
            <w:r w:rsidR="00DC4FF0">
              <w:rPr>
                <w:b w:val="0"/>
                <w:bCs w:val="0"/>
              </w:rPr>
              <w:t>Förvaltningsorgan</w:t>
            </w:r>
          </w:p>
          <w:p w14:paraId="3105D367" w14:textId="786F844A" w:rsidR="009A6551" w:rsidRPr="00346809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478BD7C1" w14:textId="5222D29A" w:rsidR="009A6551" w:rsidRPr="000A4C6D" w:rsidRDefault="009A6551" w:rsidP="0001220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Namn:</w:t>
            </w:r>
          </w:p>
        </w:tc>
        <w:tc>
          <w:tcPr>
            <w:tcW w:w="2299" w:type="pct"/>
          </w:tcPr>
          <w:p w14:paraId="3F73406E" w14:textId="079A7E89" w:rsidR="009A6551" w:rsidRPr="000A4C6D" w:rsidRDefault="009A6551" w:rsidP="0001220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C6D">
              <w:rPr>
                <w:i/>
              </w:rPr>
              <w:instrText xml:space="preserve"> FORMTEXT </w:instrText>
            </w:r>
            <w:r w:rsidRPr="000A4C6D">
              <w:rPr>
                <w:i/>
              </w:rPr>
            </w:r>
            <w:r w:rsidRPr="000A4C6D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0A4C6D">
              <w:rPr>
                <w:i/>
              </w:rPr>
              <w:fldChar w:fldCharType="end"/>
            </w:r>
          </w:p>
        </w:tc>
      </w:tr>
      <w:tr w:rsidR="00046911" w:rsidRPr="00B124B8" w14:paraId="2DC64375" w14:textId="437B89A9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5C6B6B49" w14:textId="201C7F0D" w:rsidR="009A6551" w:rsidRPr="002E4CC5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1FFFA76A" w14:textId="131048B6" w:rsidR="009A6551" w:rsidRPr="00B124B8" w:rsidRDefault="008A55B9" w:rsidP="0001220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Adress:</w:t>
            </w:r>
          </w:p>
        </w:tc>
        <w:tc>
          <w:tcPr>
            <w:tcW w:w="2299" w:type="pct"/>
          </w:tcPr>
          <w:p w14:paraId="0BD9818C" w14:textId="432B16A7" w:rsidR="009A6551" w:rsidRDefault="009A6551" w:rsidP="00120D9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2B4264" w:rsidRPr="00243CD2" w14:paraId="72967AC6" w14:textId="324B8FD5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0261A874" w14:textId="1C74F0FB" w:rsidR="009A6551" w:rsidRPr="002E4CC5" w:rsidRDefault="009A6551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1876C" w14:textId="044898D9" w:rsidR="009A6551" w:rsidRPr="000A4C6D" w:rsidRDefault="00E41AFE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1" w:name="Text3"/>
            <w:r>
              <w:t>Organisationsnummer:</w:t>
            </w:r>
          </w:p>
        </w:tc>
        <w:bookmarkEnd w:id="1"/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4AE42D7" w14:textId="219781A2" w:rsidR="009A6551" w:rsidRPr="000A4C6D" w:rsidRDefault="009A6551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37A79E5A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0B9A6E08" w14:textId="0E6BA8F7" w:rsidR="00EA227E" w:rsidRPr="002E4CC5" w:rsidRDefault="00EA227E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 Bankkonto: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BE021" w14:textId="4EF8AB7C" w:rsidR="00EA227E" w:rsidRDefault="00EA227E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Kontoägare: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15226CF" w14:textId="37C82E84" w:rsidR="00EA227E" w:rsidRPr="000A4C6D" w:rsidRDefault="00C9304C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24343454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16DB7C70" w14:textId="77777777" w:rsidR="00EA227E" w:rsidRDefault="00EA227E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192CD" w14:textId="18B5F498" w:rsidR="00EA227E" w:rsidRDefault="00EA227E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IBAN: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7A9B290" w14:textId="15AD431D" w:rsidR="00EA227E" w:rsidRPr="000A4C6D" w:rsidRDefault="00C9304C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2522B5D7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1F94B7BC" w14:textId="77777777" w:rsidR="00EA227E" w:rsidRDefault="00EA227E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961F8" w14:textId="1C4E2535" w:rsidR="00EA227E" w:rsidRDefault="00EA227E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SWIFT: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2B102330" w14:textId="32F47C1D" w:rsidR="00EA227E" w:rsidRPr="000A4C6D" w:rsidRDefault="00C9304C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53354595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19EBADEF" w14:textId="77777777" w:rsidR="00EA227E" w:rsidRDefault="00EA227E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C5E81" w14:textId="7A42573C" w:rsidR="00EA227E" w:rsidRDefault="00EA227E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Bankkonto (endast DK):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B422294" w14:textId="684A306F" w:rsidR="00EA227E" w:rsidRPr="000A4C6D" w:rsidRDefault="00C9304C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4B4CB5" w:rsidRPr="00243CD2" w14:paraId="4581C44C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1964AA82" w14:textId="3E34002F" w:rsidR="004B4CB5" w:rsidRPr="002E4CC5" w:rsidRDefault="004B4CB5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 xml:space="preserve"> Typ av </w:t>
            </w:r>
            <w:r w:rsidR="00D5437D">
              <w:rPr>
                <w:b w:val="0"/>
                <w:bCs w:val="0"/>
              </w:rPr>
              <w:t>förvaltningsorgan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D33414" w14:textId="0DAEE5F0" w:rsidR="004B4CB5" w:rsidRPr="000A4C6D" w:rsidRDefault="004B4CB5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993D73" w:rsidRPr="00243CD2" w14:paraId="34AAC77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251DE10E" w14:textId="20663310" w:rsidR="00993D73" w:rsidRPr="0053360D" w:rsidRDefault="00993D73" w:rsidP="004D46E4">
            <w:pPr>
              <w:jc w:val="right"/>
              <w:rPr>
                <w:b w:val="0"/>
                <w:bCs w:val="0"/>
              </w:rPr>
            </w:pPr>
            <w:r w:rsidRPr="0053360D"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5</w:t>
            </w:r>
            <w:r w:rsidRPr="0053360D">
              <w:rPr>
                <w:b w:val="0"/>
                <w:bCs w:val="0"/>
              </w:rPr>
              <w:t xml:space="preserve"> Beskrivning av </w:t>
            </w:r>
            <w:r w:rsidR="00D5437D">
              <w:rPr>
                <w:b w:val="0"/>
                <w:bCs w:val="0"/>
              </w:rPr>
              <w:t>förvaltningsorgan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4F8B97" w14:textId="3350BEFA" w:rsidR="00993D73" w:rsidRPr="000A4C6D" w:rsidRDefault="00993D73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0F0086" w:rsidRPr="00150B36" w14:paraId="30E7E782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5BC385BC" w14:textId="59FE6E58" w:rsidR="000F0086" w:rsidRPr="000F0086" w:rsidRDefault="000F0086" w:rsidP="000F0086">
            <w:pPr>
              <w:jc w:val="right"/>
              <w:rPr>
                <w:lang w:val="en-US"/>
              </w:rPr>
            </w:pPr>
            <w:r w:rsidRPr="000F0086">
              <w:rPr>
                <w:b w:val="0"/>
                <w:bCs w:val="0"/>
                <w:lang w:val="en-US" w:bidi="en-GB"/>
              </w:rPr>
              <w:t xml:space="preserve">1.6 </w:t>
            </w:r>
            <w:proofErr w:type="spellStart"/>
            <w:r w:rsidR="003002AA" w:rsidRPr="003002AA">
              <w:rPr>
                <w:b w:val="0"/>
                <w:bCs w:val="0"/>
                <w:lang w:val="en-US" w:bidi="en-GB"/>
              </w:rPr>
              <w:t>Blir</w:t>
            </w:r>
            <w:proofErr w:type="spellEnd"/>
            <w:r w:rsidR="003002AA" w:rsidRPr="003002AA">
              <w:rPr>
                <w:b w:val="0"/>
                <w:bCs w:val="0"/>
                <w:lang w:val="en-US" w:bidi="en-GB"/>
              </w:rPr>
              <w:t xml:space="preserve"> </w:t>
            </w:r>
            <w:proofErr w:type="spellStart"/>
            <w:r w:rsidR="003002AA" w:rsidRPr="003002AA">
              <w:rPr>
                <w:b w:val="0"/>
                <w:bCs w:val="0"/>
                <w:lang w:val="en-US" w:bidi="en-GB"/>
              </w:rPr>
              <w:t>ni</w:t>
            </w:r>
            <w:proofErr w:type="spellEnd"/>
            <w:r w:rsidR="003002AA" w:rsidRPr="003002AA">
              <w:rPr>
                <w:b w:val="0"/>
                <w:bCs w:val="0"/>
                <w:lang w:val="en-US" w:bidi="en-GB"/>
              </w:rPr>
              <w:t xml:space="preserve"> </w:t>
            </w:r>
            <w:proofErr w:type="spellStart"/>
            <w:r w:rsidR="003002AA" w:rsidRPr="003002AA">
              <w:rPr>
                <w:b w:val="0"/>
                <w:bCs w:val="0"/>
                <w:lang w:val="en-US" w:bidi="en-GB"/>
              </w:rPr>
              <w:t>granskade</w:t>
            </w:r>
            <w:proofErr w:type="spellEnd"/>
            <w:r w:rsidR="003002AA" w:rsidRPr="003002AA">
              <w:rPr>
                <w:b w:val="0"/>
                <w:bCs w:val="0"/>
                <w:lang w:val="en-US" w:bidi="en-GB"/>
              </w:rPr>
              <w:t xml:space="preserve"> av </w:t>
            </w:r>
            <w:proofErr w:type="spellStart"/>
            <w:r w:rsidR="003002AA" w:rsidRPr="003002AA">
              <w:rPr>
                <w:b w:val="0"/>
                <w:bCs w:val="0"/>
                <w:lang w:val="en-US" w:bidi="en-GB"/>
              </w:rPr>
              <w:t>en</w:t>
            </w:r>
            <w:proofErr w:type="spellEnd"/>
            <w:r w:rsidR="003002AA" w:rsidRPr="003002AA">
              <w:rPr>
                <w:b w:val="0"/>
                <w:bCs w:val="0"/>
                <w:lang w:val="en-US" w:bidi="en-GB"/>
              </w:rPr>
              <w:t xml:space="preserve"> </w:t>
            </w:r>
            <w:proofErr w:type="spellStart"/>
            <w:r w:rsidR="003002AA" w:rsidRPr="003002AA">
              <w:rPr>
                <w:b w:val="0"/>
                <w:bCs w:val="0"/>
                <w:lang w:val="en-US" w:bidi="en-GB"/>
              </w:rPr>
              <w:t>nordisk</w:t>
            </w:r>
            <w:proofErr w:type="spellEnd"/>
            <w:r w:rsidR="003002AA" w:rsidRPr="003002AA">
              <w:rPr>
                <w:b w:val="0"/>
                <w:bCs w:val="0"/>
                <w:lang w:val="en-US" w:bidi="en-GB"/>
              </w:rPr>
              <w:t xml:space="preserve"> </w:t>
            </w:r>
            <w:proofErr w:type="spellStart"/>
            <w:r w:rsidR="003002AA" w:rsidRPr="003002AA">
              <w:rPr>
                <w:b w:val="0"/>
                <w:bCs w:val="0"/>
                <w:lang w:val="en-US" w:bidi="en-GB"/>
              </w:rPr>
              <w:t>riksrevisionsmyndighet</w:t>
            </w:r>
            <w:proofErr w:type="spellEnd"/>
            <w:r w:rsidR="003002AA" w:rsidRPr="003002AA">
              <w:rPr>
                <w:b w:val="0"/>
                <w:bCs w:val="0"/>
                <w:lang w:val="en-US" w:bidi="en-GB"/>
              </w:rPr>
              <w:t xml:space="preserve">?  </w:t>
            </w:r>
            <w:r w:rsidRPr="000F0086">
              <w:rPr>
                <w:b w:val="0"/>
                <w:bCs w:val="0"/>
                <w:lang w:val="en-US" w:bidi="en-GB"/>
              </w:rPr>
              <w:t xml:space="preserve"> 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ightGrid-Accent1"/>
              <w:tblW w:w="8001" w:type="dxa"/>
              <w:jc w:val="center"/>
              <w:tblBorders>
                <w:top w:val="none" w:sz="0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780"/>
            </w:tblGrid>
            <w:tr w:rsidR="000F0086" w:rsidRPr="00150B36" w14:paraId="0FA5B411" w14:textId="77777777" w:rsidTr="00150B3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3" w:type="pct"/>
                </w:tcPr>
                <w:p w14:paraId="1C3E4F1B" w14:textId="7BCF0745" w:rsidR="000F0086" w:rsidRPr="00C108EF" w:rsidRDefault="000F0086" w:rsidP="000F0086">
                  <w:pPr>
                    <w:pStyle w:val="ListParagraph"/>
                    <w:ind w:left="0"/>
                    <w:rPr>
                      <w:b w:val="0"/>
                      <w:bCs w:val="0"/>
                      <w:lang w:val="sv-SE"/>
                    </w:rPr>
                  </w:pPr>
                  <w:r w:rsidRPr="00C108EF">
                    <w:rPr>
                      <w:b w:val="0"/>
                      <w:bCs w:val="0"/>
                      <w:lang w:val="sv-SE"/>
                    </w:rPr>
                    <w:t xml:space="preserve"> </w:t>
                  </w:r>
                  <w:r w:rsidR="003002AA" w:rsidRPr="00C108EF">
                    <w:rPr>
                      <w:b w:val="0"/>
                      <w:bCs w:val="0"/>
                      <w:lang w:val="sv-SE"/>
                    </w:rPr>
                    <w:t>Ja</w:t>
                  </w:r>
                  <w:r w:rsidRPr="00C108EF">
                    <w:rPr>
                      <w:b w:val="0"/>
                      <w:bCs w:val="0"/>
                      <w:lang w:val="sv-SE"/>
                    </w:rPr>
                    <w:t xml:space="preserve">: </w:t>
                  </w:r>
                  <w:r w:rsidRPr="0031703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08EF">
                    <w:rPr>
                      <w:b w:val="0"/>
                      <w:bCs w:val="0"/>
                      <w:lang w:val="sv-SE"/>
                    </w:rPr>
                    <w:instrText xml:space="preserve"> FORMCHECKBOX </w:instrText>
                  </w:r>
                  <w:r w:rsidR="00150B36">
                    <w:fldChar w:fldCharType="separate"/>
                  </w:r>
                  <w:r w:rsidRPr="0031703F">
                    <w:fldChar w:fldCharType="end"/>
                  </w:r>
                </w:p>
              </w:tc>
              <w:tc>
                <w:tcPr>
                  <w:tcW w:w="4237" w:type="pct"/>
                </w:tcPr>
                <w:p w14:paraId="1D6D92CE" w14:textId="20432D4A" w:rsidR="000F0086" w:rsidRPr="00C108EF" w:rsidRDefault="009B7374" w:rsidP="000F0086">
                  <w:pPr>
                    <w:pStyle w:val="ListParagraph"/>
                    <w:tabs>
                      <w:tab w:val="left" w:pos="5760"/>
                    </w:tabs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val="sv-SE"/>
                    </w:rPr>
                  </w:pPr>
                  <w:r w:rsidRPr="00C108EF">
                    <w:rPr>
                      <w:b w:val="0"/>
                      <w:bCs w:val="0"/>
                      <w:lang w:val="sv-SE" w:bidi="en-GB"/>
                    </w:rPr>
                    <w:t>Nej</w:t>
                  </w:r>
                  <w:r w:rsidR="000F0086" w:rsidRPr="00C108EF">
                    <w:rPr>
                      <w:b w:val="0"/>
                      <w:bCs w:val="0"/>
                      <w:lang w:val="sv-SE" w:bidi="en-GB"/>
                    </w:rPr>
                    <w:t xml:space="preserve">: </w:t>
                  </w:r>
                  <w:r w:rsidR="000F0086" w:rsidRPr="0031703F">
                    <w:rPr>
                      <w:lang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0086" w:rsidRPr="00C108EF">
                    <w:rPr>
                      <w:b w:val="0"/>
                      <w:bCs w:val="0"/>
                      <w:lang w:val="sv-SE" w:bidi="en-GB"/>
                    </w:rPr>
                    <w:instrText xml:space="preserve"> FORMCHECKBOX </w:instrText>
                  </w:r>
                  <w:r w:rsidR="00150B36">
                    <w:rPr>
                      <w:lang w:bidi="en-GB"/>
                    </w:rPr>
                  </w:r>
                  <w:r w:rsidR="00150B36">
                    <w:rPr>
                      <w:lang w:bidi="en-GB"/>
                    </w:rPr>
                    <w:fldChar w:fldCharType="separate"/>
                  </w:r>
                  <w:r w:rsidR="000F0086" w:rsidRPr="0031703F">
                    <w:rPr>
                      <w:lang w:bidi="en-GB"/>
                    </w:rPr>
                    <w:fldChar w:fldCharType="end"/>
                  </w:r>
                  <w:r w:rsidR="000F0086" w:rsidRPr="00C108EF">
                    <w:rPr>
                      <w:b w:val="0"/>
                      <w:bCs w:val="0"/>
                      <w:lang w:val="sv-SE" w:bidi="en-GB"/>
                    </w:rPr>
                    <w:tab/>
                  </w:r>
                </w:p>
              </w:tc>
            </w:tr>
          </w:tbl>
          <w:p w14:paraId="76EE5961" w14:textId="78FA50CA" w:rsidR="000F0086" w:rsidRPr="00C108EF" w:rsidRDefault="00141FE1" w:rsidP="000F008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C108EF">
              <w:rPr>
                <w:lang w:val="sv-SE" w:bidi="en-GB"/>
              </w:rPr>
              <w:t>Om “Nej”: ´vänligen ange namn på revisionsbolaget</w:t>
            </w:r>
            <w:r w:rsidR="000F0086" w:rsidRPr="00C108EF">
              <w:rPr>
                <w:lang w:val="sv-SE" w:bidi="en-GB"/>
              </w:rPr>
              <w:t xml:space="preserve">: </w:t>
            </w:r>
            <w:r w:rsidR="000F0086"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0086" w:rsidRPr="00C108EF">
              <w:rPr>
                <w:lang w:val="sv-SE" w:bidi="en-GB"/>
              </w:rPr>
              <w:instrText xml:space="preserve"> FORMTEXT </w:instrText>
            </w:r>
            <w:r w:rsidR="000F0086" w:rsidRPr="000A4C6D">
              <w:rPr>
                <w:lang w:bidi="en-GB"/>
              </w:rPr>
            </w:r>
            <w:r w:rsidR="000F0086" w:rsidRPr="000A4C6D">
              <w:rPr>
                <w:lang w:bidi="en-GB"/>
              </w:rPr>
              <w:fldChar w:fldCharType="separate"/>
            </w:r>
            <w:r w:rsidR="000F0086" w:rsidRPr="00C108EF">
              <w:rPr>
                <w:noProof/>
                <w:lang w:val="sv-SE" w:bidi="en-GB"/>
              </w:rPr>
              <w:t>     </w:t>
            </w:r>
            <w:r w:rsidR="000F0086"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1C5CBB8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74934438" w14:textId="0BB0C19A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="005462BF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 w:rsidR="002B4264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ndertecknare</w:t>
            </w:r>
            <w:proofErr w:type="spellEnd"/>
            <w:r>
              <w:rPr>
                <w:b w:val="0"/>
                <w:bCs w:val="0"/>
              </w:rPr>
              <w:t xml:space="preserve"> av</w:t>
            </w:r>
            <w:r w:rsidR="002B426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kontrakt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CA9D5" w14:textId="0F199A5B" w:rsidR="00C905EB" w:rsidRPr="000A4C6D" w:rsidRDefault="00C905EB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0AD1DCA" w14:textId="567FE019" w:rsidR="00C905EB" w:rsidRPr="000A4C6D" w:rsidRDefault="00A55F01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C905EB" w:rsidRPr="00243CD2" w14:paraId="717AFBB5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D4CE106" w14:textId="77777777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5B8E5" w14:textId="75BA8F6E" w:rsidR="00C905EB" w:rsidRPr="000A4C6D" w:rsidRDefault="00C905EB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Telefonnummer: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961A16F" w14:textId="02C51194" w:rsidR="00C905EB" w:rsidRPr="000A4C6D" w:rsidRDefault="00A55F01" w:rsidP="001227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C905EB" w:rsidRPr="00243CD2" w14:paraId="5D505BB4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5FD9050" w14:textId="64ABD410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C3C30" w14:textId="756866E4" w:rsidR="00C905EB" w:rsidRPr="000A4C6D" w:rsidRDefault="00A55F01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B963A88" w14:textId="5D3FFCDB" w:rsidR="00C905EB" w:rsidRPr="000A4C6D" w:rsidRDefault="00A55F01" w:rsidP="001227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76F33" w:rsidRPr="00243CD2" w14:paraId="2AE5010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008D6D1E" w14:textId="7080A533" w:rsidR="00E76F33" w:rsidRPr="0053360D" w:rsidRDefault="00962E01" w:rsidP="00E76F33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="005462BF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 w:rsidR="001F08DC">
              <w:rPr>
                <w:b w:val="0"/>
                <w:bCs w:val="0"/>
              </w:rPr>
              <w:t>Projektledare</w:t>
            </w:r>
            <w:proofErr w:type="spellEnd"/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D0EAC" w14:textId="452837B6" w:rsidR="00E76F33" w:rsidRPr="000A4C6D" w:rsidRDefault="00E76F33" w:rsidP="00E76F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C9FD617" w14:textId="42FF7222" w:rsidR="00E76F33" w:rsidRPr="000A4C6D" w:rsidRDefault="00E76F33" w:rsidP="00E76F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76F33" w:rsidRPr="00243CD2" w14:paraId="4F599F2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453FD266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BF803" w14:textId="32EE187C" w:rsidR="00E76F33" w:rsidRPr="000A4C6D" w:rsidRDefault="00E76F33" w:rsidP="00E76F3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Telefonnummer: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C777F40" w14:textId="5CCA675A" w:rsidR="00E76F33" w:rsidRPr="000A4C6D" w:rsidRDefault="00E76F33" w:rsidP="00E76F3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76F33" w:rsidRPr="00243CD2" w14:paraId="75CBA073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9B2760E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E0582" w14:textId="732E1EF1" w:rsidR="00E76F33" w:rsidRPr="000A4C6D" w:rsidRDefault="00E76F33" w:rsidP="00E76F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7E67F915" w14:textId="5BEBE234" w:rsidR="00E76F33" w:rsidRPr="000A4C6D" w:rsidRDefault="00E76F33" w:rsidP="00E76F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BC3E75" w:rsidRPr="00243CD2" w14:paraId="1D4DC8D9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4EE48E6" w14:textId="6915983C" w:rsidR="00BC3E75" w:rsidRPr="00B152DB" w:rsidRDefault="00B152DB" w:rsidP="00B152DB">
            <w:pPr>
              <w:jc w:val="right"/>
            </w:pPr>
            <w:r>
              <w:rPr>
                <w:b w:val="0"/>
                <w:bCs w:val="0"/>
              </w:rPr>
              <w:t>1.</w:t>
            </w:r>
            <w:r w:rsidR="005462BF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 w:rsidR="00BC3E75" w:rsidRPr="00B152DB">
              <w:rPr>
                <w:b w:val="0"/>
                <w:bCs w:val="0"/>
              </w:rPr>
              <w:t>Återansökan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282019CB" w14:textId="6C80ECB2" w:rsidR="00BC3E75" w:rsidRDefault="00BC3E75" w:rsidP="00E76F3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Ja:</w:t>
            </w:r>
            <w:r w:rsidR="00B152DB">
              <w:t xml:space="preserve"> </w:t>
            </w:r>
            <w:r w:rsidR="00B152DB" w:rsidRPr="0033065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2DB" w:rsidRPr="0033065D">
              <w:rPr>
                <w:b/>
                <w:bCs/>
              </w:rPr>
              <w:instrText xml:space="preserve"> FORMCHECKBOX </w:instrText>
            </w:r>
            <w:r w:rsidR="00150B36">
              <w:rPr>
                <w:b/>
                <w:bCs/>
              </w:rPr>
            </w:r>
            <w:r w:rsidR="00150B36">
              <w:rPr>
                <w:b/>
                <w:bCs/>
              </w:rPr>
              <w:fldChar w:fldCharType="separate"/>
            </w:r>
            <w:r w:rsidR="00B152DB" w:rsidRPr="0033065D">
              <w:rPr>
                <w:b/>
                <w:bCs/>
              </w:rPr>
              <w:fldChar w:fldCharType="end"/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246F95B8" w14:textId="4C0E4701" w:rsidR="00BC3E75" w:rsidRDefault="00B152DB" w:rsidP="00E76F3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Nej: </w:t>
            </w:r>
            <w:r w:rsidRPr="0033065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5D">
              <w:rPr>
                <w:b/>
                <w:bCs/>
              </w:rPr>
              <w:instrText xml:space="preserve"> FORMCHECKBOX </w:instrText>
            </w:r>
            <w:r w:rsidR="00150B36">
              <w:rPr>
                <w:b/>
                <w:bCs/>
              </w:rPr>
            </w:r>
            <w:r w:rsidR="00150B36">
              <w:rPr>
                <w:b/>
                <w:bCs/>
              </w:rPr>
              <w:fldChar w:fldCharType="separate"/>
            </w:r>
            <w:r w:rsidRPr="0033065D">
              <w:rPr>
                <w:b/>
                <w:bCs/>
              </w:rPr>
              <w:fldChar w:fldCharType="end"/>
            </w:r>
          </w:p>
        </w:tc>
        <w:tc>
          <w:tcPr>
            <w:tcW w:w="2299" w:type="pct"/>
            <w:tcBorders>
              <w:top w:val="single" w:sz="4" w:space="0" w:color="auto"/>
            </w:tcBorders>
          </w:tcPr>
          <w:p w14:paraId="67CF787A" w14:textId="0DDF1AFE" w:rsidR="00BC3E75" w:rsidRPr="000A4C6D" w:rsidRDefault="00C44325" w:rsidP="00E76F3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</w:tbl>
    <w:p w14:paraId="4194E8E1" w14:textId="259718CC" w:rsidR="00780781" w:rsidRDefault="00780781" w:rsidP="00944A37">
      <w:pPr>
        <w:spacing w:line="240" w:lineRule="auto"/>
        <w:rPr>
          <w:b/>
        </w:rPr>
      </w:pPr>
    </w:p>
    <w:tbl>
      <w:tblPr>
        <w:tblStyle w:val="LightGrid-Accent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431"/>
        <w:gridCol w:w="1696"/>
        <w:gridCol w:w="556"/>
        <w:gridCol w:w="427"/>
        <w:gridCol w:w="2125"/>
        <w:gridCol w:w="425"/>
        <w:gridCol w:w="2280"/>
      </w:tblGrid>
      <w:tr w:rsidR="00962E01" w:rsidRPr="00243CD2" w14:paraId="1C327523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5ACD974E" w14:textId="015CA48E" w:rsidR="00962E01" w:rsidRPr="00962E01" w:rsidRDefault="00DE6D26" w:rsidP="00962E01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t>Projekt</w:t>
            </w:r>
            <w:r w:rsidR="002161C8">
              <w:rPr>
                <w:rFonts w:eastAsiaTheme="majorEastAsia" w:cstheme="majorBidi"/>
                <w:sz w:val="28"/>
                <w:szCs w:val="28"/>
              </w:rPr>
              <w:t>beskrivning</w:t>
            </w:r>
          </w:p>
        </w:tc>
      </w:tr>
      <w:tr w:rsidR="007542C0" w:rsidRPr="00243CD2" w14:paraId="5D7074A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5D7A8B8" w14:textId="0F116B80" w:rsidR="007542C0" w:rsidRPr="007542C0" w:rsidRDefault="00957F87" w:rsidP="00957F87">
            <w:pPr>
              <w:pStyle w:val="ListParagraph"/>
              <w:ind w:left="0"/>
              <w:rPr>
                <w:rFonts w:eastAsiaTheme="majorEastAsia" w:cstheme="majorBidi"/>
                <w:sz w:val="28"/>
                <w:szCs w:val="28"/>
              </w:rPr>
            </w:pPr>
            <w:r w:rsidRPr="00957F87">
              <w:rPr>
                <w:lang w:val="sv-SE"/>
              </w:rPr>
              <w:t>Sammanfattning</w:t>
            </w:r>
            <w:r>
              <w:rPr>
                <w:lang w:val="sv-SE"/>
              </w:rPr>
              <w:t>:</w:t>
            </w:r>
          </w:p>
        </w:tc>
      </w:tr>
      <w:tr w:rsidR="00BB3A4C" w:rsidRPr="00243CD2" w14:paraId="6BF0F287" w14:textId="77777777" w:rsidTr="00BB3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0B3D6F21" w14:textId="1A7F269D" w:rsidR="00515105" w:rsidRPr="00515105" w:rsidRDefault="00515105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2.1 </w:t>
            </w:r>
            <w:r w:rsidRPr="00515105">
              <w:rPr>
                <w:b w:val="0"/>
                <w:bCs w:val="0"/>
              </w:rPr>
              <w:t>För</w:t>
            </w:r>
            <w:r>
              <w:rPr>
                <w:b w:val="0"/>
                <w:bCs w:val="0"/>
              </w:rPr>
              <w:t xml:space="preserve">väntat </w:t>
            </w:r>
            <w:r w:rsidR="005B1323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ta</w:t>
            </w:r>
            <w:r w:rsidR="005B1323"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</w:rPr>
              <w:t>tdatum</w:t>
            </w:r>
          </w:p>
        </w:tc>
        <w:tc>
          <w:tcPr>
            <w:tcW w:w="987" w:type="pct"/>
            <w:gridSpan w:val="2"/>
          </w:tcPr>
          <w:p w14:paraId="5EB64B22" w14:textId="1D804579" w:rsidR="00515105" w:rsidRPr="00D40737" w:rsidRDefault="00707F91" w:rsidP="00D4073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end"/>
            </w:r>
          </w:p>
        </w:tc>
        <w:tc>
          <w:tcPr>
            <w:tcW w:w="1442" w:type="pct"/>
            <w:gridSpan w:val="3"/>
          </w:tcPr>
          <w:p w14:paraId="126D4307" w14:textId="2F23D051" w:rsidR="00515105" w:rsidRPr="00D40737" w:rsidRDefault="00515105" w:rsidP="00D4073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14:numForm w14:val="default"/>
              </w:rPr>
              <w:t>2.2 Förväntat sl</w:t>
            </w:r>
            <w:r w:rsidR="005B1323" w:rsidRPr="00D40737">
              <w:rPr>
                <w:rFonts w:eastAsiaTheme="majorEastAsia" w:cstheme="majorBidi"/>
                <w:spacing w:val="0"/>
                <w14:numForm w14:val="default"/>
              </w:rPr>
              <w:t>utdatum</w:t>
            </w:r>
          </w:p>
        </w:tc>
        <w:tc>
          <w:tcPr>
            <w:tcW w:w="1255" w:type="pct"/>
            <w:gridSpan w:val="2"/>
          </w:tcPr>
          <w:p w14:paraId="0EF87018" w14:textId="5CF5E695" w:rsidR="00515105" w:rsidRPr="00D40737" w:rsidRDefault="00707F91" w:rsidP="00D4073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end"/>
            </w:r>
          </w:p>
        </w:tc>
      </w:tr>
      <w:tr w:rsidR="00957F87" w:rsidRPr="00243CD2" w14:paraId="10611CD7" w14:textId="77777777" w:rsidTr="00BB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3088032" w14:textId="70B0934D" w:rsidR="00D40737" w:rsidRDefault="00D40737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2.3 Total </w:t>
            </w:r>
            <w:r w:rsidR="0031192E">
              <w:rPr>
                <w:b w:val="0"/>
                <w:bCs w:val="0"/>
              </w:rPr>
              <w:t>projekt</w:t>
            </w:r>
            <w:r>
              <w:rPr>
                <w:b w:val="0"/>
                <w:bCs w:val="0"/>
              </w:rPr>
              <w:t>budget (DKK)</w:t>
            </w:r>
            <w:r w:rsidR="0050365E">
              <w:rPr>
                <w:rStyle w:val="FootnoteReference"/>
                <w:b w:val="0"/>
                <w:bCs w:val="0"/>
              </w:rPr>
              <w:footnoteReference w:id="2"/>
            </w:r>
          </w:p>
        </w:tc>
        <w:tc>
          <w:tcPr>
            <w:tcW w:w="987" w:type="pct"/>
            <w:gridSpan w:val="2"/>
          </w:tcPr>
          <w:p w14:paraId="228C1268" w14:textId="085BD190" w:rsidR="00D40737" w:rsidRPr="00D40737" w:rsidRDefault="00D40737" w:rsidP="00D4073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end"/>
            </w:r>
          </w:p>
        </w:tc>
        <w:tc>
          <w:tcPr>
            <w:tcW w:w="1442" w:type="pct"/>
            <w:gridSpan w:val="3"/>
          </w:tcPr>
          <w:p w14:paraId="72AAE370" w14:textId="31352DDA" w:rsidR="00D40737" w:rsidRPr="00957F87" w:rsidRDefault="00D40737" w:rsidP="00D4073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pacing w:val="0"/>
                <w:lang w:val="sv-SE"/>
                <w14:numForm w14:val="default"/>
              </w:rPr>
            </w:pPr>
            <w:r w:rsidRP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 xml:space="preserve">2.4 Ansökt </w:t>
            </w:r>
            <w:r w:rsidR="00BB3A4C">
              <w:rPr>
                <w:rFonts w:eastAsiaTheme="majorEastAsia" w:cstheme="majorBidi"/>
                <w:spacing w:val="0"/>
                <w:lang w:val="sv-SE"/>
                <w14:numForm w14:val="default"/>
              </w:rPr>
              <w:t>belopp</w:t>
            </w:r>
            <w:r w:rsidRP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 xml:space="preserve"> från NMR</w:t>
            </w:r>
            <w:r w:rsidR="00957F87" w:rsidRP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 xml:space="preserve"> (D</w:t>
            </w:r>
            <w:r w:rsid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>KK)</w:t>
            </w:r>
          </w:p>
        </w:tc>
        <w:tc>
          <w:tcPr>
            <w:tcW w:w="1255" w:type="pct"/>
            <w:gridSpan w:val="2"/>
          </w:tcPr>
          <w:p w14:paraId="54565E01" w14:textId="75229AA3" w:rsidR="00D40737" w:rsidRPr="00D40737" w:rsidRDefault="00D40737" w:rsidP="00D4073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end"/>
            </w:r>
          </w:p>
        </w:tc>
      </w:tr>
      <w:tr w:rsidR="00D40737" w:rsidRPr="00243CD2" w14:paraId="00CA18AC" w14:textId="77777777" w:rsidTr="00C10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2D72900" w14:textId="1A319750" w:rsidR="003C5420" w:rsidRDefault="00962E01" w:rsidP="00661A0F">
            <w:pPr>
              <w:jc w:val="right"/>
              <w:rPr>
                <w:lang w:val="sv-SE"/>
              </w:rPr>
            </w:pPr>
            <w:r w:rsidRPr="003C5420">
              <w:rPr>
                <w:b w:val="0"/>
                <w:bCs w:val="0"/>
                <w:lang w:val="sv-SE"/>
              </w:rPr>
              <w:t>2.</w:t>
            </w:r>
            <w:r w:rsidR="00463FDE">
              <w:rPr>
                <w:b w:val="0"/>
                <w:bCs w:val="0"/>
                <w:lang w:val="sv-SE"/>
              </w:rPr>
              <w:t>5</w:t>
            </w:r>
            <w:r w:rsidRPr="003C5420">
              <w:rPr>
                <w:b w:val="0"/>
                <w:bCs w:val="0"/>
                <w:lang w:val="sv-SE"/>
              </w:rPr>
              <w:t xml:space="preserve"> </w:t>
            </w:r>
            <w:r w:rsidR="0015515D">
              <w:rPr>
                <w:b w:val="0"/>
                <w:bCs w:val="0"/>
                <w:lang w:val="sv-SE"/>
              </w:rPr>
              <w:t>Sammanfattning</w:t>
            </w:r>
          </w:p>
          <w:p w14:paraId="115285DF" w14:textId="77777777" w:rsidR="006F396C" w:rsidRDefault="006F396C" w:rsidP="00605823">
            <w:pPr>
              <w:rPr>
                <w:sz w:val="16"/>
                <w:szCs w:val="16"/>
                <w:lang w:val="sv-SE"/>
              </w:rPr>
            </w:pPr>
          </w:p>
          <w:p w14:paraId="5DE7F80A" w14:textId="37BB702C" w:rsidR="001E7079" w:rsidRPr="0000300C" w:rsidRDefault="00D519C0" w:rsidP="00F101FD">
            <w:pPr>
              <w:rPr>
                <w:sz w:val="16"/>
                <w:szCs w:val="16"/>
                <w:lang w:val="sv-SE"/>
              </w:rPr>
            </w:pPr>
            <w:r>
              <w:rPr>
                <w:b w:val="0"/>
                <w:bCs w:val="0"/>
                <w:sz w:val="16"/>
                <w:szCs w:val="16"/>
                <w:lang w:val="sv-SE"/>
              </w:rPr>
              <w:t>Sammanfattningen</w:t>
            </w:r>
            <w:r w:rsidR="00A82E2A" w:rsidRPr="0000300C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 w:rsidR="002954B9" w:rsidRPr="0000300C">
              <w:rPr>
                <w:b w:val="0"/>
                <w:bCs w:val="0"/>
                <w:sz w:val="16"/>
                <w:szCs w:val="16"/>
                <w:lang w:val="sv-SE"/>
              </w:rPr>
              <w:t xml:space="preserve">ska innehålla en motivering och </w:t>
            </w:r>
            <w:r w:rsidR="001A24B9" w:rsidRPr="0000300C">
              <w:rPr>
                <w:b w:val="0"/>
                <w:bCs w:val="0"/>
                <w:sz w:val="16"/>
                <w:szCs w:val="16"/>
                <w:lang w:val="sv-SE"/>
              </w:rPr>
              <w:t>ge en tydlig bild av</w:t>
            </w:r>
            <w:r w:rsidR="006F396C" w:rsidRPr="0000300C">
              <w:rPr>
                <w:b w:val="0"/>
                <w:bCs w:val="0"/>
                <w:sz w:val="16"/>
                <w:szCs w:val="16"/>
                <w:lang w:val="sv-SE"/>
              </w:rPr>
              <w:t>:</w:t>
            </w:r>
          </w:p>
          <w:p w14:paraId="570BF467" w14:textId="77777777" w:rsidR="00A82E2A" w:rsidRPr="0000300C" w:rsidRDefault="00A82E2A" w:rsidP="00F101FD">
            <w:pPr>
              <w:rPr>
                <w:sz w:val="16"/>
                <w:szCs w:val="16"/>
                <w:lang w:val="sv-SE"/>
              </w:rPr>
            </w:pPr>
          </w:p>
          <w:p w14:paraId="6261CBC4" w14:textId="7B636C3E" w:rsidR="001E7079" w:rsidRPr="0000300C" w:rsidRDefault="0031192E" w:rsidP="0032079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86"/>
              <w:rPr>
                <w:rFonts w:eastAsiaTheme="majorEastAsia" w:cstheme="majorBidi"/>
                <w:b w:val="0"/>
                <w:bCs w:val="0"/>
                <w:sz w:val="16"/>
                <w:szCs w:val="16"/>
                <w:lang w:val="sv-SE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Projektets</w:t>
            </w:r>
            <w:r w:rsidR="001E7079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bakgrund, syfte och mål</w:t>
            </w:r>
          </w:p>
          <w:p w14:paraId="16E93C56" w14:textId="11092C3F" w:rsidR="00605823" w:rsidRPr="0000300C" w:rsidRDefault="00605823" w:rsidP="0032079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</w:pP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hur </w:t>
            </w:r>
            <w:r w:rsidR="00456B8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projektet</w:t>
            </w: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kommer att genomföras (aktiviteter)</w:t>
            </w:r>
          </w:p>
          <w:p w14:paraId="026A36FC" w14:textId="2C71D735" w:rsidR="00605823" w:rsidRPr="0000300C" w:rsidRDefault="006F396C" w:rsidP="0032079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</w:pP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vad </w:t>
            </w:r>
            <w:r w:rsidR="00456B8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det</w:t>
            </w: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förväntas åstadkomma (resultat och effekter)</w:t>
            </w:r>
            <w:r w:rsidR="00AC385C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, och</w:t>
            </w:r>
          </w:p>
          <w:p w14:paraId="56C48579" w14:textId="0CB4FA0C" w:rsidR="001F5193" w:rsidRPr="00AE6ED7" w:rsidRDefault="00AE6ED7" w:rsidP="00AE6ED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  <w:lang w:val="sv-SE" w:eastAsia="sv-SE"/>
              </w:rPr>
            </w:pP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vilka i</w:t>
            </w:r>
            <w:r w:rsidR="00065745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ntressenter</w:t>
            </w:r>
            <w:r w:rsidR="009146C8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och</w:t>
            </w:r>
            <w:r w:rsidR="000B1131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partners</w:t>
            </w:r>
            <w:r w:rsidR="009146C8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som är relevanta för </w:t>
            </w:r>
            <w:r w:rsidR="00456B8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projektets</w:t>
            </w:r>
            <w:r w:rsidR="009146C8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genomförande</w:t>
            </w:r>
            <w:r w:rsidR="00072D2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och resultat</w:t>
            </w:r>
          </w:p>
        </w:tc>
        <w:tc>
          <w:tcPr>
            <w:tcW w:w="3684" w:type="pct"/>
            <w:gridSpan w:val="7"/>
          </w:tcPr>
          <w:p w14:paraId="4C4150EB" w14:textId="77777777" w:rsidR="00962E01" w:rsidRPr="000A4C6D" w:rsidRDefault="00962E01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E158A4" w:rsidRPr="00150B36" w14:paraId="1CD6F5D9" w14:textId="77777777" w:rsidTr="0066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F64106C" w14:textId="44E6AA18" w:rsidR="00E158A4" w:rsidRPr="00833B3D" w:rsidRDefault="00E158A4" w:rsidP="00661A0F">
            <w:pPr>
              <w:rPr>
                <w:lang w:val="sv-SE"/>
              </w:rPr>
            </w:pPr>
            <w:r>
              <w:rPr>
                <w:lang w:val="sv-SE"/>
              </w:rPr>
              <w:t>Projektets</w:t>
            </w:r>
            <w:r w:rsidRPr="00833B3D">
              <w:rPr>
                <w:lang w:val="sv-SE"/>
              </w:rPr>
              <w:t xml:space="preserve"> relevans </w:t>
            </w:r>
            <w:r>
              <w:rPr>
                <w:lang w:val="sv-SE"/>
              </w:rPr>
              <w:t>för Nordiska ministerrådets överordnade strategier – Vision 2030:</w:t>
            </w:r>
          </w:p>
        </w:tc>
      </w:tr>
      <w:tr w:rsidR="00E158A4" w:rsidRPr="0033065D" w14:paraId="38EA37FD" w14:textId="77777777" w:rsidTr="00661A0F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 w:val="restart"/>
          </w:tcPr>
          <w:p w14:paraId="7DA24DE9" w14:textId="77777777" w:rsidR="00E158A4" w:rsidRPr="007320BD" w:rsidRDefault="00E158A4" w:rsidP="00661A0F">
            <w:pPr>
              <w:pStyle w:val="ListParagraph"/>
              <w:ind w:left="0"/>
              <w:jc w:val="right"/>
              <w:rPr>
                <w:lang w:val="sv-SE"/>
              </w:rPr>
            </w:pPr>
            <w:r w:rsidRPr="007320BD">
              <w:rPr>
                <w:b w:val="0"/>
                <w:bCs w:val="0"/>
                <w:lang w:val="sv-SE"/>
              </w:rPr>
              <w:t>2.</w:t>
            </w:r>
            <w:r>
              <w:rPr>
                <w:b w:val="0"/>
                <w:bCs w:val="0"/>
                <w:lang w:val="sv-SE"/>
              </w:rPr>
              <w:t>6</w:t>
            </w:r>
            <w:r w:rsidRPr="007320BD">
              <w:rPr>
                <w:b w:val="0"/>
                <w:bCs w:val="0"/>
                <w:lang w:val="sv-SE"/>
              </w:rPr>
              <w:t xml:space="preserve"> Visionsmål</w:t>
            </w:r>
          </w:p>
          <w:p w14:paraId="5693D9CE" w14:textId="77777777" w:rsidR="00E158A4" w:rsidRDefault="00E158A4" w:rsidP="00661A0F">
            <w:pPr>
              <w:pStyle w:val="ListParagraph"/>
              <w:ind w:left="0"/>
              <w:rPr>
                <w:sz w:val="16"/>
                <w:szCs w:val="16"/>
                <w:lang w:val="sv-SE"/>
              </w:rPr>
            </w:pPr>
          </w:p>
          <w:p w14:paraId="01179EEA" w14:textId="77777777" w:rsidR="00E158A4" w:rsidRPr="00ED16A5" w:rsidRDefault="00E158A4" w:rsidP="00661A0F">
            <w:pPr>
              <w:pStyle w:val="ListParagraph"/>
              <w:spacing w:line="240" w:lineRule="auto"/>
              <w:ind w:left="0"/>
              <w:rPr>
                <w:lang w:val="sv-SE"/>
              </w:rPr>
            </w:pP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Välj </w:t>
            </w:r>
            <w:r w:rsidRPr="00B720D2">
              <w:rPr>
                <w:b w:val="0"/>
                <w:bCs w:val="0"/>
                <w:sz w:val="16"/>
                <w:szCs w:val="16"/>
                <w:u w:val="single"/>
                <w:lang w:val="sv-SE"/>
              </w:rPr>
              <w:t xml:space="preserve">ett 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visionsmål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som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projektet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framförallt anses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bidra till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. Bedöms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projektet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bidra till flera mål, redogör för det i fält 2.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7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nedan.</w:t>
            </w:r>
          </w:p>
        </w:tc>
        <w:tc>
          <w:tcPr>
            <w:tcW w:w="1245" w:type="pct"/>
            <w:gridSpan w:val="3"/>
          </w:tcPr>
          <w:p w14:paraId="023819C7" w14:textId="77777777" w:rsidR="00E158A4" w:rsidRPr="0033065D" w:rsidRDefault="00E158A4" w:rsidP="00661A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bCs/>
                <w:spacing w:val="2"/>
                <w14:numForm w14:val="lining"/>
              </w:rPr>
              <w:t>Grönt Norden</w:t>
            </w:r>
          </w:p>
        </w:tc>
        <w:tc>
          <w:tcPr>
            <w:tcW w:w="1184" w:type="pct"/>
            <w:gridSpan w:val="2"/>
          </w:tcPr>
          <w:p w14:paraId="3D41A58F" w14:textId="77777777" w:rsidR="00E158A4" w:rsidRPr="0033065D" w:rsidRDefault="00E158A4" w:rsidP="00661A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bCs/>
                <w:spacing w:val="2"/>
                <w14:numForm w14:val="lining"/>
              </w:rPr>
              <w:t>Konkurrenskraftigt Norden</w:t>
            </w:r>
          </w:p>
        </w:tc>
        <w:tc>
          <w:tcPr>
            <w:tcW w:w="1255" w:type="pct"/>
            <w:gridSpan w:val="2"/>
          </w:tcPr>
          <w:p w14:paraId="1A79421E" w14:textId="77777777" w:rsidR="00E158A4" w:rsidRPr="0033065D" w:rsidRDefault="00E158A4" w:rsidP="00661A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bCs/>
                <w:spacing w:val="2"/>
                <w14:numForm w14:val="lining"/>
              </w:rPr>
              <w:t>Socialt hållbart Norden</w:t>
            </w:r>
          </w:p>
        </w:tc>
      </w:tr>
      <w:tr w:rsidR="00E158A4" w:rsidRPr="00467BD4" w14:paraId="22F96FDF" w14:textId="77777777" w:rsidTr="00661A0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0C72BC81" w14:textId="77777777" w:rsidR="00E158A4" w:rsidRPr="00057B1E" w:rsidRDefault="00E158A4" w:rsidP="00661A0F">
            <w:pPr>
              <w:pStyle w:val="ListParagraph"/>
              <w:ind w:left="0"/>
              <w:rPr>
                <w:b w:val="0"/>
                <w:bCs w:val="0"/>
                <w:sz w:val="16"/>
                <w:szCs w:val="16"/>
                <w:lang w:val="sv-SE"/>
              </w:rPr>
            </w:pPr>
          </w:p>
        </w:tc>
        <w:tc>
          <w:tcPr>
            <w:tcW w:w="200" w:type="pct"/>
          </w:tcPr>
          <w:p w14:paraId="28B6614E" w14:textId="77777777" w:rsidR="00E158A4" w:rsidRPr="00D42D25" w:rsidRDefault="00E158A4" w:rsidP="00661A0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D2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  <w:gridSpan w:val="2"/>
          </w:tcPr>
          <w:p w14:paraId="77BFA8E7" w14:textId="77777777" w:rsidR="00E158A4" w:rsidRPr="00467BD4" w:rsidRDefault="00E158A4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14:numForm w14:val="lining"/>
              </w:rPr>
              <w:t>1. Koldioxid-neutralitet</w:t>
            </w:r>
          </w:p>
        </w:tc>
        <w:tc>
          <w:tcPr>
            <w:tcW w:w="198" w:type="pct"/>
          </w:tcPr>
          <w:p w14:paraId="0EBF8F45" w14:textId="77777777" w:rsidR="00E158A4" w:rsidRPr="00D42D25" w:rsidRDefault="00E158A4" w:rsidP="00661A0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5">
              <w:instrText xml:space="preserve"> FORMCHECKBOX </w:instrText>
            </w:r>
            <w:r w:rsidR="00150B36">
              <w:rPr>
                <w:bCs/>
              </w:rPr>
            </w:r>
            <w:r w:rsidR="00150B36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986" w:type="pct"/>
          </w:tcPr>
          <w:p w14:paraId="65E80C87" w14:textId="77777777" w:rsidR="00E158A4" w:rsidRPr="00467BD4" w:rsidRDefault="00E158A4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7BD4">
              <w:rPr>
                <w:spacing w:val="2"/>
                <w:sz w:val="18"/>
                <w:szCs w:val="18"/>
                <w14:numForm w14:val="lining"/>
              </w:rPr>
              <w:t>6.</w:t>
            </w:r>
            <w:r w:rsidRPr="00467BD4">
              <w:rPr>
                <w:sz w:val="18"/>
                <w:szCs w:val="18"/>
              </w:rPr>
              <w:t xml:space="preserve"> Kunskap och Innovation</w:t>
            </w:r>
          </w:p>
        </w:tc>
        <w:tc>
          <w:tcPr>
            <w:tcW w:w="197" w:type="pct"/>
          </w:tcPr>
          <w:p w14:paraId="1235754E" w14:textId="77777777" w:rsidR="00E158A4" w:rsidRPr="00D42D25" w:rsidRDefault="00E158A4" w:rsidP="00661A0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instrText xml:space="preserve"> FORMCHECKBOX </w:instrText>
            </w:r>
            <w:r w:rsidR="00150B36">
              <w:rPr>
                <w:bCs/>
              </w:rPr>
            </w:r>
            <w:r w:rsidR="00150B36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27E1F825" w14:textId="77777777" w:rsidR="00E158A4" w:rsidRPr="00467BD4" w:rsidRDefault="00E158A4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14:numForm w14:val="lining"/>
              </w:rPr>
              <w:t>9. Hälsa och välfärd</w:t>
            </w:r>
          </w:p>
        </w:tc>
      </w:tr>
      <w:tr w:rsidR="00E158A4" w:rsidRPr="00467BD4" w14:paraId="1A010ACA" w14:textId="77777777" w:rsidTr="00661A0F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56457BFA" w14:textId="77777777" w:rsidR="00E158A4" w:rsidRPr="00D42D25" w:rsidRDefault="00E158A4" w:rsidP="00661A0F">
            <w:pPr>
              <w:pStyle w:val="ListParagraph"/>
              <w:ind w:left="0"/>
              <w:jc w:val="right"/>
            </w:pPr>
          </w:p>
        </w:tc>
        <w:tc>
          <w:tcPr>
            <w:tcW w:w="200" w:type="pct"/>
          </w:tcPr>
          <w:p w14:paraId="42B207FA" w14:textId="77777777" w:rsidR="00E158A4" w:rsidRPr="00243CD2" w:rsidRDefault="00E158A4" w:rsidP="00661A0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  <w:gridSpan w:val="2"/>
          </w:tcPr>
          <w:p w14:paraId="42E8D9B6" w14:textId="77777777" w:rsidR="00E158A4" w:rsidRPr="00467BD4" w:rsidRDefault="00E158A4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2. Biologisk mångfald</w:t>
            </w:r>
          </w:p>
        </w:tc>
        <w:tc>
          <w:tcPr>
            <w:tcW w:w="198" w:type="pct"/>
          </w:tcPr>
          <w:p w14:paraId="79F4F76D" w14:textId="77777777" w:rsidR="00E158A4" w:rsidRPr="00D42D25" w:rsidRDefault="00E158A4" w:rsidP="00661A0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150B36">
              <w:rPr>
                <w:bCs/>
              </w:rPr>
            </w:r>
            <w:r w:rsidR="00150B36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986" w:type="pct"/>
          </w:tcPr>
          <w:p w14:paraId="45C50868" w14:textId="77777777" w:rsidR="00E158A4" w:rsidRPr="00467BD4" w:rsidRDefault="00E158A4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7.</w:t>
            </w:r>
            <w:r w:rsidRPr="00467BD4">
              <w:rPr>
                <w:bCs/>
                <w:sz w:val="18"/>
                <w:szCs w:val="18"/>
              </w:rPr>
              <w:t xml:space="preserve"> Välfungerande arbetsmarknader</w:t>
            </w:r>
          </w:p>
        </w:tc>
        <w:tc>
          <w:tcPr>
            <w:tcW w:w="197" w:type="pct"/>
          </w:tcPr>
          <w:p w14:paraId="32E068B4" w14:textId="77777777" w:rsidR="00E158A4" w:rsidRPr="00D42D25" w:rsidRDefault="00E158A4" w:rsidP="00661A0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150B36">
              <w:rPr>
                <w:bCs/>
              </w:rPr>
            </w:r>
            <w:r w:rsidR="00150B36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661DA2F2" w14:textId="77777777" w:rsidR="00E158A4" w:rsidRPr="00467BD4" w:rsidRDefault="00E158A4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10. Inkluderande omställning</w:t>
            </w:r>
          </w:p>
        </w:tc>
      </w:tr>
      <w:tr w:rsidR="00E158A4" w:rsidRPr="00150B36" w14:paraId="54381C30" w14:textId="77777777" w:rsidTr="00661A0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350797F0" w14:textId="77777777" w:rsidR="00E158A4" w:rsidRPr="00D42D25" w:rsidRDefault="00E158A4" w:rsidP="00661A0F">
            <w:pPr>
              <w:pStyle w:val="ListParagraph"/>
              <w:ind w:left="0"/>
              <w:jc w:val="right"/>
            </w:pPr>
          </w:p>
        </w:tc>
        <w:tc>
          <w:tcPr>
            <w:tcW w:w="200" w:type="pct"/>
          </w:tcPr>
          <w:p w14:paraId="7F5CA0A2" w14:textId="77777777" w:rsidR="00E158A4" w:rsidRPr="00243CD2" w:rsidRDefault="00E158A4" w:rsidP="00661A0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  <w:gridSpan w:val="2"/>
          </w:tcPr>
          <w:p w14:paraId="1F8B6DE0" w14:textId="77777777" w:rsidR="00E158A4" w:rsidRPr="00467BD4" w:rsidRDefault="00E158A4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3. Cirkulär och biobaserad ekonomi</w:t>
            </w:r>
          </w:p>
        </w:tc>
        <w:tc>
          <w:tcPr>
            <w:tcW w:w="198" w:type="pct"/>
          </w:tcPr>
          <w:p w14:paraId="4302EA24" w14:textId="77777777" w:rsidR="00E158A4" w:rsidRPr="00D42D25" w:rsidRDefault="00E158A4" w:rsidP="00661A0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150B36">
              <w:rPr>
                <w:bCs/>
              </w:rPr>
            </w:r>
            <w:r w:rsidR="00150B36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986" w:type="pct"/>
          </w:tcPr>
          <w:p w14:paraId="61DD30A8" w14:textId="77777777" w:rsidR="00E158A4" w:rsidRPr="00467BD4" w:rsidRDefault="00E158A4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8. Digitalisering och utbildning</w:t>
            </w:r>
          </w:p>
        </w:tc>
        <w:tc>
          <w:tcPr>
            <w:tcW w:w="197" w:type="pct"/>
          </w:tcPr>
          <w:p w14:paraId="7DA0851A" w14:textId="77777777" w:rsidR="00E158A4" w:rsidRPr="00D42D25" w:rsidRDefault="00E158A4" w:rsidP="00661A0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150B36">
              <w:rPr>
                <w:bCs/>
              </w:rPr>
            </w:r>
            <w:r w:rsidR="00150B36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121F421D" w14:textId="0530DE05" w:rsidR="00E158A4" w:rsidRPr="00467BD4" w:rsidRDefault="00E158A4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:lang w:val="sv-SE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:lang w:val="sv-SE"/>
                <w14:numForm w14:val="lining"/>
              </w:rPr>
              <w:t>11. Civilsamhället och barn och unga</w:t>
            </w:r>
          </w:p>
        </w:tc>
      </w:tr>
      <w:tr w:rsidR="00E158A4" w:rsidRPr="00467BD4" w14:paraId="49CDC878" w14:textId="77777777" w:rsidTr="00661A0F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079E4C7C" w14:textId="77777777" w:rsidR="00E158A4" w:rsidRPr="004A62EB" w:rsidRDefault="00E158A4" w:rsidP="00661A0F">
            <w:pPr>
              <w:pStyle w:val="ListParagraph"/>
              <w:ind w:left="0"/>
              <w:jc w:val="right"/>
              <w:rPr>
                <w:lang w:val="sv-SE"/>
              </w:rPr>
            </w:pPr>
          </w:p>
        </w:tc>
        <w:tc>
          <w:tcPr>
            <w:tcW w:w="200" w:type="pct"/>
          </w:tcPr>
          <w:p w14:paraId="5EE8EBDD" w14:textId="77777777" w:rsidR="00E158A4" w:rsidRPr="00243CD2" w:rsidRDefault="00E158A4" w:rsidP="00661A0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  <w:gridSpan w:val="2"/>
          </w:tcPr>
          <w:p w14:paraId="28AD6DAE" w14:textId="5854C9C8" w:rsidR="00E158A4" w:rsidRPr="00467BD4" w:rsidRDefault="00E158A4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 xml:space="preserve">4. </w:t>
            </w:r>
            <w:proofErr w:type="spellStart"/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Hållbar</w:t>
            </w:r>
            <w:proofErr w:type="spellEnd"/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 xml:space="preserve"> </w:t>
            </w:r>
            <w:r w:rsidR="005A10BE">
              <w:rPr>
                <w:bCs/>
                <w:spacing w:val="2"/>
                <w:sz w:val="18"/>
                <w:szCs w:val="18"/>
                <w14:numForm w14:val="lining"/>
              </w:rPr>
              <w:t>konsumtion</w:t>
            </w:r>
          </w:p>
        </w:tc>
        <w:tc>
          <w:tcPr>
            <w:tcW w:w="198" w:type="pct"/>
          </w:tcPr>
          <w:p w14:paraId="2055715F" w14:textId="77777777" w:rsidR="00E158A4" w:rsidRPr="00D42D25" w:rsidRDefault="00E158A4" w:rsidP="00661A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08EB1618" w14:textId="77777777" w:rsidR="00E158A4" w:rsidRPr="00D42D25" w:rsidRDefault="00E158A4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3DBB3C42" w14:textId="77777777" w:rsidR="00E158A4" w:rsidRPr="00D42D25" w:rsidRDefault="00E158A4" w:rsidP="00661A0F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150B36">
              <w:rPr>
                <w:bCs/>
              </w:rPr>
            </w:r>
            <w:r w:rsidR="00150B36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530389E4" w14:textId="77777777" w:rsidR="00E158A4" w:rsidRPr="00467BD4" w:rsidRDefault="00E158A4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12. Sammanhållning</w:t>
            </w:r>
          </w:p>
        </w:tc>
      </w:tr>
      <w:tr w:rsidR="00E158A4" w:rsidRPr="00D42D25" w14:paraId="0EA9C730" w14:textId="77777777" w:rsidTr="00661A0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69078DC" w14:textId="77777777" w:rsidR="00E158A4" w:rsidRPr="00D42D25" w:rsidRDefault="00E158A4" w:rsidP="00661A0F">
            <w:pPr>
              <w:pStyle w:val="ListParagraph"/>
              <w:ind w:left="0"/>
              <w:jc w:val="right"/>
            </w:pPr>
          </w:p>
        </w:tc>
        <w:tc>
          <w:tcPr>
            <w:tcW w:w="200" w:type="pct"/>
          </w:tcPr>
          <w:p w14:paraId="1F7984E3" w14:textId="77777777" w:rsidR="00E158A4" w:rsidRPr="00243CD2" w:rsidRDefault="00E158A4" w:rsidP="00661A0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  <w:gridSpan w:val="2"/>
          </w:tcPr>
          <w:p w14:paraId="13EBC0C6" w14:textId="77777777" w:rsidR="00E158A4" w:rsidRPr="00467BD4" w:rsidRDefault="00E158A4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5. Internationellt miljö- och kimatsamarbete</w:t>
            </w:r>
          </w:p>
        </w:tc>
        <w:tc>
          <w:tcPr>
            <w:tcW w:w="198" w:type="pct"/>
          </w:tcPr>
          <w:p w14:paraId="564F2A45" w14:textId="77777777" w:rsidR="00E158A4" w:rsidRPr="00D42D25" w:rsidRDefault="00E158A4" w:rsidP="0066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361577B4" w14:textId="77777777" w:rsidR="00E158A4" w:rsidRPr="00D42D25" w:rsidRDefault="00E158A4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709DF7AC" w14:textId="77777777" w:rsidR="00E158A4" w:rsidRPr="00D42D25" w:rsidRDefault="00E158A4" w:rsidP="0066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058" w:type="pct"/>
          </w:tcPr>
          <w:p w14:paraId="77338608" w14:textId="77777777" w:rsidR="00E158A4" w:rsidRPr="00D42D25" w:rsidRDefault="00E158A4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E158A4" w:rsidRPr="00755117" w14:paraId="2A9284E2" w14:textId="77777777" w:rsidTr="00E158A4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224B2DAB" w14:textId="40473F3E" w:rsidR="00E158A4" w:rsidRPr="00755117" w:rsidRDefault="00E158A4" w:rsidP="00661A0F">
            <w:pPr>
              <w:jc w:val="right"/>
              <w:rPr>
                <w:b w:val="0"/>
                <w:spacing w:val="2"/>
                <w:lang w:val="sv-SE"/>
                <w14:numForm w14:val="lining"/>
              </w:rPr>
            </w:pPr>
            <w:r w:rsidRPr="00755117">
              <w:rPr>
                <w:b w:val="0"/>
                <w:spacing w:val="2"/>
                <w:lang w:val="sv-SE"/>
                <w14:numForm w14:val="lining"/>
              </w:rPr>
              <w:t>2.</w:t>
            </w:r>
            <w:r>
              <w:rPr>
                <w:b w:val="0"/>
                <w:spacing w:val="2"/>
                <w:lang w:val="sv-SE"/>
                <w14:numForm w14:val="lining"/>
              </w:rPr>
              <w:t>7 Beskriv projektets</w:t>
            </w:r>
            <w:r w:rsidRPr="00755117">
              <w:rPr>
                <w:b w:val="0"/>
                <w:spacing w:val="2"/>
                <w:lang w:val="sv-SE"/>
                <w14:numForm w14:val="lining"/>
              </w:rPr>
              <w:t xml:space="preserve"> bidrag till </w:t>
            </w:r>
            <w:r>
              <w:rPr>
                <w:b w:val="0"/>
                <w:spacing w:val="2"/>
                <w:lang w:val="sv-SE"/>
                <w14:numForm w14:val="lining"/>
              </w:rPr>
              <w:t>visionsmålen, och dess koppling till NMR:s överordnade- och sektorspecifika strategier</w:t>
            </w:r>
            <w:r w:rsidR="00BD604D">
              <w:rPr>
                <w:rStyle w:val="FootnoteReference"/>
                <w:b w:val="0"/>
                <w:spacing w:val="2"/>
                <w:lang w:val="sv-SE"/>
                <w14:numForm w14:val="lining"/>
              </w:rPr>
              <w:footnoteReference w:id="3"/>
            </w:r>
          </w:p>
        </w:tc>
        <w:tc>
          <w:tcPr>
            <w:tcW w:w="3684" w:type="pct"/>
            <w:gridSpan w:val="7"/>
          </w:tcPr>
          <w:p w14:paraId="3923B98F" w14:textId="77777777" w:rsidR="00E158A4" w:rsidRPr="00755117" w:rsidRDefault="00E158A4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lang w:val="sv-SE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7121BB49" w14:textId="77777777" w:rsidR="00E158A4" w:rsidRDefault="00E158A4" w:rsidP="00944A37">
      <w:pPr>
        <w:spacing w:line="240" w:lineRule="auto"/>
        <w:rPr>
          <w:b/>
        </w:rPr>
      </w:pPr>
    </w:p>
    <w:tbl>
      <w:tblPr>
        <w:tblStyle w:val="LightGrid-Accent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701"/>
        <w:gridCol w:w="2269"/>
        <w:gridCol w:w="2439"/>
        <w:gridCol w:w="1394"/>
        <w:gridCol w:w="1345"/>
        <w:gridCol w:w="640"/>
        <w:gridCol w:w="1987"/>
      </w:tblGrid>
      <w:tr w:rsidR="00710F2C" w:rsidRPr="00150B36" w14:paraId="5D636BEA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05490577" w14:textId="00556C65" w:rsidR="00710F2C" w:rsidRDefault="00A46C31" w:rsidP="00661A0F">
            <w:pPr>
              <w:rPr>
                <w:lang w:val="sv-SE"/>
              </w:rPr>
            </w:pPr>
            <w:r>
              <w:rPr>
                <w:lang w:val="sv-SE"/>
              </w:rPr>
              <w:t>Projektets</w:t>
            </w:r>
            <w:r w:rsidR="00EE6E3C">
              <w:rPr>
                <w:lang w:val="sv-SE"/>
              </w:rPr>
              <w:t xml:space="preserve"> </w:t>
            </w:r>
            <w:r w:rsidR="00EB4F65">
              <w:rPr>
                <w:lang w:val="sv-SE"/>
              </w:rPr>
              <w:t>f</w:t>
            </w:r>
            <w:r w:rsidR="00510A06">
              <w:rPr>
                <w:lang w:val="sv-SE"/>
              </w:rPr>
              <w:t xml:space="preserve">örväntade </w:t>
            </w:r>
            <w:r w:rsidR="00EB4F65">
              <w:rPr>
                <w:lang w:val="sv-SE"/>
              </w:rPr>
              <w:t>r</w:t>
            </w:r>
            <w:r w:rsidR="00510A06">
              <w:rPr>
                <w:lang w:val="sv-SE"/>
              </w:rPr>
              <w:t xml:space="preserve">esultat </w:t>
            </w:r>
            <w:r w:rsidR="00FC22FA">
              <w:rPr>
                <w:lang w:val="sv-SE"/>
              </w:rPr>
              <w:t xml:space="preserve">och </w:t>
            </w:r>
            <w:r w:rsidR="00EB4F65">
              <w:rPr>
                <w:lang w:val="sv-SE"/>
              </w:rPr>
              <w:t>e</w:t>
            </w:r>
            <w:r w:rsidR="00FC22FA">
              <w:rPr>
                <w:lang w:val="sv-SE"/>
              </w:rPr>
              <w:t>ffekter</w:t>
            </w:r>
          </w:p>
        </w:tc>
      </w:tr>
      <w:tr w:rsidR="00B71FD2" w:rsidRPr="00D42D25" w14:paraId="128CEEB8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 w:val="restart"/>
          </w:tcPr>
          <w:p w14:paraId="3ECFDD8D" w14:textId="47E69D0E" w:rsidR="00B71FD2" w:rsidRPr="001F03F8" w:rsidRDefault="00B85B80" w:rsidP="00661A0F">
            <w:pPr>
              <w:pStyle w:val="ListParagraph"/>
              <w:ind w:left="0"/>
              <w:jc w:val="right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2.</w:t>
            </w:r>
            <w:r w:rsidR="00024985">
              <w:rPr>
                <w:b w:val="0"/>
                <w:bCs w:val="0"/>
                <w:lang w:val="sv-SE"/>
              </w:rPr>
              <w:t>8</w:t>
            </w:r>
            <w:r>
              <w:rPr>
                <w:b w:val="0"/>
                <w:bCs w:val="0"/>
                <w:lang w:val="sv-SE"/>
              </w:rPr>
              <w:t xml:space="preserve"> </w:t>
            </w:r>
            <w:r w:rsidR="001F03F8" w:rsidRPr="001F03F8">
              <w:rPr>
                <w:b w:val="0"/>
                <w:bCs w:val="0"/>
                <w:lang w:val="sv-SE"/>
              </w:rPr>
              <w:t>Beskriv</w:t>
            </w:r>
            <w:r w:rsidR="00D938D4">
              <w:rPr>
                <w:b w:val="0"/>
                <w:bCs w:val="0"/>
                <w:lang w:val="sv-SE"/>
              </w:rPr>
              <w:t>ning av</w:t>
            </w:r>
            <w:r w:rsidR="001F03F8" w:rsidRPr="001F03F8">
              <w:rPr>
                <w:b w:val="0"/>
                <w:bCs w:val="0"/>
                <w:lang w:val="sv-SE"/>
              </w:rPr>
              <w:t xml:space="preserve"> </w:t>
            </w:r>
            <w:r w:rsidR="00EB4F65">
              <w:rPr>
                <w:b w:val="0"/>
                <w:bCs w:val="0"/>
                <w:lang w:val="sv-SE"/>
              </w:rPr>
              <w:t>projektets</w:t>
            </w:r>
            <w:r w:rsidR="001F03F8">
              <w:rPr>
                <w:b w:val="0"/>
                <w:bCs w:val="0"/>
                <w:lang w:val="sv-SE"/>
              </w:rPr>
              <w:t xml:space="preserve"> förväntade resultat,</w:t>
            </w:r>
            <w:r w:rsidR="00B27424">
              <w:rPr>
                <w:b w:val="0"/>
                <w:bCs w:val="0"/>
                <w:lang w:val="sv-SE"/>
              </w:rPr>
              <w:t xml:space="preserve"> samt</w:t>
            </w:r>
            <w:r w:rsidR="001F03F8">
              <w:rPr>
                <w:b w:val="0"/>
                <w:bCs w:val="0"/>
                <w:lang w:val="sv-SE"/>
              </w:rPr>
              <w:t xml:space="preserve"> kortsiktiga och långsiktiga effekter</w:t>
            </w:r>
          </w:p>
        </w:tc>
        <w:tc>
          <w:tcPr>
            <w:tcW w:w="1132" w:type="pct"/>
          </w:tcPr>
          <w:p w14:paraId="148AF383" w14:textId="77777777" w:rsidR="0038291D" w:rsidRDefault="00B71FD2" w:rsidP="0066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 xml:space="preserve">Resultat </w:t>
            </w:r>
          </w:p>
          <w:p w14:paraId="47734988" w14:textId="533788E1" w:rsidR="00B71FD2" w:rsidRPr="00D42D25" w:rsidRDefault="00B71FD2" w:rsidP="0066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>(Output)</w:t>
            </w:r>
          </w:p>
        </w:tc>
        <w:tc>
          <w:tcPr>
            <w:tcW w:w="1271" w:type="pct"/>
            <w:gridSpan w:val="2"/>
          </w:tcPr>
          <w:p w14:paraId="2CD8C20C" w14:textId="3FEA4F2D" w:rsidR="00B71FD2" w:rsidRPr="0033065D" w:rsidRDefault="00B71FD2" w:rsidP="0066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Kortsiktig</w:t>
            </w:r>
            <w:r w:rsidR="0038291D">
              <w:t>a</w:t>
            </w:r>
            <w:r>
              <w:t xml:space="preserve"> Effekt</w:t>
            </w:r>
            <w:r w:rsidR="0038291D">
              <w:t>er</w:t>
            </w:r>
            <w:r>
              <w:t xml:space="preserve"> (Outcome)</w:t>
            </w:r>
          </w:p>
        </w:tc>
        <w:tc>
          <w:tcPr>
            <w:tcW w:w="1219" w:type="pct"/>
            <w:gridSpan w:val="2"/>
          </w:tcPr>
          <w:p w14:paraId="085580B6" w14:textId="77777777" w:rsidR="0038291D" w:rsidRDefault="00B71FD2" w:rsidP="0066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 xml:space="preserve">Långsiktig Effekt </w:t>
            </w:r>
          </w:p>
          <w:p w14:paraId="1298FF75" w14:textId="6FFAECA6" w:rsidR="00B71FD2" w:rsidRPr="00D42D25" w:rsidRDefault="00B71FD2" w:rsidP="0066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>(Impact)</w:t>
            </w:r>
          </w:p>
        </w:tc>
      </w:tr>
      <w:tr w:rsidR="00304A96" w:rsidRPr="00D42D25" w14:paraId="2B0399BB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3AEB9B2" w14:textId="77777777" w:rsidR="00304A96" w:rsidRPr="00D42D25" w:rsidRDefault="00304A96" w:rsidP="00661A0F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2116CBFD" w14:textId="32934DD8" w:rsidR="00304A96" w:rsidRPr="001F03F8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3070FC99" w14:textId="77777777" w:rsidR="00304A96" w:rsidRPr="0033065D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  <w:p w14:paraId="029C7916" w14:textId="79973CCA" w:rsidR="00304A96" w:rsidRPr="0033065D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  <w:tc>
          <w:tcPr>
            <w:tcW w:w="1219" w:type="pct"/>
            <w:gridSpan w:val="2"/>
            <w:vMerge w:val="restart"/>
            <w:shd w:val="clear" w:color="auto" w:fill="auto"/>
          </w:tcPr>
          <w:p w14:paraId="38F775F9" w14:textId="77777777" w:rsidR="00304A96" w:rsidRPr="00D42D25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  <w:p w14:paraId="326A7E62" w14:textId="77777777" w:rsidR="00304A96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40D276D4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67B58BF0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69C736DC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37ED5A86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20730B72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7F9C0211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187E6BA6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70A7D70B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5E35253F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13847B00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386C70A1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61979D41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001A8386" w14:textId="77777777" w:rsidR="00FB09B3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  <w:p w14:paraId="47DE021B" w14:textId="07080844" w:rsidR="00FB09B3" w:rsidRPr="00D42D25" w:rsidRDefault="00FB09B3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1D1C4A5C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42D7632" w14:textId="77777777" w:rsidR="00304A96" w:rsidRPr="00D42D25" w:rsidRDefault="00304A96" w:rsidP="00661A0F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1F1C3F26" w14:textId="77777777" w:rsidR="00304A96" w:rsidRPr="00D42D25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19AF4643" w14:textId="38B92361" w:rsidR="00304A96" w:rsidRPr="00D42D25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74272751" w14:textId="0DC0001B" w:rsidR="00304A96" w:rsidRPr="00D42D25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5B39C520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615D6FAE" w14:textId="77777777" w:rsidR="00304A96" w:rsidRPr="00D42D25" w:rsidRDefault="00304A96" w:rsidP="00661A0F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58925242" w14:textId="77777777" w:rsidR="00304A96" w:rsidRPr="00D42D25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06A84F9" w14:textId="29924F96" w:rsidR="00304A96" w:rsidRPr="00D42D25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17BF384" w14:textId="5C49CEDF" w:rsidR="00304A96" w:rsidRPr="00D42D25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378E2083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24C4E7A" w14:textId="77777777" w:rsidR="00304A96" w:rsidRPr="00D42D25" w:rsidRDefault="00304A96" w:rsidP="00661A0F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546B8B6A" w14:textId="77777777" w:rsidR="00304A96" w:rsidRPr="00D42D25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3CD04D55" w14:textId="77777777" w:rsidR="00304A96" w:rsidRPr="00D42D25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E3377F8" w14:textId="7DF0EB84" w:rsidR="00304A96" w:rsidRPr="00D42D25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6FC4CCA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867B0B9" w14:textId="77777777" w:rsidR="00304A96" w:rsidRPr="00D42D25" w:rsidRDefault="00304A96" w:rsidP="00661A0F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7CF36C1D" w14:textId="3A372D08" w:rsidR="00304A96" w:rsidRPr="000A4C6D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7727E611" w14:textId="77777777" w:rsidR="00304A96" w:rsidRPr="00D42D25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  <w:p w14:paraId="21879C9B" w14:textId="50B21E33" w:rsidR="00304A96" w:rsidRPr="00D42D25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A8FBAC0" w14:textId="5B53B916" w:rsidR="00304A96" w:rsidRPr="00D42D25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0E20C709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DE680B4" w14:textId="77777777" w:rsidR="00304A96" w:rsidRPr="00D42D25" w:rsidRDefault="00304A96" w:rsidP="00661A0F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6EE47219" w14:textId="71C75AF4" w:rsidR="00304A96" w:rsidRPr="000A4C6D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4CFA1AD3" w14:textId="4D071575" w:rsidR="00304A96" w:rsidRPr="00D42D25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1E3E04D" w14:textId="49D1532E" w:rsidR="00304A96" w:rsidRPr="00D42D25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43CC9D5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120B398C" w14:textId="77777777" w:rsidR="00304A96" w:rsidRPr="00D42D25" w:rsidRDefault="00304A96" w:rsidP="00661A0F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53AB6E33" w14:textId="07F934AF" w:rsidR="00304A96" w:rsidRPr="000A4C6D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72AF7929" w14:textId="3177666D" w:rsidR="00304A96" w:rsidRPr="00D42D25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50C8038B" w14:textId="77777777" w:rsidR="00304A96" w:rsidRPr="00D42D25" w:rsidRDefault="00304A96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60DC3736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78F57C14" w14:textId="77777777" w:rsidR="00304A96" w:rsidRPr="00D42D25" w:rsidRDefault="00304A96" w:rsidP="00661A0F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7CA616C7" w14:textId="7E66E2BB" w:rsidR="00304A96" w:rsidRPr="000A4C6D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AC4D8E4" w14:textId="77777777" w:rsidR="00304A96" w:rsidRPr="00D42D25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CC15B66" w14:textId="77777777" w:rsidR="00304A96" w:rsidRPr="00D42D25" w:rsidRDefault="00304A96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2E743523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FB5C9E2" w14:textId="77777777" w:rsidR="004929A2" w:rsidRPr="00D42D25" w:rsidRDefault="004929A2" w:rsidP="00661A0F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0C0EC32A" w14:textId="36B2EC63" w:rsidR="004929A2" w:rsidRPr="000A4C6D" w:rsidRDefault="004929A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2D61D07D" w14:textId="7E894EA8" w:rsidR="004929A2" w:rsidRPr="00D42D25" w:rsidRDefault="004929A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C882806" w14:textId="77777777" w:rsidR="004929A2" w:rsidRPr="00D42D25" w:rsidRDefault="004929A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5AE5E68D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7A27149" w14:textId="77777777" w:rsidR="004929A2" w:rsidRPr="00D42D25" w:rsidRDefault="004929A2" w:rsidP="00661A0F">
            <w:pPr>
              <w:pStyle w:val="ListParagraph"/>
              <w:ind w:left="0"/>
              <w:jc w:val="right"/>
            </w:pPr>
          </w:p>
        </w:tc>
        <w:tc>
          <w:tcPr>
            <w:tcW w:w="1132" w:type="pct"/>
          </w:tcPr>
          <w:p w14:paraId="0C8C4698" w14:textId="77777777" w:rsidR="004929A2" w:rsidRDefault="004929A2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  <w:p w14:paraId="6059566D" w14:textId="77777777" w:rsidR="006534BB" w:rsidRDefault="006534BB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CC3FE4" w14:textId="77777777" w:rsidR="006534BB" w:rsidRDefault="006534BB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E0D9AE" w14:textId="5E558B42" w:rsidR="006534BB" w:rsidRPr="000A4C6D" w:rsidRDefault="006534BB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660BD215" w14:textId="77777777" w:rsidR="004929A2" w:rsidRPr="00D42D25" w:rsidRDefault="004929A2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E8762CB" w14:textId="77777777" w:rsidR="004929A2" w:rsidRPr="00D42D25" w:rsidRDefault="004929A2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5A255E" w:rsidRPr="00EF25C8" w14:paraId="3B619DC9" w14:textId="77777777" w:rsidTr="00661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C6CF78D" w14:textId="59C97182" w:rsidR="005A255E" w:rsidRPr="00EF25C8" w:rsidRDefault="00EB4F65" w:rsidP="00661A0F">
            <w:pPr>
              <w:rPr>
                <w:lang w:val="sv-SE"/>
              </w:rPr>
            </w:pPr>
            <w:r>
              <w:rPr>
                <w:lang w:val="sv-SE"/>
              </w:rPr>
              <w:t>Projekt</w:t>
            </w:r>
            <w:r w:rsidR="005A255E">
              <w:rPr>
                <w:lang w:val="sv-SE"/>
              </w:rPr>
              <w:t>aktiviteter - Tidslinje</w:t>
            </w:r>
          </w:p>
        </w:tc>
      </w:tr>
      <w:tr w:rsidR="005A255E" w:rsidRPr="00394B20" w14:paraId="2F801713" w14:textId="77777777" w:rsidTr="0066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2AEF0ADA" w14:textId="5F870C9C" w:rsidR="005A255E" w:rsidRPr="00394B20" w:rsidRDefault="005A255E" w:rsidP="00661A0F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2.</w:t>
            </w:r>
            <w:r w:rsidR="00024985">
              <w:rPr>
                <w:b w:val="0"/>
                <w:bCs w:val="0"/>
                <w:lang w:val="sv-SE"/>
              </w:rPr>
              <w:t>9</w:t>
            </w:r>
            <w:r w:rsidRPr="00394B20">
              <w:rPr>
                <w:b w:val="0"/>
                <w:bCs w:val="0"/>
                <w:lang w:val="sv-SE"/>
              </w:rPr>
              <w:t xml:space="preserve"> Beskriv </w:t>
            </w:r>
            <w:r w:rsidR="00EB4F65">
              <w:rPr>
                <w:b w:val="0"/>
                <w:bCs w:val="0"/>
                <w:lang w:val="sv-SE"/>
              </w:rPr>
              <w:t>projektets</w:t>
            </w:r>
            <w:r w:rsidRPr="00394B20">
              <w:rPr>
                <w:b w:val="0"/>
                <w:bCs w:val="0"/>
                <w:lang w:val="sv-SE"/>
              </w:rPr>
              <w:t xml:space="preserve"> planerade aktiviteter</w:t>
            </w:r>
          </w:p>
        </w:tc>
      </w:tr>
      <w:tr w:rsidR="00712A05" w:rsidRPr="00394B20" w14:paraId="07B30945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002117C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#</w:t>
            </w:r>
          </w:p>
        </w:tc>
        <w:tc>
          <w:tcPr>
            <w:tcW w:w="2832" w:type="pct"/>
            <w:gridSpan w:val="3"/>
          </w:tcPr>
          <w:p w14:paraId="4C349F36" w14:textId="77777777" w:rsidR="00712A05" w:rsidRPr="00394B20" w:rsidRDefault="00712A05" w:rsidP="00712A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t>Aktivitetsbeskrivning</w:t>
            </w:r>
          </w:p>
        </w:tc>
        <w:tc>
          <w:tcPr>
            <w:tcW w:w="921" w:type="pct"/>
            <w:gridSpan w:val="2"/>
          </w:tcPr>
          <w:p w14:paraId="4A65BD3B" w14:textId="0263B71B" w:rsidR="00712A05" w:rsidRPr="00394B20" w:rsidRDefault="00712A05" w:rsidP="00712A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val="sv-SE"/>
              </w:rPr>
              <w:t xml:space="preserve">Förväntat </w:t>
            </w:r>
            <w:r>
              <w:rPr>
                <w:lang w:val="sv-SE"/>
              </w:rPr>
              <w:t>s</w:t>
            </w:r>
            <w:r w:rsidRPr="00394B20">
              <w:rPr>
                <w:lang w:val="sv-SE"/>
              </w:rPr>
              <w:t>tardatum</w:t>
            </w:r>
          </w:p>
        </w:tc>
        <w:tc>
          <w:tcPr>
            <w:tcW w:w="921" w:type="pct"/>
          </w:tcPr>
          <w:p w14:paraId="31759A73" w14:textId="75D57E35" w:rsidR="00712A05" w:rsidRPr="00394B20" w:rsidRDefault="00712A05" w:rsidP="00712A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lang w:val="sv-SE"/>
              </w:rPr>
              <w:t xml:space="preserve">Förväntat </w:t>
            </w:r>
            <w:r>
              <w:rPr>
                <w:lang w:val="sv-SE"/>
              </w:rPr>
              <w:t>s</w:t>
            </w:r>
            <w:r w:rsidRPr="00394B20">
              <w:rPr>
                <w:lang w:val="sv-SE"/>
              </w:rPr>
              <w:t>lutdatum</w:t>
            </w:r>
          </w:p>
        </w:tc>
      </w:tr>
      <w:tr w:rsidR="00712A05" w:rsidRPr="00394B20" w14:paraId="6A26341C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774739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</w:rPr>
              <w:t>1</w:t>
            </w:r>
          </w:p>
        </w:tc>
        <w:tc>
          <w:tcPr>
            <w:tcW w:w="2832" w:type="pct"/>
            <w:gridSpan w:val="3"/>
          </w:tcPr>
          <w:p w14:paraId="2A067A93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>
              <w:rPr>
                <w:rFonts w:eastAsiaTheme="majorEastAsia" w:cstheme="majorBidi"/>
                <w:lang w:val="sv-SE"/>
              </w:rPr>
              <w:t>Projektledning (obligatorisk aktivitet)</w:t>
            </w:r>
            <w:r w:rsidRPr="00394B20">
              <w:rPr>
                <w:rFonts w:eastAsiaTheme="majorEastAsia" w:cstheme="majorBidi"/>
                <w:lang w:val="sv-SE"/>
              </w:rPr>
              <w:t xml:space="preserve">: </w:t>
            </w: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4CF44786" w14:textId="084232E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16237AAE" w14:textId="58EB4D99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695B7C7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6A9FA46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2</w:t>
            </w:r>
          </w:p>
        </w:tc>
        <w:tc>
          <w:tcPr>
            <w:tcW w:w="2832" w:type="pct"/>
            <w:gridSpan w:val="3"/>
          </w:tcPr>
          <w:p w14:paraId="757A79E7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1F3430B" w14:textId="6EA78522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05512F71" w14:textId="04E3B021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5C01FE2D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8B809D7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3</w:t>
            </w:r>
          </w:p>
        </w:tc>
        <w:tc>
          <w:tcPr>
            <w:tcW w:w="2832" w:type="pct"/>
            <w:gridSpan w:val="3"/>
          </w:tcPr>
          <w:p w14:paraId="478272C7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75E2798" w14:textId="2BAB528D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2FD00FFC" w14:textId="0B134250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C865265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380F710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4</w:t>
            </w:r>
          </w:p>
        </w:tc>
        <w:tc>
          <w:tcPr>
            <w:tcW w:w="2832" w:type="pct"/>
            <w:gridSpan w:val="3"/>
          </w:tcPr>
          <w:p w14:paraId="43C2AC70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592FE2D" w14:textId="668AC5F5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4DCF15DB" w14:textId="3C95E85E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59147FF3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813AC61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5</w:t>
            </w:r>
          </w:p>
        </w:tc>
        <w:tc>
          <w:tcPr>
            <w:tcW w:w="2832" w:type="pct"/>
            <w:gridSpan w:val="3"/>
          </w:tcPr>
          <w:p w14:paraId="5DBF069A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5C8EE36" w14:textId="74D946EE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54B9057D" w14:textId="5EDD27FF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44BBB77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27D6A91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6</w:t>
            </w:r>
          </w:p>
        </w:tc>
        <w:tc>
          <w:tcPr>
            <w:tcW w:w="2832" w:type="pct"/>
            <w:gridSpan w:val="3"/>
          </w:tcPr>
          <w:p w14:paraId="642AE65B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206DF5A0" w14:textId="4E830D20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58A02F84" w14:textId="22757273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58BEAB9C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386375E9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7</w:t>
            </w:r>
          </w:p>
        </w:tc>
        <w:tc>
          <w:tcPr>
            <w:tcW w:w="2832" w:type="pct"/>
            <w:gridSpan w:val="3"/>
          </w:tcPr>
          <w:p w14:paraId="605B167B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AAF2F87" w14:textId="149B576C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7CAB7544" w14:textId="0D898063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294FEC04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25CA6DE5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8</w:t>
            </w:r>
          </w:p>
        </w:tc>
        <w:tc>
          <w:tcPr>
            <w:tcW w:w="2832" w:type="pct"/>
            <w:gridSpan w:val="3"/>
          </w:tcPr>
          <w:p w14:paraId="03EDE99C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61E6A515" w14:textId="26759910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151D8A50" w14:textId="51D1F1CC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74C55CB6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1E1DD5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9</w:t>
            </w:r>
          </w:p>
        </w:tc>
        <w:tc>
          <w:tcPr>
            <w:tcW w:w="2832" w:type="pct"/>
            <w:gridSpan w:val="3"/>
          </w:tcPr>
          <w:p w14:paraId="40CD3472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06B600C" w14:textId="087DB19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4C15A0C4" w14:textId="0571C03F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4D2568D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282A655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10</w:t>
            </w:r>
          </w:p>
        </w:tc>
        <w:tc>
          <w:tcPr>
            <w:tcW w:w="2832" w:type="pct"/>
            <w:gridSpan w:val="3"/>
          </w:tcPr>
          <w:p w14:paraId="3892B296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933DA3A" w14:textId="591298DD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3E3510CD" w14:textId="33087ACB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</w:tbl>
    <w:p w14:paraId="76C065C0" w14:textId="77777777" w:rsidR="001469E4" w:rsidRDefault="001469E4" w:rsidP="00944A37">
      <w:pPr>
        <w:spacing w:line="240" w:lineRule="auto"/>
        <w:rPr>
          <w:b/>
          <w:lang w:val="sv-SE"/>
        </w:rPr>
      </w:pPr>
    </w:p>
    <w:tbl>
      <w:tblPr>
        <w:tblStyle w:val="LightGrid-Accent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10775"/>
      </w:tblGrid>
      <w:tr w:rsidR="00C42146" w:rsidRPr="00150B36" w14:paraId="2A56F5A8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3A2980" w14:textId="77777777" w:rsidR="00C42146" w:rsidRPr="002B3F6B" w:rsidRDefault="00C42146" w:rsidP="00661A0F">
            <w:pPr>
              <w:rPr>
                <w:bCs w:val="0"/>
                <w:spacing w:val="2"/>
                <w:lang w:val="sv-SE"/>
                <w14:numForm w14:val="lining"/>
              </w:rPr>
            </w:pPr>
            <w:r w:rsidRPr="00D3445E">
              <w:rPr>
                <w:bCs w:val="0"/>
                <w:spacing w:val="2"/>
                <w:lang w:val="sv-SE"/>
                <w14:numForm w14:val="lining"/>
              </w:rPr>
              <w:t>Tvärgående perspektiv (</w:t>
            </w:r>
            <w:r>
              <w:rPr>
                <w:spacing w:val="2"/>
                <w:lang w:val="sv-SE"/>
                <w14:numForm w14:val="lining"/>
              </w:rPr>
              <w:t>H</w:t>
            </w:r>
            <w:r w:rsidRPr="002B3F6B">
              <w:rPr>
                <w:rFonts w:eastAsia="Corbel" w:cs="Corbel"/>
                <w:lang w:val="sv-SE"/>
              </w:rPr>
              <w:t xml:space="preserve">ållbar utveckling, </w:t>
            </w:r>
            <w:r>
              <w:rPr>
                <w:rFonts w:eastAsia="Corbel" w:cs="Corbel"/>
                <w:lang w:val="sv-SE"/>
              </w:rPr>
              <w:t>J</w:t>
            </w:r>
            <w:r w:rsidRPr="002B3F6B">
              <w:rPr>
                <w:rFonts w:eastAsia="Corbel" w:cs="Corbel"/>
                <w:lang w:val="sv-SE"/>
              </w:rPr>
              <w:t xml:space="preserve">ämställdhet, och </w:t>
            </w:r>
            <w:r>
              <w:rPr>
                <w:rFonts w:eastAsia="Corbel" w:cs="Corbel"/>
                <w:lang w:val="sv-SE"/>
              </w:rPr>
              <w:t>B</w:t>
            </w:r>
            <w:r w:rsidRPr="002B3F6B">
              <w:rPr>
                <w:rFonts w:eastAsia="Corbel" w:cs="Corbel"/>
                <w:lang w:val="sv-SE"/>
              </w:rPr>
              <w:t>arnrätts- och ungdomsperspektiv</w:t>
            </w:r>
            <w:r>
              <w:rPr>
                <w:rFonts w:eastAsia="Corbel" w:cs="Corbel"/>
                <w:lang w:val="sv-SE"/>
              </w:rPr>
              <w:t>)</w:t>
            </w:r>
          </w:p>
        </w:tc>
      </w:tr>
      <w:tr w:rsidR="00C42146" w:rsidRPr="00150B36" w14:paraId="58BF0B0B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1B05EC" w14:textId="3278DE27" w:rsidR="00C42146" w:rsidRPr="00B85B80" w:rsidRDefault="00C42146" w:rsidP="00661A0F">
            <w:pPr>
              <w:rPr>
                <w:b w:val="0"/>
                <w:spacing w:val="2"/>
                <w:lang w:val="sv-SE"/>
                <w14:numForm w14:val="lining"/>
              </w:rPr>
            </w:pPr>
            <w:r w:rsidRPr="00B85B80">
              <w:rPr>
                <w:b w:val="0"/>
                <w:spacing w:val="2"/>
                <w:lang w:val="sv-SE"/>
                <w14:numForm w14:val="lining"/>
              </w:rPr>
              <w:t>2.1</w:t>
            </w:r>
            <w:r w:rsidR="00E078F3">
              <w:rPr>
                <w:b w:val="0"/>
                <w:spacing w:val="2"/>
                <w:lang w:val="sv-SE"/>
                <w14:numForm w14:val="lining"/>
              </w:rPr>
              <w:t>0</w:t>
            </w:r>
            <w:r>
              <w:rPr>
                <w:b w:val="0"/>
                <w:spacing w:val="2"/>
                <w:lang w:val="sv-SE"/>
                <w14:numForm w14:val="lining"/>
              </w:rPr>
              <w:t xml:space="preserve"> Beskriv hur</w:t>
            </w:r>
            <w:r w:rsidR="00E02467">
              <w:rPr>
                <w:b w:val="0"/>
                <w:spacing w:val="2"/>
                <w:lang w:val="sv-SE"/>
                <w14:numForm w14:val="lining"/>
              </w:rPr>
              <w:t xml:space="preserve"> de tvärgående perspektiven</w:t>
            </w:r>
            <w:r>
              <w:rPr>
                <w:b w:val="0"/>
                <w:spacing w:val="2"/>
                <w:lang w:val="sv-SE"/>
                <w14:numForm w14:val="lining"/>
              </w:rPr>
              <w:t xml:space="preserve"> </w:t>
            </w:r>
            <w:r w:rsidR="00E02467">
              <w:rPr>
                <w:b w:val="0"/>
                <w:spacing w:val="2"/>
                <w:lang w:val="sv-SE"/>
                <w14:numForm w14:val="lining"/>
              </w:rPr>
              <w:t xml:space="preserve">integreras i genomförandet av </w:t>
            </w:r>
            <w:r w:rsidR="00EB4F65">
              <w:rPr>
                <w:b w:val="0"/>
                <w:spacing w:val="2"/>
                <w:lang w:val="sv-SE"/>
                <w14:numForm w14:val="lining"/>
              </w:rPr>
              <w:t>projektet</w:t>
            </w:r>
          </w:p>
        </w:tc>
      </w:tr>
      <w:tr w:rsidR="00C42146" w:rsidRPr="00D3445E" w14:paraId="08E775B0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4179CCF" w14:textId="71D633F9" w:rsidR="00C42146" w:rsidRPr="00D3445E" w:rsidRDefault="00C42146" w:rsidP="00661A0F">
            <w:pPr>
              <w:rPr>
                <w:bCs w:val="0"/>
                <w:spacing w:val="2"/>
                <w:lang w:val="sv-SE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10B62F1D" w14:textId="77777777" w:rsidR="00C42146" w:rsidRPr="00D3445E" w:rsidRDefault="00C42146" w:rsidP="00944A37">
      <w:pPr>
        <w:spacing w:line="240" w:lineRule="auto"/>
        <w:rPr>
          <w:b/>
          <w:lang w:val="sv-SE"/>
        </w:rPr>
      </w:pPr>
    </w:p>
    <w:tbl>
      <w:tblPr>
        <w:tblStyle w:val="LightGrid-Accent1"/>
        <w:tblW w:w="5291" w:type="pct"/>
        <w:jc w:val="center"/>
        <w:tblLayout w:type="fixed"/>
        <w:tblLook w:val="04A0" w:firstRow="1" w:lastRow="0" w:firstColumn="1" w:lastColumn="0" w:noHBand="0" w:noVBand="1"/>
      </w:tblPr>
      <w:tblGrid>
        <w:gridCol w:w="2974"/>
        <w:gridCol w:w="431"/>
        <w:gridCol w:w="2266"/>
        <w:gridCol w:w="783"/>
        <w:gridCol w:w="1341"/>
        <w:gridCol w:w="1559"/>
        <w:gridCol w:w="1425"/>
      </w:tblGrid>
      <w:tr w:rsidR="00A74B1E" w:rsidRPr="0030395B" w14:paraId="5B5B0784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14:paraId="7DB31C8B" w14:textId="2DD91995" w:rsidR="00A74B1E" w:rsidRPr="0030395B" w:rsidRDefault="00A74B1E" w:rsidP="00A74B1E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  <w:lang w:val="sv-SE"/>
              </w:rPr>
            </w:pPr>
            <w:r w:rsidRPr="0030395B">
              <w:rPr>
                <w:rFonts w:eastAsiaTheme="majorEastAsia" w:cstheme="majorBidi"/>
                <w:sz w:val="28"/>
                <w:szCs w:val="28"/>
                <w:lang w:val="sv-SE"/>
              </w:rPr>
              <w:t>Nordisk Nytta</w:t>
            </w:r>
            <w:r w:rsidR="00F6259C">
              <w:rPr>
                <w:rFonts w:eastAsiaTheme="majorEastAsia" w:cstheme="majorBidi"/>
                <w:sz w:val="28"/>
                <w:szCs w:val="28"/>
                <w:lang w:val="sv-SE"/>
              </w:rPr>
              <w:t>-</w:t>
            </w:r>
            <w:r w:rsidR="0030395B" w:rsidRPr="0030395B">
              <w:rPr>
                <w:rFonts w:eastAsiaTheme="majorEastAsia" w:cstheme="majorBidi"/>
                <w:sz w:val="28"/>
                <w:szCs w:val="28"/>
                <w:lang w:val="sv-SE"/>
              </w:rPr>
              <w:t xml:space="preserve"> och </w:t>
            </w:r>
            <w:r w:rsidR="00C26032">
              <w:rPr>
                <w:rFonts w:eastAsiaTheme="majorEastAsia" w:cstheme="majorBidi"/>
                <w:sz w:val="28"/>
                <w:szCs w:val="28"/>
                <w:lang w:val="sv-SE"/>
              </w:rPr>
              <w:t>d</w:t>
            </w:r>
            <w:r w:rsidR="0030395B">
              <w:rPr>
                <w:rFonts w:eastAsiaTheme="majorEastAsia" w:cstheme="majorBidi"/>
                <w:sz w:val="28"/>
                <w:szCs w:val="28"/>
                <w:lang w:val="sv-SE"/>
              </w:rPr>
              <w:t>eltagande</w:t>
            </w:r>
          </w:p>
        </w:tc>
      </w:tr>
      <w:tr w:rsidR="005B21FD" w:rsidRPr="0030395B" w14:paraId="0AF829CA" w14:textId="77777777" w:rsidTr="009A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shd w:val="clear" w:color="auto" w:fill="auto"/>
          </w:tcPr>
          <w:p w14:paraId="0D5BE716" w14:textId="2985E7F3" w:rsidR="005B21FD" w:rsidRPr="005B21FD" w:rsidRDefault="005B21FD" w:rsidP="005B21FD">
            <w:pPr>
              <w:pStyle w:val="ListParagraph"/>
              <w:ind w:left="0"/>
              <w:jc w:val="right"/>
              <w:rPr>
                <w:b w:val="0"/>
                <w:bCs w:val="0"/>
                <w:lang w:val="sv-SE"/>
              </w:rPr>
            </w:pPr>
            <w:r w:rsidRPr="005B21FD">
              <w:rPr>
                <w:b w:val="0"/>
                <w:bCs w:val="0"/>
                <w:lang w:val="sv-SE"/>
              </w:rPr>
              <w:t>3.</w:t>
            </w:r>
            <w:r w:rsidR="00F15A6C">
              <w:rPr>
                <w:b w:val="0"/>
                <w:bCs w:val="0"/>
                <w:lang w:val="sv-SE"/>
              </w:rPr>
              <w:t>1</w:t>
            </w:r>
            <w:r w:rsidRPr="005B21FD">
              <w:rPr>
                <w:b w:val="0"/>
                <w:bCs w:val="0"/>
                <w:lang w:val="sv-SE"/>
              </w:rPr>
              <w:t xml:space="preserve"> Beskriv hur </w:t>
            </w:r>
            <w:r w:rsidR="00EB4F65">
              <w:rPr>
                <w:b w:val="0"/>
                <w:bCs w:val="0"/>
                <w:lang w:val="sv-SE"/>
              </w:rPr>
              <w:t>projektet</w:t>
            </w:r>
            <w:r w:rsidRPr="005B21FD">
              <w:rPr>
                <w:b w:val="0"/>
                <w:bCs w:val="0"/>
                <w:lang w:val="sv-SE"/>
              </w:rPr>
              <w:t xml:space="preserve"> bidrar till Nordisk Nytta   </w:t>
            </w:r>
          </w:p>
        </w:tc>
        <w:tc>
          <w:tcPr>
            <w:tcW w:w="3620" w:type="pct"/>
            <w:gridSpan w:val="6"/>
            <w:shd w:val="clear" w:color="auto" w:fill="auto"/>
          </w:tcPr>
          <w:p w14:paraId="4F83B65F" w14:textId="1E251239" w:rsidR="005B21FD" w:rsidRPr="00CC0F53" w:rsidRDefault="00CC0F53" w:rsidP="002F6689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Pr="000A4C6D">
              <w:fldChar w:fldCharType="end"/>
            </w:r>
          </w:p>
        </w:tc>
      </w:tr>
      <w:tr w:rsidR="009A3F12" w:rsidRPr="00D42D25" w14:paraId="248F5187" w14:textId="77777777" w:rsidTr="009A3F12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vMerge w:val="restart"/>
          </w:tcPr>
          <w:p w14:paraId="11011F75" w14:textId="19A2B15F" w:rsidR="009A3F12" w:rsidRPr="00507CE9" w:rsidRDefault="009A3F12" w:rsidP="00661A0F">
            <w:pPr>
              <w:pStyle w:val="ListParagraph"/>
              <w:ind w:left="0"/>
              <w:jc w:val="right"/>
              <w:rPr>
                <w:lang w:val="sv-SE"/>
              </w:rPr>
            </w:pPr>
            <w:r w:rsidRPr="00507CE9">
              <w:rPr>
                <w:b w:val="0"/>
                <w:bCs w:val="0"/>
                <w:lang w:val="sv-SE"/>
              </w:rPr>
              <w:t>3.2 Ange Nordiskt deltagande</w:t>
            </w:r>
          </w:p>
          <w:p w14:paraId="11DD6E3D" w14:textId="12815D6C" w:rsidR="009A3F12" w:rsidRPr="00583803" w:rsidRDefault="009A3F12" w:rsidP="0038291D">
            <w:pPr>
              <w:pStyle w:val="ListParagraph"/>
              <w:spacing w:line="240" w:lineRule="auto"/>
              <w:ind w:left="0"/>
              <w:jc w:val="right"/>
              <w:rPr>
                <w:bCs w:val="0"/>
                <w:sz w:val="16"/>
                <w:szCs w:val="16"/>
                <w:lang w:val="sv-SE"/>
              </w:rPr>
            </w:pPr>
            <w:r w:rsidRPr="00583803">
              <w:rPr>
                <w:b w:val="0"/>
                <w:sz w:val="16"/>
                <w:szCs w:val="16"/>
                <w:lang w:val="sv-SE"/>
              </w:rPr>
              <w:t>(min 3 nordiska l</w:t>
            </w:r>
            <w:r w:rsidRPr="00583803">
              <w:rPr>
                <w:sz w:val="16"/>
                <w:szCs w:val="16"/>
                <w:lang w:val="sv-SE"/>
              </w:rPr>
              <w:t>ä</w:t>
            </w:r>
            <w:r w:rsidRPr="00583803">
              <w:rPr>
                <w:b w:val="0"/>
                <w:sz w:val="16"/>
                <w:szCs w:val="16"/>
                <w:lang w:val="sv-SE"/>
              </w:rPr>
              <w:t>nder, alternativt 2 nordiska länder + min. 1 ikke-nordisk land</w:t>
            </w:r>
            <w:r w:rsidR="00DF0DE2">
              <w:rPr>
                <w:b w:val="0"/>
                <w:sz w:val="16"/>
                <w:szCs w:val="16"/>
                <w:lang w:val="sv-SE"/>
              </w:rPr>
              <w:t>,</w:t>
            </w:r>
            <w:r w:rsidR="00DF0DE2">
              <w:rPr>
                <w:lang w:val="sv-SE"/>
              </w:rPr>
              <w:t xml:space="preserve"> </w:t>
            </w:r>
            <w:r w:rsidR="00DF0DE2" w:rsidRPr="00DF0DE2">
              <w:rPr>
                <w:b w:val="0"/>
                <w:sz w:val="16"/>
                <w:szCs w:val="16"/>
                <w:lang w:val="sv-SE"/>
              </w:rPr>
              <w:t>inklusive de baltiska länderna</w:t>
            </w:r>
            <w:r w:rsidRPr="00583803">
              <w:rPr>
                <w:b w:val="0"/>
                <w:sz w:val="16"/>
                <w:szCs w:val="16"/>
                <w:lang w:val="sv-SE"/>
              </w:rPr>
              <w:t>)</w:t>
            </w:r>
          </w:p>
        </w:tc>
        <w:tc>
          <w:tcPr>
            <w:tcW w:w="200" w:type="pct"/>
          </w:tcPr>
          <w:p w14:paraId="76DAD81F" w14:textId="34324665" w:rsidR="009A3F12" w:rsidRPr="000A4C6D" w:rsidRDefault="009A3F1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1051" w:type="pct"/>
          </w:tcPr>
          <w:p w14:paraId="44A225C8" w14:textId="77777777" w:rsidR="009A3F12" w:rsidRPr="000A4C6D" w:rsidRDefault="009A3F1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spacing w:val="2"/>
                <w14:numForm w14:val="lining"/>
              </w:rPr>
              <w:t>Danmark</w:t>
            </w:r>
          </w:p>
        </w:tc>
        <w:tc>
          <w:tcPr>
            <w:tcW w:w="363" w:type="pct"/>
          </w:tcPr>
          <w:p w14:paraId="1B9041B3" w14:textId="77777777" w:rsidR="009A3F12" w:rsidRPr="00D42D25" w:rsidRDefault="009A3F1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622" w:type="pct"/>
          </w:tcPr>
          <w:p w14:paraId="083533EB" w14:textId="77777777" w:rsidR="009A3F12" w:rsidRPr="00D42D25" w:rsidRDefault="009A3F1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Finland</w:t>
            </w:r>
          </w:p>
        </w:tc>
        <w:tc>
          <w:tcPr>
            <w:tcW w:w="723" w:type="pct"/>
          </w:tcPr>
          <w:p w14:paraId="7C156136" w14:textId="77777777" w:rsidR="009A3F12" w:rsidRPr="00D42D25" w:rsidRDefault="009A3F12" w:rsidP="007145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661" w:type="pct"/>
          </w:tcPr>
          <w:p w14:paraId="5B3F4036" w14:textId="77777777" w:rsidR="009A3F12" w:rsidRPr="00D42D25" w:rsidRDefault="009A3F1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Färöarna</w:t>
            </w:r>
          </w:p>
        </w:tc>
      </w:tr>
      <w:tr w:rsidR="009A3F12" w:rsidRPr="00D42D25" w14:paraId="55D0C87A" w14:textId="77777777" w:rsidTr="009A3F1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vMerge/>
          </w:tcPr>
          <w:p w14:paraId="29376FD3" w14:textId="77777777" w:rsidR="009A3F12" w:rsidRPr="00D42D25" w:rsidRDefault="009A3F12" w:rsidP="00661A0F">
            <w:pPr>
              <w:pStyle w:val="ListParagraph"/>
              <w:ind w:left="0"/>
            </w:pPr>
          </w:p>
        </w:tc>
        <w:tc>
          <w:tcPr>
            <w:tcW w:w="200" w:type="pct"/>
          </w:tcPr>
          <w:p w14:paraId="4EC9CBF1" w14:textId="77777777" w:rsidR="009A3F12" w:rsidRPr="000A4C6D" w:rsidRDefault="009A3F12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1051" w:type="pct"/>
          </w:tcPr>
          <w:p w14:paraId="2EA1B1AC" w14:textId="77777777" w:rsidR="009A3F12" w:rsidRPr="000A4C6D" w:rsidRDefault="009A3F12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spacing w:val="2"/>
                <w14:numForm w14:val="lining"/>
              </w:rPr>
              <w:t>Grönland</w:t>
            </w:r>
          </w:p>
        </w:tc>
        <w:tc>
          <w:tcPr>
            <w:tcW w:w="363" w:type="pct"/>
          </w:tcPr>
          <w:p w14:paraId="0C29D427" w14:textId="77777777" w:rsidR="009A3F12" w:rsidRPr="00D42D25" w:rsidRDefault="009A3F12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622" w:type="pct"/>
          </w:tcPr>
          <w:p w14:paraId="3BBC8647" w14:textId="77777777" w:rsidR="009A3F12" w:rsidRPr="00D42D25" w:rsidRDefault="009A3F12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Island</w:t>
            </w:r>
          </w:p>
        </w:tc>
        <w:tc>
          <w:tcPr>
            <w:tcW w:w="723" w:type="pct"/>
          </w:tcPr>
          <w:p w14:paraId="4A782EC7" w14:textId="77777777" w:rsidR="009A3F12" w:rsidRPr="00D42D25" w:rsidRDefault="009A3F12" w:rsidP="007145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661" w:type="pct"/>
          </w:tcPr>
          <w:p w14:paraId="7FA77217" w14:textId="77777777" w:rsidR="009A3F12" w:rsidRPr="00D42D25" w:rsidRDefault="009A3F12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Norge</w:t>
            </w:r>
          </w:p>
        </w:tc>
      </w:tr>
      <w:tr w:rsidR="009A3F12" w:rsidRPr="00D42D25" w14:paraId="69043D76" w14:textId="77777777" w:rsidTr="009A3F12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vMerge/>
          </w:tcPr>
          <w:p w14:paraId="45A7CE5B" w14:textId="77777777" w:rsidR="009A3F12" w:rsidRPr="00D42D25" w:rsidRDefault="009A3F12" w:rsidP="00661A0F">
            <w:pPr>
              <w:pStyle w:val="ListParagraph"/>
              <w:ind w:left="0"/>
            </w:pPr>
          </w:p>
        </w:tc>
        <w:tc>
          <w:tcPr>
            <w:tcW w:w="200" w:type="pct"/>
          </w:tcPr>
          <w:p w14:paraId="51A45153" w14:textId="77777777" w:rsidR="009A3F12" w:rsidRPr="000A4C6D" w:rsidRDefault="009A3F1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1051" w:type="pct"/>
          </w:tcPr>
          <w:p w14:paraId="27D0B5F2" w14:textId="77777777" w:rsidR="009A3F12" w:rsidRPr="000A4C6D" w:rsidRDefault="009A3F1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spacing w:val="2"/>
                <w14:numForm w14:val="lining"/>
              </w:rPr>
              <w:t>Sverige</w:t>
            </w:r>
          </w:p>
        </w:tc>
        <w:tc>
          <w:tcPr>
            <w:tcW w:w="363" w:type="pct"/>
          </w:tcPr>
          <w:p w14:paraId="0CE0C1C2" w14:textId="77777777" w:rsidR="009A3F12" w:rsidRPr="00D42D25" w:rsidRDefault="009A3F1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622" w:type="pct"/>
          </w:tcPr>
          <w:p w14:paraId="2575F5D6" w14:textId="77777777" w:rsidR="009A3F12" w:rsidRPr="00D42D25" w:rsidRDefault="009A3F12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Åland</w:t>
            </w:r>
          </w:p>
        </w:tc>
        <w:tc>
          <w:tcPr>
            <w:tcW w:w="723" w:type="pct"/>
          </w:tcPr>
          <w:p w14:paraId="3964DBB9" w14:textId="644F93AE" w:rsidR="009A3F12" w:rsidRPr="00D42D25" w:rsidRDefault="009A3F12" w:rsidP="009C3D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661" w:type="pct"/>
          </w:tcPr>
          <w:p w14:paraId="6D4E1EE6" w14:textId="479FD437" w:rsidR="009A3F12" w:rsidRPr="00D42D25" w:rsidRDefault="004258B4" w:rsidP="00FF3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4258B4">
              <w:rPr>
                <w:bCs/>
                <w:spacing w:val="2"/>
                <w14:numForm w14:val="lining"/>
              </w:rPr>
              <w:t>Lettland</w:t>
            </w:r>
          </w:p>
        </w:tc>
      </w:tr>
      <w:tr w:rsidR="009A3F12" w:rsidRPr="00D42D25" w14:paraId="5043DB82" w14:textId="77777777" w:rsidTr="009A3F1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vMerge/>
          </w:tcPr>
          <w:p w14:paraId="1296221F" w14:textId="77777777" w:rsidR="009A3F12" w:rsidRPr="00D42D25" w:rsidRDefault="009A3F12" w:rsidP="009A3F12">
            <w:pPr>
              <w:pStyle w:val="ListParagraph"/>
              <w:ind w:left="0"/>
            </w:pPr>
          </w:p>
        </w:tc>
        <w:tc>
          <w:tcPr>
            <w:tcW w:w="200" w:type="pct"/>
          </w:tcPr>
          <w:p w14:paraId="24A7C4A6" w14:textId="77178E9B" w:rsidR="009A3F12" w:rsidRPr="00D42D25" w:rsidRDefault="009A3F12" w:rsidP="009A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1051" w:type="pct"/>
          </w:tcPr>
          <w:p w14:paraId="532FCF6C" w14:textId="72783461" w:rsidR="009A3F12" w:rsidRDefault="004258B4" w:rsidP="009A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4258B4">
              <w:rPr>
                <w:bCs/>
                <w:spacing w:val="2"/>
                <w14:numForm w14:val="lining"/>
              </w:rPr>
              <w:t>Estland</w:t>
            </w:r>
          </w:p>
        </w:tc>
        <w:tc>
          <w:tcPr>
            <w:tcW w:w="363" w:type="pct"/>
          </w:tcPr>
          <w:p w14:paraId="6C354822" w14:textId="4443B310" w:rsidR="009A3F12" w:rsidRPr="00D42D25" w:rsidRDefault="009A3F12" w:rsidP="009A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50B36">
              <w:fldChar w:fldCharType="separate"/>
            </w:r>
            <w:r w:rsidRPr="00D42D25">
              <w:fldChar w:fldCharType="end"/>
            </w:r>
          </w:p>
        </w:tc>
        <w:tc>
          <w:tcPr>
            <w:tcW w:w="622" w:type="pct"/>
          </w:tcPr>
          <w:p w14:paraId="531D41C0" w14:textId="2ED79929" w:rsidR="009A3F12" w:rsidRDefault="004258B4" w:rsidP="00D76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4258B4">
              <w:rPr>
                <w:bCs/>
                <w:spacing w:val="2"/>
                <w14:numForm w14:val="lining"/>
              </w:rPr>
              <w:t>Litauen</w:t>
            </w:r>
          </w:p>
        </w:tc>
        <w:tc>
          <w:tcPr>
            <w:tcW w:w="723" w:type="pct"/>
          </w:tcPr>
          <w:p w14:paraId="24705744" w14:textId="5F26C858" w:rsidR="009A3F12" w:rsidRDefault="009A3F12" w:rsidP="009A3F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Övriga Länder</w:t>
            </w:r>
          </w:p>
        </w:tc>
        <w:tc>
          <w:tcPr>
            <w:tcW w:w="661" w:type="pct"/>
          </w:tcPr>
          <w:p w14:paraId="04D0907E" w14:textId="2B4A8150" w:rsidR="009A3F12" w:rsidRPr="00860CF3" w:rsidRDefault="009A3F12" w:rsidP="009A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CF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CF3">
              <w:instrText xml:space="preserve"> FORMTEXT </w:instrText>
            </w:r>
            <w:r w:rsidRPr="00860C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60CF3">
              <w:fldChar w:fldCharType="end"/>
            </w:r>
          </w:p>
        </w:tc>
      </w:tr>
      <w:tr w:rsidR="009A3F12" w:rsidRPr="005B21FD" w14:paraId="6D9C3F89" w14:textId="77777777" w:rsidTr="009A3F12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</w:tcPr>
          <w:p w14:paraId="5434A632" w14:textId="7C6BF33F" w:rsidR="009A3F12" w:rsidRPr="005B21FD" w:rsidRDefault="009A3F12" w:rsidP="009A3F12">
            <w:pPr>
              <w:pStyle w:val="ListParagraph"/>
              <w:ind w:left="0"/>
              <w:jc w:val="right"/>
              <w:rPr>
                <w:b w:val="0"/>
                <w:bCs w:val="0"/>
                <w:lang w:val="sv-SE"/>
              </w:rPr>
            </w:pPr>
            <w:r w:rsidRPr="005B21FD">
              <w:rPr>
                <w:b w:val="0"/>
                <w:bCs w:val="0"/>
                <w:lang w:val="sv-SE"/>
              </w:rPr>
              <w:t>3.3</w:t>
            </w:r>
            <w:r>
              <w:rPr>
                <w:b w:val="0"/>
                <w:bCs w:val="0"/>
                <w:lang w:val="sv-SE"/>
              </w:rPr>
              <w:t xml:space="preserve"> Organisering av Nordiskt deltagande </w:t>
            </w:r>
          </w:p>
        </w:tc>
        <w:tc>
          <w:tcPr>
            <w:tcW w:w="3620" w:type="pct"/>
            <w:gridSpan w:val="6"/>
          </w:tcPr>
          <w:p w14:paraId="1A709F4E" w14:textId="2C19C9E0" w:rsidR="009A3F12" w:rsidRPr="005B21FD" w:rsidRDefault="009A3F12" w:rsidP="009A3F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6689">
              <w:rPr>
                <w:lang w:val="sv-SE"/>
              </w:rPr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</w:tbl>
    <w:p w14:paraId="12EBA295" w14:textId="380FD943" w:rsidR="00323BE7" w:rsidRDefault="00323BE7" w:rsidP="00944A37">
      <w:pPr>
        <w:spacing w:line="240" w:lineRule="auto"/>
        <w:rPr>
          <w:b/>
          <w:lang w:val="sv-SE"/>
        </w:rPr>
      </w:pPr>
    </w:p>
    <w:p w14:paraId="530EABFE" w14:textId="77777777" w:rsidR="00757C8C" w:rsidRDefault="00757C8C" w:rsidP="00944A37">
      <w:pPr>
        <w:spacing w:line="240" w:lineRule="auto"/>
        <w:rPr>
          <w:b/>
          <w:lang w:val="sv-SE"/>
        </w:rPr>
      </w:pPr>
    </w:p>
    <w:p w14:paraId="5395DC25" w14:textId="77777777" w:rsidR="00266E01" w:rsidRDefault="00266E01" w:rsidP="00944A37">
      <w:pPr>
        <w:spacing w:line="240" w:lineRule="auto"/>
        <w:rPr>
          <w:b/>
          <w:lang w:val="sv-SE"/>
        </w:rPr>
      </w:pPr>
    </w:p>
    <w:tbl>
      <w:tblPr>
        <w:tblStyle w:val="LightGrid-Accent1"/>
        <w:tblW w:w="5296" w:type="pct"/>
        <w:jc w:val="center"/>
        <w:tblLayout w:type="fixed"/>
        <w:tblLook w:val="04A0" w:firstRow="1" w:lastRow="0" w:firstColumn="1" w:lastColumn="0" w:noHBand="0" w:noVBand="1"/>
      </w:tblPr>
      <w:tblGrid>
        <w:gridCol w:w="2925"/>
        <w:gridCol w:w="2622"/>
        <w:gridCol w:w="2622"/>
        <w:gridCol w:w="2620"/>
      </w:tblGrid>
      <w:tr w:rsidR="00323BE7" w:rsidRPr="00243CD2" w14:paraId="7DA20E51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6085873D" w14:textId="78711A8E" w:rsidR="00323BE7" w:rsidRPr="00962E01" w:rsidRDefault="00323BE7" w:rsidP="00661A0F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t>Risk</w:t>
            </w:r>
            <w:r w:rsidR="00FE6BF9">
              <w:rPr>
                <w:rFonts w:eastAsiaTheme="majorEastAsia" w:cstheme="majorBidi"/>
                <w:sz w:val="28"/>
                <w:szCs w:val="28"/>
              </w:rPr>
              <w:t>analys</w:t>
            </w:r>
          </w:p>
        </w:tc>
      </w:tr>
      <w:tr w:rsidR="00F81AFE" w:rsidRPr="00150B36" w14:paraId="25F09874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A1D6D23" w14:textId="006B3284" w:rsidR="00F81AFE" w:rsidRPr="00650D0D" w:rsidRDefault="0070476D" w:rsidP="0070476D">
            <w:pPr>
              <w:pStyle w:val="ListParagraph"/>
              <w:ind w:left="0"/>
              <w:rPr>
                <w:rFonts w:eastAsiaTheme="majorEastAsia" w:cstheme="majorBidi"/>
                <w:b w:val="0"/>
                <w:bCs w:val="0"/>
                <w:sz w:val="28"/>
                <w:szCs w:val="28"/>
                <w:lang w:val="sv-SE"/>
              </w:rPr>
            </w:pPr>
            <w:r w:rsidRPr="00650D0D">
              <w:rPr>
                <w:b w:val="0"/>
                <w:bCs w:val="0"/>
                <w:lang w:val="sv-SE"/>
              </w:rPr>
              <w:t>4.1</w:t>
            </w:r>
            <w:r w:rsidR="00650D0D" w:rsidRPr="00650D0D">
              <w:rPr>
                <w:b w:val="0"/>
                <w:bCs w:val="0"/>
                <w:lang w:val="sv-SE"/>
              </w:rPr>
              <w:t xml:space="preserve"> Redogör för </w:t>
            </w:r>
            <w:r w:rsidR="00650D0D">
              <w:rPr>
                <w:b w:val="0"/>
                <w:bCs w:val="0"/>
                <w:lang w:val="sv-SE"/>
              </w:rPr>
              <w:t>identi</w:t>
            </w:r>
            <w:r w:rsidR="00CC1961">
              <w:rPr>
                <w:b w:val="0"/>
                <w:bCs w:val="0"/>
                <w:lang w:val="sv-SE"/>
              </w:rPr>
              <w:t>fierbara</w:t>
            </w:r>
            <w:r w:rsidR="00650D0D" w:rsidRPr="00650D0D">
              <w:rPr>
                <w:b w:val="0"/>
                <w:bCs w:val="0"/>
                <w:lang w:val="sv-SE"/>
              </w:rPr>
              <w:t xml:space="preserve"> risker s</w:t>
            </w:r>
            <w:r w:rsidR="00650D0D">
              <w:rPr>
                <w:b w:val="0"/>
                <w:bCs w:val="0"/>
                <w:lang w:val="sv-SE"/>
              </w:rPr>
              <w:t xml:space="preserve">om kan </w:t>
            </w:r>
            <w:r w:rsidR="00CC1961">
              <w:rPr>
                <w:b w:val="0"/>
                <w:bCs w:val="0"/>
                <w:lang w:val="sv-SE"/>
              </w:rPr>
              <w:t>komma att påverka</w:t>
            </w:r>
            <w:r w:rsidR="00544FB3">
              <w:rPr>
                <w:b w:val="0"/>
                <w:bCs w:val="0"/>
                <w:lang w:val="sv-SE"/>
              </w:rPr>
              <w:t xml:space="preserve"> </w:t>
            </w:r>
            <w:r w:rsidR="000C0D67">
              <w:rPr>
                <w:b w:val="0"/>
                <w:bCs w:val="0"/>
                <w:lang w:val="sv-SE"/>
              </w:rPr>
              <w:t>projektets</w:t>
            </w:r>
            <w:r w:rsidR="00CC1961">
              <w:rPr>
                <w:b w:val="0"/>
                <w:bCs w:val="0"/>
                <w:lang w:val="sv-SE"/>
              </w:rPr>
              <w:t xml:space="preserve"> </w:t>
            </w:r>
            <w:r w:rsidR="00544FB3">
              <w:rPr>
                <w:b w:val="0"/>
                <w:bCs w:val="0"/>
                <w:lang w:val="sv-SE"/>
              </w:rPr>
              <w:t>genomförande och resultat</w:t>
            </w:r>
          </w:p>
        </w:tc>
      </w:tr>
      <w:tr w:rsidR="00D31950" w:rsidRPr="00421C3A" w14:paraId="6739FC2F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2D1CA5A6" w14:textId="7AABDC8B" w:rsidR="00D31950" w:rsidRPr="00FB2022" w:rsidRDefault="00FB2022" w:rsidP="0038291D">
            <w:pPr>
              <w:pStyle w:val="ListParagraph"/>
              <w:spacing w:line="24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</w:t>
            </w:r>
            <w:r w:rsidR="00D31950" w:rsidRPr="00FB2022">
              <w:rPr>
                <w:b w:val="0"/>
                <w:bCs w:val="0"/>
              </w:rPr>
              <w:t>isk</w:t>
            </w:r>
          </w:p>
        </w:tc>
        <w:tc>
          <w:tcPr>
            <w:tcW w:w="1215" w:type="pct"/>
          </w:tcPr>
          <w:p w14:paraId="4A0B5D74" w14:textId="77777777" w:rsidR="00D31950" w:rsidRDefault="00D31950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t>Sannolikhet</w:t>
            </w:r>
          </w:p>
          <w:p w14:paraId="3F0B9DBB" w14:textId="03AEEE38" w:rsidR="009C3D3E" w:rsidRPr="00583803" w:rsidRDefault="009C3D3E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</w:rPr>
              <w:t>(Låg/Mellan/Hög)</w:t>
            </w:r>
          </w:p>
        </w:tc>
        <w:tc>
          <w:tcPr>
            <w:tcW w:w="1215" w:type="pct"/>
          </w:tcPr>
          <w:p w14:paraId="4B14ABC9" w14:textId="77777777" w:rsidR="00D31950" w:rsidRDefault="0002354E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t>Konsekvens</w:t>
            </w:r>
          </w:p>
          <w:p w14:paraId="3BAEF343" w14:textId="21382AF8" w:rsidR="00FB2022" w:rsidRPr="00583803" w:rsidRDefault="009C3D3E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</w:rPr>
              <w:t>(Låg/Mellan/Hög)</w:t>
            </w:r>
          </w:p>
        </w:tc>
        <w:tc>
          <w:tcPr>
            <w:tcW w:w="1215" w:type="pct"/>
          </w:tcPr>
          <w:p w14:paraId="29D90ED4" w14:textId="77777777" w:rsidR="00D31950" w:rsidRPr="00CB5357" w:rsidRDefault="0002354E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CB5357">
              <w:rPr>
                <w:lang w:val="sv-SE"/>
              </w:rPr>
              <w:t>Förebyggande åtgärd</w:t>
            </w:r>
          </w:p>
          <w:p w14:paraId="4D0C2D7D" w14:textId="4982F857" w:rsidR="00566356" w:rsidRPr="00CB5357" w:rsidRDefault="00566356" w:rsidP="0038291D">
            <w:pPr>
              <w:pStyle w:val="ListParagraph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v-SE"/>
              </w:rPr>
            </w:pPr>
          </w:p>
        </w:tc>
      </w:tr>
      <w:tr w:rsidR="00FB2022" w:rsidRPr="00243CD2" w14:paraId="052F8CF8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70F6AB5C" w14:textId="18DE874A" w:rsidR="00FB2022" w:rsidRPr="00FB2022" w:rsidRDefault="00CC0F53" w:rsidP="00CC0F53">
            <w:pPr>
              <w:pStyle w:val="ListParagraph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4218E747" w14:textId="03024F07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506D5633" w14:textId="2A07614A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0D90C057" w14:textId="6767521C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FB2022" w:rsidRPr="00243CD2" w14:paraId="773F34CA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5823959C" w14:textId="2BF8E7DE" w:rsidR="00FB2022" w:rsidRPr="00FB2022" w:rsidRDefault="00CC0F53" w:rsidP="00CC0F53">
            <w:pPr>
              <w:pStyle w:val="ListParagraph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682F700A" w14:textId="0A9E7904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EEA1ED3" w14:textId="782C1571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6AD73C5" w14:textId="01C5D7BD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FB2022" w:rsidRPr="00243CD2" w14:paraId="3F7CD45E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7C5BF8B5" w14:textId="06E3FC27" w:rsidR="00FB2022" w:rsidRPr="00FB2022" w:rsidRDefault="00CC0F53" w:rsidP="00CC0F53">
            <w:pPr>
              <w:pStyle w:val="ListParagraph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6F6133FC" w14:textId="7C954E24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F142AAD" w14:textId="4E3F8DC8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43B630D9" w14:textId="1DF21FCA" w:rsidR="00FB2022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FB2022" w:rsidRPr="00243CD2" w14:paraId="149DA442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6EF17733" w14:textId="734D2919" w:rsidR="00FB2022" w:rsidRPr="00FB2022" w:rsidRDefault="00CC0F53" w:rsidP="00CC0F53">
            <w:pPr>
              <w:pStyle w:val="ListParagraph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4076E2BA" w14:textId="06E3BB0D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2BE4D582" w14:textId="772F03B3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04DFB133" w14:textId="6CBA4FB7" w:rsidR="00FB2022" w:rsidRPr="00FB2022" w:rsidRDefault="00CC0F53" w:rsidP="00CC0F5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583803" w:rsidRPr="00243CD2" w14:paraId="7E9035D7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203A29A0" w14:textId="722EA87A" w:rsidR="00583803" w:rsidRPr="00FB2022" w:rsidRDefault="00CC0F53" w:rsidP="00CC0F53">
            <w:pPr>
              <w:pStyle w:val="ListParagraph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25B91A0" w14:textId="698B8F5A" w:rsidR="00583803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3DEE914D" w14:textId="61ADE642" w:rsidR="00583803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0448F94A" w14:textId="42910D53" w:rsidR="00583803" w:rsidRPr="00FB2022" w:rsidRDefault="00CC0F53" w:rsidP="00CC0F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5C5268A6" w14:textId="77777777" w:rsidR="00323BE7" w:rsidRDefault="00323BE7" w:rsidP="00944A37">
      <w:pPr>
        <w:spacing w:line="240" w:lineRule="auto"/>
        <w:rPr>
          <w:b/>
          <w:lang w:val="sv-SE"/>
        </w:rPr>
      </w:pPr>
    </w:p>
    <w:tbl>
      <w:tblPr>
        <w:tblStyle w:val="LightGrid-Accent1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9786"/>
      </w:tblGrid>
      <w:tr w:rsidR="0097629B" w:rsidRPr="00243CD2" w14:paraId="6D8E8961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74BC0EBE" w14:textId="10CE8E03" w:rsidR="0097629B" w:rsidRPr="0097629B" w:rsidRDefault="0097629B" w:rsidP="0097629B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t>Bil</w:t>
            </w:r>
            <w:r w:rsidR="00FF36AC">
              <w:rPr>
                <w:rFonts w:eastAsiaTheme="majorEastAsia" w:cstheme="majorBidi"/>
                <w:sz w:val="28"/>
                <w:szCs w:val="28"/>
              </w:rPr>
              <w:t>a</w:t>
            </w:r>
            <w:r>
              <w:rPr>
                <w:rFonts w:eastAsiaTheme="majorEastAsia" w:cstheme="majorBidi"/>
                <w:sz w:val="28"/>
                <w:szCs w:val="28"/>
              </w:rPr>
              <w:t>gor</w:t>
            </w:r>
          </w:p>
        </w:tc>
      </w:tr>
      <w:tr w:rsidR="003313EC" w:rsidRPr="00150B36" w14:paraId="118274B5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BD2653C" w14:textId="45EB9F76" w:rsidR="003313EC" w:rsidRPr="0038291D" w:rsidRDefault="003D7954" w:rsidP="003D7954">
            <w:pPr>
              <w:pStyle w:val="ListParagraph"/>
              <w:ind w:left="0"/>
              <w:rPr>
                <w:rFonts w:eastAsiaTheme="majorEastAsia" w:cstheme="majorBidi"/>
                <w:b w:val="0"/>
                <w:bCs w:val="0"/>
                <w:lang w:val="sv-SE"/>
              </w:rPr>
            </w:pPr>
            <w:r w:rsidRPr="0038291D">
              <w:rPr>
                <w:rFonts w:eastAsiaTheme="majorEastAsia" w:cstheme="majorBidi"/>
                <w:b w:val="0"/>
                <w:bCs w:val="0"/>
                <w:lang w:val="sv-SE"/>
              </w:rPr>
              <w:t xml:space="preserve">5.1 Ange </w:t>
            </w:r>
            <w:r w:rsidR="0038291D" w:rsidRPr="0038291D">
              <w:rPr>
                <w:rFonts w:eastAsiaTheme="majorEastAsia" w:cstheme="majorBidi"/>
                <w:b w:val="0"/>
                <w:bCs w:val="0"/>
                <w:lang w:val="sv-SE"/>
              </w:rPr>
              <w:t xml:space="preserve">bilagor som bifogas </w:t>
            </w:r>
            <w:r w:rsidR="0076291A">
              <w:rPr>
                <w:rFonts w:eastAsiaTheme="majorEastAsia" w:cstheme="majorBidi"/>
                <w:b w:val="0"/>
                <w:bCs w:val="0"/>
                <w:lang w:val="sv-SE"/>
              </w:rPr>
              <w:t>projekt</w:t>
            </w:r>
            <w:r w:rsidR="0038291D">
              <w:rPr>
                <w:rFonts w:eastAsiaTheme="majorEastAsia" w:cstheme="majorBidi"/>
                <w:b w:val="0"/>
                <w:bCs w:val="0"/>
                <w:lang w:val="sv-SE"/>
              </w:rPr>
              <w:t>sbeskrivningen</w:t>
            </w:r>
          </w:p>
        </w:tc>
      </w:tr>
      <w:tr w:rsidR="0097629B" w:rsidRPr="0097629B" w14:paraId="2089263A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10393FE8" w14:textId="57CACDAE" w:rsidR="0097629B" w:rsidRPr="00FB2022" w:rsidRDefault="00810538" w:rsidP="00661A0F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#</w:t>
            </w:r>
          </w:p>
        </w:tc>
        <w:tc>
          <w:tcPr>
            <w:tcW w:w="4540" w:type="pct"/>
          </w:tcPr>
          <w:p w14:paraId="22F4B324" w14:textId="25BA6F4C" w:rsidR="0097629B" w:rsidRPr="0097629B" w:rsidRDefault="0097629B" w:rsidP="0097629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>
              <w:t>Bilaga</w:t>
            </w:r>
          </w:p>
        </w:tc>
      </w:tr>
      <w:tr w:rsidR="0097629B" w:rsidRPr="0097629B" w14:paraId="5B8BB623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488C30BF" w14:textId="053EF779" w:rsidR="0097629B" w:rsidRPr="0097629B" w:rsidRDefault="00E56362" w:rsidP="00661A0F">
            <w:pPr>
              <w:pStyle w:val="ListParagraph"/>
              <w:ind w:left="0"/>
              <w:jc w:val="center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1.</w:t>
            </w:r>
          </w:p>
        </w:tc>
        <w:tc>
          <w:tcPr>
            <w:tcW w:w="4540" w:type="pct"/>
          </w:tcPr>
          <w:p w14:paraId="32A41378" w14:textId="388290EC" w:rsidR="0097629B" w:rsidRPr="0097629B" w:rsidRDefault="00E56362" w:rsidP="00E563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Budget (obligatorisk bilaga)</w:t>
            </w:r>
          </w:p>
        </w:tc>
      </w:tr>
      <w:tr w:rsidR="0097629B" w:rsidRPr="0097629B" w14:paraId="1FFBB6DB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0E17ADBA" w14:textId="19860A71" w:rsidR="0097629B" w:rsidRPr="00FF36AC" w:rsidRDefault="00E56362" w:rsidP="00661A0F">
            <w:pPr>
              <w:pStyle w:val="ListParagraph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  <w:bookmarkEnd w:id="2"/>
          </w:p>
        </w:tc>
        <w:tc>
          <w:tcPr>
            <w:tcW w:w="4540" w:type="pct"/>
          </w:tcPr>
          <w:p w14:paraId="3D70806D" w14:textId="5F930372" w:rsidR="0097629B" w:rsidRPr="00FF36AC" w:rsidRDefault="00FF36AC" w:rsidP="00E563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97629B" w:rsidRPr="0097629B" w14:paraId="77204C3C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007F4630" w14:textId="30D1F214" w:rsidR="0097629B" w:rsidRPr="00FF36AC" w:rsidRDefault="00E56362" w:rsidP="00661A0F">
            <w:pPr>
              <w:pStyle w:val="ListParagraph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</w:p>
        </w:tc>
        <w:tc>
          <w:tcPr>
            <w:tcW w:w="4540" w:type="pct"/>
          </w:tcPr>
          <w:p w14:paraId="2DB440A2" w14:textId="25F81F48" w:rsidR="0097629B" w:rsidRPr="00FF36AC" w:rsidRDefault="00FF36AC" w:rsidP="00E563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97629B" w:rsidRPr="0097629B" w14:paraId="4AB83CA5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377E115F" w14:textId="0140A4FD" w:rsidR="0097629B" w:rsidRPr="00FF36AC" w:rsidRDefault="00E56362" w:rsidP="00661A0F">
            <w:pPr>
              <w:pStyle w:val="ListParagraph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</w:p>
        </w:tc>
        <w:tc>
          <w:tcPr>
            <w:tcW w:w="4540" w:type="pct"/>
          </w:tcPr>
          <w:p w14:paraId="7A6D35DC" w14:textId="3AD4D217" w:rsidR="0097629B" w:rsidRPr="00FF36AC" w:rsidRDefault="00FF36AC" w:rsidP="00E563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97629B" w:rsidRPr="0097629B" w14:paraId="1FA45A70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4556E689" w14:textId="28062879" w:rsidR="0097629B" w:rsidRPr="00FF36AC" w:rsidRDefault="00E56362" w:rsidP="00661A0F">
            <w:pPr>
              <w:pStyle w:val="ListParagraph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</w:p>
        </w:tc>
        <w:tc>
          <w:tcPr>
            <w:tcW w:w="4540" w:type="pct"/>
          </w:tcPr>
          <w:p w14:paraId="31D6FC93" w14:textId="118C9A65" w:rsidR="0097629B" w:rsidRPr="00FF36AC" w:rsidRDefault="00FF36AC" w:rsidP="00E563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25FD68A4" w14:textId="5E336B95" w:rsidR="00860CF3" w:rsidRDefault="00860CF3" w:rsidP="0038291D">
      <w:pPr>
        <w:spacing w:line="240" w:lineRule="auto"/>
        <w:rPr>
          <w:lang w:val="sv-SE"/>
        </w:rPr>
      </w:pPr>
    </w:p>
    <w:p w14:paraId="75B30EB0" w14:textId="714774CA" w:rsidR="002C2C6D" w:rsidRDefault="002C2C6D" w:rsidP="0038291D">
      <w:pPr>
        <w:spacing w:line="240" w:lineRule="auto"/>
        <w:rPr>
          <w:lang w:val="sv-SE"/>
        </w:rPr>
      </w:pPr>
    </w:p>
    <w:p w14:paraId="5D585727" w14:textId="2114510E" w:rsidR="002C2C6D" w:rsidRDefault="002C2C6D" w:rsidP="0038291D">
      <w:pPr>
        <w:spacing w:line="240" w:lineRule="auto"/>
        <w:rPr>
          <w:lang w:val="sv-SE"/>
        </w:rPr>
      </w:pPr>
    </w:p>
    <w:p w14:paraId="2376506B" w14:textId="0CF7D38B" w:rsidR="002C2C6D" w:rsidRDefault="002C2C6D" w:rsidP="0038291D">
      <w:pPr>
        <w:spacing w:line="240" w:lineRule="auto"/>
        <w:rPr>
          <w:lang w:val="sv-SE"/>
        </w:rPr>
      </w:pPr>
    </w:p>
    <w:p w14:paraId="1A7B3797" w14:textId="04106943" w:rsidR="002C2C6D" w:rsidRDefault="002C2C6D" w:rsidP="0038291D">
      <w:pPr>
        <w:spacing w:line="240" w:lineRule="auto"/>
        <w:rPr>
          <w:lang w:val="sv-SE"/>
        </w:rPr>
      </w:pPr>
    </w:p>
    <w:p w14:paraId="04A2D4CF" w14:textId="75CAB5C7" w:rsidR="002C2C6D" w:rsidRDefault="002C2C6D" w:rsidP="0038291D">
      <w:pPr>
        <w:spacing w:line="240" w:lineRule="auto"/>
        <w:rPr>
          <w:lang w:val="sv-SE"/>
        </w:rPr>
      </w:pPr>
    </w:p>
    <w:p w14:paraId="7CAC966A" w14:textId="04135BEB" w:rsidR="002C2C6D" w:rsidRDefault="002C2C6D" w:rsidP="0038291D">
      <w:pPr>
        <w:spacing w:line="240" w:lineRule="auto"/>
        <w:rPr>
          <w:lang w:val="sv-SE"/>
        </w:rPr>
      </w:pPr>
    </w:p>
    <w:p w14:paraId="75BA0023" w14:textId="7BA440A3" w:rsidR="002C2C6D" w:rsidRDefault="002C2C6D" w:rsidP="0038291D">
      <w:pPr>
        <w:spacing w:line="240" w:lineRule="auto"/>
        <w:rPr>
          <w:lang w:val="sv-SE"/>
        </w:rPr>
      </w:pPr>
    </w:p>
    <w:p w14:paraId="6750AC37" w14:textId="1CEBB5B1" w:rsidR="002C2C6D" w:rsidRDefault="002C2C6D" w:rsidP="0038291D">
      <w:pPr>
        <w:spacing w:line="240" w:lineRule="auto"/>
        <w:rPr>
          <w:lang w:val="sv-SE"/>
        </w:rPr>
      </w:pPr>
    </w:p>
    <w:p w14:paraId="19A5F682" w14:textId="0EEE9D57" w:rsidR="002C2C6D" w:rsidRDefault="002C2C6D" w:rsidP="0038291D">
      <w:pPr>
        <w:spacing w:line="240" w:lineRule="auto"/>
        <w:rPr>
          <w:lang w:val="sv-SE"/>
        </w:rPr>
      </w:pPr>
    </w:p>
    <w:p w14:paraId="7316CA59" w14:textId="4C5DBDEE" w:rsidR="002C2C6D" w:rsidRDefault="002C2C6D" w:rsidP="0038291D">
      <w:pPr>
        <w:spacing w:line="240" w:lineRule="auto"/>
        <w:rPr>
          <w:lang w:val="sv-SE"/>
        </w:rPr>
      </w:pPr>
    </w:p>
    <w:p w14:paraId="434C2834" w14:textId="5BAF3D70" w:rsidR="002C2C6D" w:rsidRDefault="002C2C6D" w:rsidP="0038291D">
      <w:pPr>
        <w:spacing w:line="240" w:lineRule="auto"/>
        <w:rPr>
          <w:lang w:val="sv-SE"/>
        </w:rPr>
      </w:pPr>
    </w:p>
    <w:p w14:paraId="6CD4D6C3" w14:textId="3C3FF851" w:rsidR="002C2C6D" w:rsidRDefault="002C2C6D" w:rsidP="0038291D">
      <w:pPr>
        <w:spacing w:line="240" w:lineRule="auto"/>
        <w:rPr>
          <w:lang w:val="sv-SE"/>
        </w:rPr>
      </w:pPr>
    </w:p>
    <w:p w14:paraId="7D261077" w14:textId="3852ABA7" w:rsidR="002C2C6D" w:rsidRDefault="002C2C6D" w:rsidP="0038291D">
      <w:pPr>
        <w:spacing w:line="240" w:lineRule="auto"/>
        <w:rPr>
          <w:lang w:val="sv-SE"/>
        </w:rPr>
      </w:pPr>
    </w:p>
    <w:p w14:paraId="568FFA69" w14:textId="6C8678B1" w:rsidR="002C2C6D" w:rsidRDefault="002C2C6D" w:rsidP="0038291D">
      <w:pPr>
        <w:spacing w:line="240" w:lineRule="auto"/>
        <w:rPr>
          <w:lang w:val="sv-SE"/>
        </w:rPr>
      </w:pPr>
    </w:p>
    <w:p w14:paraId="7DD10360" w14:textId="567B7B6D" w:rsidR="002C2C6D" w:rsidRDefault="002C2C6D" w:rsidP="0038291D">
      <w:pPr>
        <w:spacing w:line="240" w:lineRule="auto"/>
        <w:rPr>
          <w:lang w:val="sv-SE"/>
        </w:rPr>
      </w:pPr>
    </w:p>
    <w:p w14:paraId="5A3AE0AF" w14:textId="1FCA7C7B" w:rsidR="002C2C6D" w:rsidRDefault="002C2C6D" w:rsidP="0038291D">
      <w:pPr>
        <w:spacing w:line="240" w:lineRule="auto"/>
        <w:rPr>
          <w:lang w:val="sv-SE"/>
        </w:rPr>
      </w:pPr>
    </w:p>
    <w:p w14:paraId="36164B88" w14:textId="105C79E0" w:rsidR="002C2C6D" w:rsidRDefault="002C2C6D" w:rsidP="0038291D">
      <w:pPr>
        <w:spacing w:line="240" w:lineRule="auto"/>
        <w:rPr>
          <w:lang w:val="sv-SE"/>
        </w:rPr>
      </w:pPr>
    </w:p>
    <w:p w14:paraId="632A9B85" w14:textId="77777777" w:rsidR="00B64088" w:rsidRDefault="00B64088" w:rsidP="0038291D">
      <w:pPr>
        <w:spacing w:line="240" w:lineRule="auto"/>
        <w:rPr>
          <w:lang w:val="sv-SE"/>
        </w:rPr>
        <w:sectPr w:rsidR="00B64088" w:rsidSect="008F79A2">
          <w:headerReference w:type="first" r:id="rId11"/>
          <w:type w:val="continuous"/>
          <w:pgSz w:w="11906" w:h="16838"/>
          <w:pgMar w:top="1276" w:right="849" w:bottom="709" w:left="851" w:header="426" w:footer="680" w:gutter="0"/>
          <w:cols w:space="708"/>
          <w:titlePg/>
          <w:docGrid w:linePitch="360"/>
        </w:sectPr>
      </w:pPr>
    </w:p>
    <w:tbl>
      <w:tblPr>
        <w:tblStyle w:val="LightGrid-Accent1"/>
        <w:tblW w:w="5283" w:type="pct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2837"/>
        <w:gridCol w:w="2125"/>
        <w:gridCol w:w="3108"/>
      </w:tblGrid>
      <w:tr w:rsidR="002C2C6D" w:rsidRPr="004F5607" w14:paraId="5965F7A7" w14:textId="77777777" w:rsidTr="002C2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0C349C89" w14:textId="77777777" w:rsidR="002C2C6D" w:rsidRPr="004F5607" w:rsidRDefault="002C2C6D" w:rsidP="00661A0F">
            <w:pPr>
              <w:spacing w:line="320" w:lineRule="exact"/>
              <w:rPr>
                <w:sz w:val="28"/>
                <w:szCs w:val="28"/>
              </w:rPr>
            </w:pPr>
            <w:r w:rsidRPr="004F5607">
              <w:rPr>
                <w:sz w:val="28"/>
                <w:szCs w:val="28"/>
              </w:rPr>
              <w:t>1. NMRS – Beredande organ</w:t>
            </w:r>
          </w:p>
        </w:tc>
      </w:tr>
      <w:tr w:rsidR="002C2C6D" w:rsidRPr="004F5607" w14:paraId="11D28AD8" w14:textId="77777777" w:rsidTr="00E34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37DAB13D" w14:textId="77777777" w:rsidR="002C2C6D" w:rsidRPr="004F5607" w:rsidRDefault="002C2C6D" w:rsidP="00661A0F">
            <w:pPr>
              <w:jc w:val="right"/>
              <w:rPr>
                <w:b w:val="0"/>
                <w:bCs w:val="0"/>
              </w:rPr>
            </w:pPr>
            <w:r w:rsidRPr="004F5607">
              <w:rPr>
                <w:b w:val="0"/>
                <w:bCs w:val="0"/>
              </w:rPr>
              <w:t>1.1 Datum</w:t>
            </w:r>
          </w:p>
        </w:tc>
        <w:tc>
          <w:tcPr>
            <w:tcW w:w="1318" w:type="pct"/>
          </w:tcPr>
          <w:p w14:paraId="5BCE3664" w14:textId="6CAA2B31" w:rsidR="002C2C6D" w:rsidRPr="004F5607" w:rsidRDefault="002C2C6D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87" w:type="pct"/>
          </w:tcPr>
          <w:p w14:paraId="1109943D" w14:textId="77777777" w:rsidR="002C2C6D" w:rsidRPr="004F5607" w:rsidRDefault="002C2C6D" w:rsidP="00661A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F5607">
              <w:t xml:space="preserve">1.2 Avdeling NMRS </w:t>
            </w:r>
          </w:p>
        </w:tc>
        <w:tc>
          <w:tcPr>
            <w:tcW w:w="1444" w:type="pct"/>
          </w:tcPr>
          <w:p w14:paraId="3788AFF1" w14:textId="774E7AFB" w:rsidR="002C2C6D" w:rsidRPr="004F5607" w:rsidRDefault="002C2C6D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C2C6D" w:rsidRPr="004F5607" w14:paraId="21451519" w14:textId="77777777" w:rsidTr="00E34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55252F39" w14:textId="77777777" w:rsidR="002C2C6D" w:rsidRPr="004F5607" w:rsidRDefault="002C2C6D" w:rsidP="00661A0F">
            <w:pPr>
              <w:jc w:val="right"/>
              <w:rPr>
                <w:b w:val="0"/>
                <w:bCs w:val="0"/>
              </w:rPr>
            </w:pPr>
            <w:r w:rsidRPr="004F5607">
              <w:rPr>
                <w:b w:val="0"/>
                <w:bCs w:val="0"/>
              </w:rPr>
              <w:t>1.3 Rådgivare</w:t>
            </w:r>
          </w:p>
        </w:tc>
        <w:tc>
          <w:tcPr>
            <w:tcW w:w="1318" w:type="pct"/>
          </w:tcPr>
          <w:p w14:paraId="0E9184BD" w14:textId="5747F4E7" w:rsidR="002C2C6D" w:rsidRPr="004F5607" w:rsidRDefault="002C2C6D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7" w:type="pct"/>
          </w:tcPr>
          <w:p w14:paraId="7F9DF0C4" w14:textId="77777777" w:rsidR="002C2C6D" w:rsidRPr="004F5607" w:rsidRDefault="002C2C6D" w:rsidP="00661A0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F5607">
              <w:t>1.4 Avdelningschef</w:t>
            </w:r>
          </w:p>
        </w:tc>
        <w:tc>
          <w:tcPr>
            <w:tcW w:w="1444" w:type="pct"/>
          </w:tcPr>
          <w:p w14:paraId="692A928D" w14:textId="18D0DF21" w:rsidR="002C2C6D" w:rsidRPr="004F5607" w:rsidRDefault="002C2C6D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2C6D" w:rsidRPr="004F5607" w14:paraId="4E9BBCB0" w14:textId="77777777" w:rsidTr="00E34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72472CCE" w14:textId="77777777" w:rsidR="002C2C6D" w:rsidRPr="004F5607" w:rsidRDefault="002C2C6D" w:rsidP="00661A0F">
            <w:pPr>
              <w:jc w:val="right"/>
            </w:pPr>
            <w:r w:rsidRPr="004F5607">
              <w:rPr>
                <w:b w:val="0"/>
                <w:bCs w:val="0"/>
              </w:rPr>
              <w:t>1.5 Koordinator</w:t>
            </w:r>
          </w:p>
        </w:tc>
        <w:tc>
          <w:tcPr>
            <w:tcW w:w="1318" w:type="pct"/>
          </w:tcPr>
          <w:p w14:paraId="2F8EDB0A" w14:textId="7E8B36BA" w:rsidR="002C2C6D" w:rsidRPr="004F5607" w:rsidRDefault="002C2C6D" w:rsidP="00203E1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pct"/>
          </w:tcPr>
          <w:p w14:paraId="1675E062" w14:textId="77777777" w:rsidR="002C2C6D" w:rsidRPr="004F5607" w:rsidRDefault="002C2C6D" w:rsidP="00203E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5607">
              <w:t>1.6 Sektor</w:t>
            </w:r>
          </w:p>
        </w:tc>
        <w:tc>
          <w:tcPr>
            <w:tcW w:w="1444" w:type="pct"/>
          </w:tcPr>
          <w:p w14:paraId="432DC999" w14:textId="200CB6DA" w:rsidR="002C2C6D" w:rsidRPr="004F5607" w:rsidRDefault="002C2C6D" w:rsidP="00203E1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C6D" w:rsidRPr="004F5607" w14:paraId="6F56CF20" w14:textId="77777777" w:rsidTr="002C2C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</w:tcPr>
          <w:p w14:paraId="47A27811" w14:textId="77777777" w:rsidR="002C2C6D" w:rsidRPr="004F5607" w:rsidRDefault="002C2C6D" w:rsidP="00661A0F">
            <w:pPr>
              <w:jc w:val="right"/>
              <w:rPr>
                <w:b w:val="0"/>
                <w:bCs w:val="0"/>
              </w:rPr>
            </w:pPr>
            <w:r w:rsidRPr="004F5607">
              <w:rPr>
                <w:b w:val="0"/>
                <w:bCs w:val="0"/>
              </w:rPr>
              <w:t>1.7 Kvalitetssäkrad av</w:t>
            </w:r>
          </w:p>
        </w:tc>
        <w:tc>
          <w:tcPr>
            <w:tcW w:w="3749" w:type="pct"/>
            <w:gridSpan w:val="3"/>
            <w:tcBorders>
              <w:top w:val="single" w:sz="4" w:space="0" w:color="auto"/>
            </w:tcBorders>
          </w:tcPr>
          <w:p w14:paraId="3EE4ECA2" w14:textId="3DBF8497" w:rsidR="002C2C6D" w:rsidRPr="004F5607" w:rsidRDefault="002C2C6D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808BAAC" w14:textId="51B2FC68" w:rsidR="00AD036B" w:rsidRDefault="00AD036B" w:rsidP="0038291D">
      <w:pPr>
        <w:spacing w:line="240" w:lineRule="auto"/>
        <w:rPr>
          <w:lang w:val="sv-SE"/>
        </w:rPr>
      </w:pPr>
    </w:p>
    <w:tbl>
      <w:tblPr>
        <w:tblStyle w:val="LightGrid-Accent1"/>
        <w:tblW w:w="10774" w:type="dxa"/>
        <w:tblInd w:w="-294" w:type="dxa"/>
        <w:tblLook w:val="04A0" w:firstRow="1" w:lastRow="0" w:firstColumn="1" w:lastColumn="0" w:noHBand="0" w:noVBand="1"/>
      </w:tblPr>
      <w:tblGrid>
        <w:gridCol w:w="2123"/>
        <w:gridCol w:w="1412"/>
        <w:gridCol w:w="1694"/>
        <w:gridCol w:w="2118"/>
        <w:gridCol w:w="1864"/>
        <w:gridCol w:w="1563"/>
      </w:tblGrid>
      <w:tr w:rsidR="00EE23A0" w:rsidRPr="004F5607" w14:paraId="38DFA4E9" w14:textId="77777777" w:rsidTr="00EE2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7C753E30" w14:textId="77777777" w:rsidR="00EE23A0" w:rsidRPr="004F5607" w:rsidRDefault="00EE23A0" w:rsidP="00661A0F">
            <w:pPr>
              <w:pStyle w:val="ListParagraph"/>
              <w:ind w:left="0"/>
              <w:rPr>
                <w:bCs w:val="0"/>
                <w:sz w:val="28"/>
                <w:szCs w:val="28"/>
              </w:rPr>
            </w:pPr>
            <w:r w:rsidRPr="004F5607">
              <w:rPr>
                <w:bCs w:val="0"/>
                <w:sz w:val="28"/>
                <w:szCs w:val="28"/>
              </w:rPr>
              <w:t>2. Grundläggande information och finansiering</w:t>
            </w:r>
          </w:p>
        </w:tc>
      </w:tr>
      <w:tr w:rsidR="00EE23A0" w:rsidRPr="004F5607" w14:paraId="1790E8BF" w14:textId="77777777" w:rsidTr="00E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76C640A7" w14:textId="617D560C" w:rsidR="00EE23A0" w:rsidRPr="004F5607" w:rsidRDefault="00EE23A0" w:rsidP="00661A0F">
            <w:pPr>
              <w:jc w:val="right"/>
            </w:pPr>
            <w:r w:rsidRPr="004F5607">
              <w:rPr>
                <w:b w:val="0"/>
                <w:bCs w:val="0"/>
              </w:rPr>
              <w:t xml:space="preserve">2.1 </w:t>
            </w:r>
            <w:r w:rsidR="00E34BAD" w:rsidRPr="00E34BAD">
              <w:rPr>
                <w:b w:val="0"/>
                <w:bCs w:val="0"/>
              </w:rPr>
              <w:t>U4 Projektnr.</w:t>
            </w:r>
          </w:p>
        </w:tc>
        <w:tc>
          <w:tcPr>
            <w:tcW w:w="3106" w:type="dxa"/>
            <w:gridSpan w:val="2"/>
          </w:tcPr>
          <w:p w14:paraId="2EAB47D9" w14:textId="22CF9613" w:rsidR="00EE23A0" w:rsidRPr="004F5607" w:rsidRDefault="00EE23A0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</w:p>
        </w:tc>
        <w:tc>
          <w:tcPr>
            <w:tcW w:w="2118" w:type="dxa"/>
          </w:tcPr>
          <w:p w14:paraId="7BF00900" w14:textId="4210B44D" w:rsidR="00EE23A0" w:rsidRPr="00203E1C" w:rsidRDefault="00EE23A0" w:rsidP="00661A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203E1C">
              <w:rPr>
                <w:bCs/>
                <w:spacing w:val="2"/>
                <w14:numForm w14:val="lining"/>
              </w:rPr>
              <w:t xml:space="preserve">2.2 </w:t>
            </w:r>
            <w:r w:rsidR="00E34BAD" w:rsidRPr="00203E1C">
              <w:rPr>
                <w:bCs/>
                <w:spacing w:val="2"/>
                <w14:numForm w14:val="lining"/>
              </w:rPr>
              <w:t>Insatstyp</w:t>
            </w:r>
          </w:p>
        </w:tc>
        <w:tc>
          <w:tcPr>
            <w:tcW w:w="3427" w:type="dxa"/>
            <w:gridSpan w:val="2"/>
          </w:tcPr>
          <w:p w14:paraId="4296358B" w14:textId="4D733FB2" w:rsidR="00EE23A0" w:rsidRPr="004F5607" w:rsidRDefault="00EE23A0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</w:p>
        </w:tc>
      </w:tr>
      <w:tr w:rsidR="00EE23A0" w:rsidRPr="004F5607" w14:paraId="3D99AFDB" w14:textId="77777777" w:rsidTr="00EE2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2D3D934C" w14:textId="40429566" w:rsidR="00EE23A0" w:rsidRPr="004F5607" w:rsidRDefault="00EE23A0" w:rsidP="00661A0F">
            <w:pPr>
              <w:jc w:val="right"/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4F5607">
              <w:rPr>
                <w:rFonts w:eastAsia="Times New Roman" w:cs="Times New Roman"/>
                <w:b w:val="0"/>
                <w:spacing w:val="2"/>
                <w14:numForm w14:val="lining"/>
              </w:rPr>
              <w:t xml:space="preserve">2.3 </w:t>
            </w:r>
            <w:r w:rsidR="00E34BAD" w:rsidRPr="00E34BAD">
              <w:rPr>
                <w:rFonts w:eastAsia="Times New Roman" w:cs="Times New Roman"/>
                <w:b w:val="0"/>
                <w:spacing w:val="2"/>
                <w14:numForm w14:val="lining"/>
              </w:rPr>
              <w:t>Public 360 ref.</w:t>
            </w:r>
          </w:p>
        </w:tc>
        <w:tc>
          <w:tcPr>
            <w:tcW w:w="3106" w:type="dxa"/>
            <w:gridSpan w:val="2"/>
          </w:tcPr>
          <w:p w14:paraId="2E488F05" w14:textId="10BD1851" w:rsidR="00EE23A0" w:rsidRPr="004F5607" w:rsidRDefault="00EE23A0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  <w:tc>
          <w:tcPr>
            <w:tcW w:w="2118" w:type="dxa"/>
          </w:tcPr>
          <w:p w14:paraId="30A38670" w14:textId="47DCFBF2" w:rsidR="00EE23A0" w:rsidRPr="00203E1C" w:rsidRDefault="00EE23A0" w:rsidP="00661A0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203E1C">
              <w:rPr>
                <w:bCs/>
                <w:spacing w:val="2"/>
                <w14:numForm w14:val="lining"/>
              </w:rPr>
              <w:t xml:space="preserve">2.4 </w:t>
            </w:r>
            <w:r w:rsidR="00E34BAD" w:rsidRPr="00203E1C">
              <w:rPr>
                <w:bCs/>
                <w:spacing w:val="2"/>
                <w14:numForm w14:val="lining"/>
              </w:rPr>
              <w:t>Budgetår</w:t>
            </w:r>
          </w:p>
        </w:tc>
        <w:tc>
          <w:tcPr>
            <w:tcW w:w="3427" w:type="dxa"/>
            <w:gridSpan w:val="2"/>
          </w:tcPr>
          <w:p w14:paraId="0C694571" w14:textId="595F7D35" w:rsidR="00EE23A0" w:rsidRPr="004F5607" w:rsidRDefault="00EE23A0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  <w:tr w:rsidR="00094261" w:rsidRPr="004F5607" w14:paraId="1E6B08FC" w14:textId="77777777" w:rsidTr="001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5BDD78DC" w14:textId="4D869570" w:rsidR="00094261" w:rsidRPr="004F5607" w:rsidRDefault="00094261" w:rsidP="00661A0F">
            <w:pPr>
              <w:jc w:val="right"/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4F5607">
              <w:rPr>
                <w:rFonts w:eastAsia="Times New Roman" w:cs="Times New Roman"/>
                <w:b w:val="0"/>
                <w:spacing w:val="2"/>
                <w14:numForm w14:val="lining"/>
              </w:rPr>
              <w:t>2.</w:t>
            </w: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5</w:t>
            </w:r>
            <w:r w:rsidRPr="004F5607">
              <w:rPr>
                <w:rFonts w:eastAsia="Times New Roman" w:cs="Times New Roman"/>
                <w:b w:val="0"/>
                <w:spacing w:val="2"/>
                <w14:numForm w14:val="lining"/>
              </w:rPr>
              <w:t xml:space="preserve"> </w:t>
            </w:r>
            <w:proofErr w:type="spellStart"/>
            <w:r w:rsidRPr="00E34BAD">
              <w:rPr>
                <w:rFonts w:eastAsia="Times New Roman" w:cs="Times New Roman"/>
                <w:b w:val="0"/>
                <w:spacing w:val="2"/>
                <w14:numForm w14:val="lining"/>
              </w:rPr>
              <w:t>Beslutande</w:t>
            </w:r>
            <w:proofErr w:type="spellEnd"/>
            <w:r w:rsidRPr="00E34BAD">
              <w:rPr>
                <w:rFonts w:eastAsia="Times New Roman" w:cs="Times New Roman"/>
                <w:b w:val="0"/>
                <w:spacing w:val="2"/>
                <w14:numForm w14:val="lining"/>
              </w:rPr>
              <w:t xml:space="preserve"> Organ</w:t>
            </w:r>
          </w:p>
        </w:tc>
        <w:tc>
          <w:tcPr>
            <w:tcW w:w="8651" w:type="dxa"/>
            <w:gridSpan w:val="5"/>
          </w:tcPr>
          <w:p w14:paraId="12BE024D" w14:textId="3F534986" w:rsidR="00094261" w:rsidRPr="004F5607" w:rsidRDefault="00094261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E23A0" w:rsidRPr="00150B36" w14:paraId="5AAA8795" w14:textId="77777777" w:rsidTr="00EE2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0B446A31" w14:textId="4434BA55" w:rsidR="00EE23A0" w:rsidRPr="00105716" w:rsidRDefault="00EE23A0" w:rsidP="00661A0F">
            <w:pPr>
              <w:rPr>
                <w:bCs w:val="0"/>
                <w:spacing w:val="2"/>
                <w:lang w:val="sv-SE"/>
                <w14:numForm w14:val="lining"/>
              </w:rPr>
            </w:pPr>
            <w:r w:rsidRPr="00105716">
              <w:rPr>
                <w:rFonts w:eastAsia="Times New Roman" w:cs="Times New Roman"/>
                <w:b w:val="0"/>
                <w:spacing w:val="2"/>
                <w:lang w:val="sv-SE"/>
                <w14:numForm w14:val="lining"/>
              </w:rPr>
              <w:t>2.</w:t>
            </w:r>
            <w:r w:rsidR="00094261">
              <w:rPr>
                <w:rFonts w:eastAsia="Times New Roman" w:cs="Times New Roman"/>
                <w:b w:val="0"/>
                <w:spacing w:val="2"/>
                <w:lang w:val="sv-SE"/>
                <w14:numForm w14:val="lining"/>
              </w:rPr>
              <w:t>6</w:t>
            </w:r>
            <w:r w:rsidRPr="00105716">
              <w:rPr>
                <w:rFonts w:eastAsia="Times New Roman" w:cs="Times New Roman"/>
                <w:b w:val="0"/>
                <w:spacing w:val="2"/>
                <w:lang w:val="sv-SE"/>
                <w14:numForm w14:val="lining"/>
              </w:rPr>
              <w:t xml:space="preserve"> Finansiering för beslut, per budgetpost:</w:t>
            </w:r>
          </w:p>
        </w:tc>
      </w:tr>
      <w:tr w:rsidR="00EE23A0" w:rsidRPr="004F5607" w14:paraId="1BE706D9" w14:textId="77777777" w:rsidTr="00E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5B20384B" w14:textId="77777777" w:rsidR="00EE23A0" w:rsidRPr="004F5607" w:rsidRDefault="00EE23A0" w:rsidP="00661A0F">
            <w:pPr>
              <w:pStyle w:val="ListParagraph"/>
              <w:ind w:left="0"/>
              <w:jc w:val="right"/>
              <w:rPr>
                <w:b w:val="0"/>
              </w:rPr>
            </w:pPr>
            <w:r w:rsidRPr="004F5607">
              <w:rPr>
                <w:b w:val="0"/>
              </w:rPr>
              <w:t>Budgetpost</w:t>
            </w:r>
          </w:p>
        </w:tc>
        <w:tc>
          <w:tcPr>
            <w:tcW w:w="1412" w:type="dxa"/>
          </w:tcPr>
          <w:p w14:paraId="7E1C74ED" w14:textId="79386966" w:rsidR="00EE23A0" w:rsidRPr="004F5607" w:rsidRDefault="00EE23A0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694" w:type="dxa"/>
          </w:tcPr>
          <w:p w14:paraId="24BEA694" w14:textId="77777777" w:rsidR="00EE23A0" w:rsidRPr="004F5607" w:rsidRDefault="00EE23A0" w:rsidP="00661A0F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F5607">
              <w:rPr>
                <w:bCs/>
              </w:rPr>
              <w:t>Belopp (DKK)</w:t>
            </w:r>
          </w:p>
        </w:tc>
        <w:tc>
          <w:tcPr>
            <w:tcW w:w="5545" w:type="dxa"/>
            <w:gridSpan w:val="3"/>
          </w:tcPr>
          <w:p w14:paraId="4109469F" w14:textId="385EBE8E" w:rsidR="00EE23A0" w:rsidRPr="004F5607" w:rsidRDefault="00EE23A0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E23A0" w:rsidRPr="004F5607" w14:paraId="709B357D" w14:textId="77777777" w:rsidTr="00EE2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8FE7872" w14:textId="77777777" w:rsidR="00EE23A0" w:rsidRPr="004F5607" w:rsidRDefault="00EE23A0" w:rsidP="00661A0F">
            <w:pPr>
              <w:pStyle w:val="ListParagraph"/>
              <w:ind w:left="0"/>
              <w:jc w:val="right"/>
              <w:rPr>
                <w:b w:val="0"/>
              </w:rPr>
            </w:pPr>
            <w:r w:rsidRPr="004F5607">
              <w:rPr>
                <w:b w:val="0"/>
              </w:rPr>
              <w:t>Budgetpost</w:t>
            </w:r>
          </w:p>
        </w:tc>
        <w:tc>
          <w:tcPr>
            <w:tcW w:w="1412" w:type="dxa"/>
          </w:tcPr>
          <w:p w14:paraId="255F5713" w14:textId="04307874" w:rsidR="00EE23A0" w:rsidRPr="004F5607" w:rsidRDefault="00EE23A0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694" w:type="dxa"/>
          </w:tcPr>
          <w:p w14:paraId="559C4D71" w14:textId="77777777" w:rsidR="00EE23A0" w:rsidRPr="004F5607" w:rsidRDefault="00EE23A0" w:rsidP="00661A0F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4F5607">
              <w:rPr>
                <w:bCs/>
              </w:rPr>
              <w:t>Belopp (DKK)</w:t>
            </w:r>
          </w:p>
        </w:tc>
        <w:tc>
          <w:tcPr>
            <w:tcW w:w="5545" w:type="dxa"/>
            <w:gridSpan w:val="3"/>
          </w:tcPr>
          <w:p w14:paraId="6853C436" w14:textId="5D8B6159" w:rsidR="00EE23A0" w:rsidRPr="004F5607" w:rsidRDefault="00EE23A0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EE23A0" w:rsidRPr="004F5607" w14:paraId="3C817C4D" w14:textId="77777777" w:rsidTr="00E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D5FEF81" w14:textId="77777777" w:rsidR="00EE23A0" w:rsidRPr="004F5607" w:rsidRDefault="00EE23A0" w:rsidP="00661A0F">
            <w:pPr>
              <w:pStyle w:val="ListParagraph"/>
              <w:ind w:left="0"/>
              <w:jc w:val="right"/>
              <w:rPr>
                <w:b w:val="0"/>
              </w:rPr>
            </w:pPr>
            <w:r w:rsidRPr="004F5607">
              <w:rPr>
                <w:b w:val="0"/>
              </w:rPr>
              <w:t>Budgetpost</w:t>
            </w:r>
          </w:p>
        </w:tc>
        <w:tc>
          <w:tcPr>
            <w:tcW w:w="1412" w:type="dxa"/>
          </w:tcPr>
          <w:p w14:paraId="3473DB57" w14:textId="52899A22" w:rsidR="00EE23A0" w:rsidRPr="004F5607" w:rsidRDefault="00EE23A0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694" w:type="dxa"/>
          </w:tcPr>
          <w:p w14:paraId="5BB26A47" w14:textId="77777777" w:rsidR="00EE23A0" w:rsidRPr="004F5607" w:rsidRDefault="00EE23A0" w:rsidP="00661A0F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F5607">
              <w:rPr>
                <w:bCs/>
              </w:rPr>
              <w:t>Belopp (DKK)</w:t>
            </w:r>
          </w:p>
        </w:tc>
        <w:tc>
          <w:tcPr>
            <w:tcW w:w="5545" w:type="dxa"/>
            <w:gridSpan w:val="3"/>
          </w:tcPr>
          <w:p w14:paraId="66A3FF2E" w14:textId="4722884C" w:rsidR="00EE23A0" w:rsidRPr="004F5607" w:rsidRDefault="00EE23A0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E23A0" w:rsidRPr="00150B36" w14:paraId="358D23BE" w14:textId="77777777" w:rsidTr="00EE2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gridSpan w:val="3"/>
          </w:tcPr>
          <w:p w14:paraId="4E8A61B9" w14:textId="7E36C61E" w:rsidR="00EE23A0" w:rsidRPr="00105716" w:rsidRDefault="00EE23A0" w:rsidP="00661A0F">
            <w:pPr>
              <w:jc w:val="right"/>
              <w:rPr>
                <w:lang w:val="sv-SE"/>
              </w:rPr>
            </w:pPr>
            <w:r w:rsidRPr="00105716">
              <w:rPr>
                <w:lang w:val="sv-SE"/>
              </w:rPr>
              <w:t>2</w:t>
            </w:r>
            <w:r w:rsidR="00203E1C">
              <w:rPr>
                <w:lang w:val="sv-SE"/>
              </w:rPr>
              <w:t>.</w:t>
            </w:r>
            <w:r w:rsidR="00094261">
              <w:rPr>
                <w:lang w:val="sv-SE"/>
              </w:rPr>
              <w:t>7</w:t>
            </w:r>
            <w:r w:rsidRPr="00105716">
              <w:rPr>
                <w:lang w:val="sv-SE"/>
              </w:rPr>
              <w:t xml:space="preserve"> Total NMR finansiering för beslut (DKK)</w:t>
            </w:r>
          </w:p>
        </w:tc>
        <w:tc>
          <w:tcPr>
            <w:tcW w:w="5545" w:type="dxa"/>
            <w:gridSpan w:val="3"/>
          </w:tcPr>
          <w:p w14:paraId="2DD3E88D" w14:textId="5E2CF2A9" w:rsidR="00EE23A0" w:rsidRPr="00507CE9" w:rsidRDefault="00EE23A0" w:rsidP="00661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EE23A0" w:rsidRPr="00150B36" w14:paraId="76381E23" w14:textId="77777777" w:rsidTr="00E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02A1048C" w14:textId="27E0E1BA" w:rsidR="00EE23A0" w:rsidRPr="00105716" w:rsidRDefault="00EE23A0" w:rsidP="00661A0F">
            <w:pPr>
              <w:rPr>
                <w:i/>
                <w:lang w:val="sv-SE"/>
              </w:rPr>
            </w:pPr>
            <w:r w:rsidRPr="00105716">
              <w:rPr>
                <w:b w:val="0"/>
                <w:lang w:val="sv-SE"/>
              </w:rPr>
              <w:t>2.</w:t>
            </w:r>
            <w:r w:rsidR="00094261">
              <w:rPr>
                <w:b w:val="0"/>
                <w:lang w:val="sv-SE"/>
              </w:rPr>
              <w:t>8</w:t>
            </w:r>
            <w:r w:rsidRPr="00105716">
              <w:rPr>
                <w:b w:val="0"/>
                <w:lang w:val="sv-SE"/>
              </w:rPr>
              <w:t xml:space="preserve"> För information: Eventuell samfinansiering/tvärsektoriell finansiering från NMR:</w:t>
            </w:r>
          </w:p>
        </w:tc>
      </w:tr>
      <w:tr w:rsidR="00EE23A0" w:rsidRPr="004F5607" w14:paraId="7FC3F3B0" w14:textId="77777777" w:rsidTr="00EE2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61E91628" w14:textId="77777777" w:rsidR="00EE23A0" w:rsidRPr="004F5607" w:rsidRDefault="00EE23A0" w:rsidP="00661A0F">
            <w:pPr>
              <w:pStyle w:val="ListParagraph"/>
              <w:ind w:left="0"/>
              <w:jc w:val="right"/>
              <w:rPr>
                <w:b w:val="0"/>
              </w:rPr>
            </w:pPr>
            <w:r w:rsidRPr="004F5607">
              <w:rPr>
                <w:b w:val="0"/>
              </w:rPr>
              <w:t>Budgetpost</w:t>
            </w:r>
          </w:p>
        </w:tc>
        <w:tc>
          <w:tcPr>
            <w:tcW w:w="1412" w:type="dxa"/>
          </w:tcPr>
          <w:p w14:paraId="4603ED99" w14:textId="169067FC" w:rsidR="00EE23A0" w:rsidRPr="004F5607" w:rsidRDefault="00EE23A0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694" w:type="dxa"/>
          </w:tcPr>
          <w:p w14:paraId="1FBEE418" w14:textId="77777777" w:rsidR="00EE23A0" w:rsidRPr="004F5607" w:rsidRDefault="00EE23A0" w:rsidP="00661A0F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4F5607">
              <w:rPr>
                <w:bCs/>
              </w:rPr>
              <w:t>Belopp (DKK)</w:t>
            </w:r>
          </w:p>
        </w:tc>
        <w:tc>
          <w:tcPr>
            <w:tcW w:w="2118" w:type="dxa"/>
          </w:tcPr>
          <w:p w14:paraId="79413A91" w14:textId="4E31B26A" w:rsidR="00EE23A0" w:rsidRPr="004F5607" w:rsidRDefault="00EE23A0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64" w:type="dxa"/>
          </w:tcPr>
          <w:p w14:paraId="5670C250" w14:textId="77777777" w:rsidR="00EE23A0" w:rsidRPr="004F5607" w:rsidRDefault="00EE23A0" w:rsidP="00661A0F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4F5607">
              <w:rPr>
                <w:bCs/>
              </w:rPr>
              <w:t>Beslutande organ</w:t>
            </w:r>
          </w:p>
        </w:tc>
        <w:tc>
          <w:tcPr>
            <w:tcW w:w="1563" w:type="dxa"/>
          </w:tcPr>
          <w:p w14:paraId="3EDB57CC" w14:textId="2D1C96A4" w:rsidR="00EE23A0" w:rsidRPr="004F5607" w:rsidRDefault="00EE23A0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EE23A0" w:rsidRPr="004F5607" w14:paraId="25536603" w14:textId="77777777" w:rsidTr="00E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B68AB30" w14:textId="77777777" w:rsidR="00EE23A0" w:rsidRPr="004F5607" w:rsidRDefault="00EE23A0" w:rsidP="00661A0F">
            <w:pPr>
              <w:pStyle w:val="ListParagraph"/>
              <w:ind w:left="0"/>
              <w:jc w:val="right"/>
              <w:rPr>
                <w:b w:val="0"/>
              </w:rPr>
            </w:pPr>
            <w:r w:rsidRPr="004F5607">
              <w:rPr>
                <w:b w:val="0"/>
              </w:rPr>
              <w:t>Budgetpost</w:t>
            </w:r>
          </w:p>
        </w:tc>
        <w:tc>
          <w:tcPr>
            <w:tcW w:w="1412" w:type="dxa"/>
          </w:tcPr>
          <w:p w14:paraId="197C1AD8" w14:textId="7EE8A325" w:rsidR="00EE23A0" w:rsidRPr="004F5607" w:rsidRDefault="00EE23A0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694" w:type="dxa"/>
          </w:tcPr>
          <w:p w14:paraId="491E921B" w14:textId="77777777" w:rsidR="00EE23A0" w:rsidRPr="004F5607" w:rsidRDefault="00EE23A0" w:rsidP="00661A0F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F5607">
              <w:rPr>
                <w:bCs/>
              </w:rPr>
              <w:t>Belopp (DKK)</w:t>
            </w:r>
          </w:p>
        </w:tc>
        <w:tc>
          <w:tcPr>
            <w:tcW w:w="2118" w:type="dxa"/>
          </w:tcPr>
          <w:p w14:paraId="34D7F425" w14:textId="1C684FEE" w:rsidR="00EE23A0" w:rsidRPr="004F5607" w:rsidRDefault="00EE23A0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64" w:type="dxa"/>
          </w:tcPr>
          <w:p w14:paraId="5BBDFD37" w14:textId="77777777" w:rsidR="00EE23A0" w:rsidRPr="004F5607" w:rsidRDefault="00EE23A0" w:rsidP="00661A0F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F5607">
              <w:rPr>
                <w:bCs/>
              </w:rPr>
              <w:t>Beslutande organ</w:t>
            </w:r>
          </w:p>
        </w:tc>
        <w:tc>
          <w:tcPr>
            <w:tcW w:w="1563" w:type="dxa"/>
          </w:tcPr>
          <w:p w14:paraId="22A815A7" w14:textId="3CCBDD42" w:rsidR="00EE23A0" w:rsidRPr="004F5607" w:rsidRDefault="00EE23A0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E23A0" w:rsidRPr="004F5607" w14:paraId="26480471" w14:textId="77777777" w:rsidTr="00EE23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0B7D395D" w14:textId="77777777" w:rsidR="00EE23A0" w:rsidRPr="004F5607" w:rsidRDefault="00EE23A0" w:rsidP="00661A0F">
            <w:pPr>
              <w:pStyle w:val="ListParagraph"/>
              <w:ind w:left="0"/>
              <w:jc w:val="right"/>
              <w:rPr>
                <w:b w:val="0"/>
              </w:rPr>
            </w:pPr>
            <w:r w:rsidRPr="004F5607">
              <w:rPr>
                <w:b w:val="0"/>
              </w:rPr>
              <w:t>Budgetpost</w:t>
            </w:r>
          </w:p>
        </w:tc>
        <w:tc>
          <w:tcPr>
            <w:tcW w:w="1412" w:type="dxa"/>
          </w:tcPr>
          <w:p w14:paraId="5E0E6812" w14:textId="42A22556" w:rsidR="00EE23A0" w:rsidRPr="004F5607" w:rsidRDefault="00EE23A0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694" w:type="dxa"/>
          </w:tcPr>
          <w:p w14:paraId="69BB58B9" w14:textId="77777777" w:rsidR="00EE23A0" w:rsidRPr="004F5607" w:rsidRDefault="00EE23A0" w:rsidP="00661A0F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4F5607">
              <w:rPr>
                <w:bCs/>
              </w:rPr>
              <w:t>Belopp (DKK)</w:t>
            </w:r>
          </w:p>
        </w:tc>
        <w:tc>
          <w:tcPr>
            <w:tcW w:w="2118" w:type="dxa"/>
          </w:tcPr>
          <w:p w14:paraId="53479769" w14:textId="68CF0E9D" w:rsidR="00EE23A0" w:rsidRPr="004F5607" w:rsidRDefault="00EE23A0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64" w:type="dxa"/>
          </w:tcPr>
          <w:p w14:paraId="7C8867B0" w14:textId="77777777" w:rsidR="00EE23A0" w:rsidRPr="004F5607" w:rsidRDefault="00EE23A0" w:rsidP="00661A0F">
            <w:pPr>
              <w:pStyle w:val="ListParagraph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4F5607">
              <w:rPr>
                <w:bCs/>
              </w:rPr>
              <w:t>Beslutande organ</w:t>
            </w:r>
          </w:p>
        </w:tc>
        <w:tc>
          <w:tcPr>
            <w:tcW w:w="1563" w:type="dxa"/>
          </w:tcPr>
          <w:p w14:paraId="17FED542" w14:textId="073DA61E" w:rsidR="00EE23A0" w:rsidRPr="004F5607" w:rsidRDefault="00EE23A0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EE23A0" w:rsidRPr="00150B36" w14:paraId="16FDD650" w14:textId="77777777" w:rsidTr="00E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gridSpan w:val="3"/>
          </w:tcPr>
          <w:p w14:paraId="33DF371F" w14:textId="51266518" w:rsidR="00EE23A0" w:rsidRPr="00105716" w:rsidRDefault="00EE23A0" w:rsidP="00661A0F">
            <w:pPr>
              <w:jc w:val="right"/>
              <w:rPr>
                <w:lang w:val="sv-SE"/>
              </w:rPr>
            </w:pPr>
            <w:r w:rsidRPr="00105716">
              <w:rPr>
                <w:lang w:val="sv-SE"/>
              </w:rPr>
              <w:t>2.</w:t>
            </w:r>
            <w:r w:rsidR="00094261">
              <w:rPr>
                <w:lang w:val="sv-SE"/>
              </w:rPr>
              <w:t>9</w:t>
            </w:r>
            <w:r w:rsidRPr="00105716">
              <w:rPr>
                <w:lang w:val="sv-SE"/>
              </w:rPr>
              <w:t xml:space="preserve"> Total förväntad NMR finansiering (DKK)</w:t>
            </w:r>
          </w:p>
        </w:tc>
        <w:tc>
          <w:tcPr>
            <w:tcW w:w="5545" w:type="dxa"/>
            <w:gridSpan w:val="3"/>
          </w:tcPr>
          <w:p w14:paraId="15527276" w14:textId="40966216" w:rsidR="00EE23A0" w:rsidRPr="00507CE9" w:rsidRDefault="00EE23A0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5A8A0882" w14:textId="151E7A8D" w:rsidR="00EE23A0" w:rsidRDefault="00EE23A0" w:rsidP="0038291D">
      <w:pPr>
        <w:spacing w:line="240" w:lineRule="auto"/>
        <w:rPr>
          <w:lang w:val="sv-SE"/>
        </w:rPr>
      </w:pPr>
    </w:p>
    <w:tbl>
      <w:tblPr>
        <w:tblStyle w:val="LightGrid-Accent1"/>
        <w:tblW w:w="5283" w:type="pct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7786"/>
      </w:tblGrid>
      <w:tr w:rsidR="00CF2575" w:rsidRPr="00150B36" w14:paraId="3FB3ED51" w14:textId="77777777" w:rsidTr="00CF2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1F3141BF" w14:textId="38FAE6C3" w:rsidR="00CF2575" w:rsidRPr="00105716" w:rsidRDefault="00203E1C" w:rsidP="00661A0F">
            <w:pPr>
              <w:spacing w:line="320" w:lineRule="exact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3</w:t>
            </w:r>
            <w:r w:rsidR="00CF2575" w:rsidRPr="00105716">
              <w:rPr>
                <w:sz w:val="28"/>
                <w:szCs w:val="28"/>
                <w:lang w:val="sv-SE"/>
              </w:rPr>
              <w:t>. NMRS bedömning av insats och förvaltningsorgan</w:t>
            </w:r>
          </w:p>
        </w:tc>
      </w:tr>
      <w:tr w:rsidR="00CF2575" w:rsidRPr="00150B36" w14:paraId="4719EC19" w14:textId="77777777" w:rsidTr="00CF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74A4075A" w14:textId="173A4E6D" w:rsidR="00CF2575" w:rsidRPr="00105716" w:rsidRDefault="00203E1C" w:rsidP="00661A0F">
            <w:pPr>
              <w:jc w:val="right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3</w:t>
            </w:r>
            <w:r w:rsidR="00CF2575" w:rsidRPr="00105716">
              <w:rPr>
                <w:b w:val="0"/>
                <w:bCs w:val="0"/>
                <w:lang w:val="sv-SE"/>
              </w:rPr>
              <w:t>.1 NMRS bedömning och motivering för val av förvaltningsorgan</w:t>
            </w:r>
          </w:p>
        </w:tc>
        <w:tc>
          <w:tcPr>
            <w:tcW w:w="3617" w:type="pct"/>
          </w:tcPr>
          <w:p w14:paraId="53BAFA1C" w14:textId="11A0CA09" w:rsidR="00CF2575" w:rsidRPr="00507CE9" w:rsidRDefault="00CF2575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v-SE"/>
              </w:rPr>
            </w:pPr>
          </w:p>
        </w:tc>
      </w:tr>
      <w:tr w:rsidR="00B61EB7" w:rsidRPr="00150B36" w14:paraId="29C060B6" w14:textId="77777777" w:rsidTr="00CF25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0934CB35" w14:textId="7DDE05B4" w:rsidR="00B61EB7" w:rsidRPr="00B05FD7" w:rsidRDefault="00091A51" w:rsidP="00B61EB7">
            <w:pPr>
              <w:jc w:val="right"/>
              <w:rPr>
                <w:highlight w:val="yellow"/>
                <w:lang w:val="sv-SE"/>
              </w:rPr>
            </w:pPr>
            <w:r w:rsidRPr="00091A51">
              <w:rPr>
                <w:b w:val="0"/>
                <w:bCs w:val="0"/>
                <w:lang w:val="sv-SE"/>
              </w:rPr>
              <w:t xml:space="preserve">3.2 </w:t>
            </w:r>
            <w:r w:rsidR="00B05FD7" w:rsidRPr="00B05FD7">
              <w:rPr>
                <w:b w:val="0"/>
                <w:bCs w:val="0"/>
                <w:lang w:val="sv-SE"/>
              </w:rPr>
              <w:t>Bedömning av insatsbudget inklusive budgetnoter för stora budgetposter, oväntade utgifter samt dokumentation för overhead</w:t>
            </w:r>
          </w:p>
        </w:tc>
        <w:tc>
          <w:tcPr>
            <w:tcW w:w="3617" w:type="pct"/>
          </w:tcPr>
          <w:p w14:paraId="4964593D" w14:textId="1349ADFB" w:rsidR="00B61EB7" w:rsidRPr="00507CE9" w:rsidRDefault="00B61EB7" w:rsidP="00B61EB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CF2575" w:rsidRPr="004F5607" w14:paraId="7BA4CFC7" w14:textId="77777777" w:rsidTr="00CF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48835273" w14:textId="74F9D790" w:rsidR="00CF2575" w:rsidRPr="004F5607" w:rsidRDefault="00203E1C" w:rsidP="00661A0F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CF2575" w:rsidRPr="004F5607">
              <w:rPr>
                <w:b w:val="0"/>
                <w:bCs w:val="0"/>
              </w:rPr>
              <w:t>.</w:t>
            </w:r>
            <w:r w:rsidR="00B61EB7">
              <w:rPr>
                <w:b w:val="0"/>
                <w:bCs w:val="0"/>
              </w:rPr>
              <w:t>3</w:t>
            </w:r>
            <w:r w:rsidR="00CF2575" w:rsidRPr="004F5607">
              <w:rPr>
                <w:b w:val="0"/>
                <w:bCs w:val="0"/>
              </w:rPr>
              <w:t xml:space="preserve"> NMRS </w:t>
            </w:r>
            <w:proofErr w:type="spellStart"/>
            <w:r w:rsidR="00CF2575" w:rsidRPr="004F5607">
              <w:rPr>
                <w:b w:val="0"/>
                <w:bCs w:val="0"/>
              </w:rPr>
              <w:t>bedömning</w:t>
            </w:r>
            <w:proofErr w:type="spellEnd"/>
            <w:r w:rsidR="00CF2575" w:rsidRPr="004F5607">
              <w:rPr>
                <w:b w:val="0"/>
                <w:bCs w:val="0"/>
              </w:rPr>
              <w:t xml:space="preserve"> av </w:t>
            </w:r>
            <w:proofErr w:type="spellStart"/>
            <w:r w:rsidR="00CF2575" w:rsidRPr="004F5607">
              <w:rPr>
                <w:b w:val="0"/>
                <w:bCs w:val="0"/>
              </w:rPr>
              <w:t>insats</w:t>
            </w:r>
            <w:proofErr w:type="spellEnd"/>
          </w:p>
        </w:tc>
        <w:tc>
          <w:tcPr>
            <w:tcW w:w="3617" w:type="pct"/>
          </w:tcPr>
          <w:p w14:paraId="70FED7AC" w14:textId="5B5D569F" w:rsidR="00CF2575" w:rsidRPr="004F5607" w:rsidRDefault="00CF2575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575" w:rsidRPr="00150B36" w14:paraId="408B2386" w14:textId="77777777" w:rsidTr="00CF25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7CC3ED84" w14:textId="533C5DD6" w:rsidR="00CF2575" w:rsidRPr="00105716" w:rsidRDefault="00203E1C" w:rsidP="00661A0F">
            <w:pPr>
              <w:jc w:val="right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3</w:t>
            </w:r>
            <w:r w:rsidR="00CF2575" w:rsidRPr="00105716">
              <w:rPr>
                <w:b w:val="0"/>
                <w:bCs w:val="0"/>
                <w:lang w:val="sv-SE"/>
              </w:rPr>
              <w:t>.</w:t>
            </w:r>
            <w:r w:rsidR="00B61EB7">
              <w:rPr>
                <w:b w:val="0"/>
                <w:bCs w:val="0"/>
                <w:lang w:val="sv-SE"/>
              </w:rPr>
              <w:t>4</w:t>
            </w:r>
            <w:r w:rsidR="00CF2575" w:rsidRPr="00105716">
              <w:rPr>
                <w:b w:val="0"/>
                <w:bCs w:val="0"/>
                <w:lang w:val="sv-SE"/>
              </w:rPr>
              <w:t xml:space="preserve"> NMRS bedömning av insatsens koppling till visionsmål och strategisk prioritering</w:t>
            </w:r>
          </w:p>
        </w:tc>
        <w:tc>
          <w:tcPr>
            <w:tcW w:w="3617" w:type="pct"/>
          </w:tcPr>
          <w:p w14:paraId="037BD446" w14:textId="3C426D06" w:rsidR="00CF2575" w:rsidRPr="00507CE9" w:rsidRDefault="00CF2575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CF2575" w:rsidRPr="004F5607" w14:paraId="76479BA9" w14:textId="77777777" w:rsidTr="008F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34DE97F5" w14:textId="7DA22C0C" w:rsidR="00CF2575" w:rsidRPr="00F463AF" w:rsidRDefault="00203E1C" w:rsidP="00661A0F">
            <w:pPr>
              <w:jc w:val="right"/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3</w:t>
            </w:r>
            <w:r w:rsidR="00CF2575" w:rsidRPr="00F463AF">
              <w:rPr>
                <w:b w:val="0"/>
                <w:lang w:val="sv-SE"/>
              </w:rPr>
              <w:t>.</w:t>
            </w:r>
            <w:r w:rsidR="00B61EB7">
              <w:rPr>
                <w:b w:val="0"/>
                <w:lang w:val="sv-SE"/>
              </w:rPr>
              <w:t>5</w:t>
            </w:r>
            <w:r w:rsidR="00CF2575" w:rsidRPr="00F463AF">
              <w:rPr>
                <w:b w:val="0"/>
                <w:lang w:val="sv-SE"/>
              </w:rPr>
              <w:t xml:space="preserve"> NMRS bedömning av hur insatsen förhåller sig till</w:t>
            </w:r>
            <w:r w:rsidR="00CF2575">
              <w:rPr>
                <w:b w:val="0"/>
                <w:lang w:val="sv-SE"/>
              </w:rPr>
              <w:t xml:space="preserve"> NMRS</w:t>
            </w:r>
            <w:r w:rsidR="00CF2575" w:rsidRPr="00F463AF">
              <w:rPr>
                <w:b w:val="0"/>
                <w:lang w:val="sv-SE"/>
              </w:rPr>
              <w:t xml:space="preserve"> policy för integrering av hållbar utveckling, jämställdhet och ett barnrätts- och</w:t>
            </w:r>
          </w:p>
          <w:p w14:paraId="5A786865" w14:textId="77777777" w:rsidR="00CF2575" w:rsidRPr="00411BFF" w:rsidRDefault="00CF2575" w:rsidP="00661A0F">
            <w:pPr>
              <w:jc w:val="right"/>
              <w:rPr>
                <w:b w:val="0"/>
              </w:rPr>
            </w:pPr>
            <w:r w:rsidRPr="00411BFF">
              <w:rPr>
                <w:b w:val="0"/>
              </w:rPr>
              <w:t>ungdomsperspektiv</w:t>
            </w:r>
          </w:p>
        </w:tc>
        <w:tc>
          <w:tcPr>
            <w:tcW w:w="3617" w:type="pct"/>
          </w:tcPr>
          <w:p w14:paraId="5849D517" w14:textId="2C1927D5" w:rsidR="00CF2575" w:rsidRPr="0080338E" w:rsidRDefault="00CF2575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F463AF">
              <w:rPr>
                <w:lang w:val="sv-SE"/>
              </w:rPr>
              <w:t>NMRS bedömning av hur insatsen förhåller sig till</w:t>
            </w:r>
            <w:r w:rsidRPr="0080338E">
              <w:rPr>
                <w:lang w:val="sv-SE"/>
              </w:rPr>
              <w:t>:</w:t>
            </w:r>
            <w:r w:rsidRPr="0080338E">
              <w:rPr>
                <w:lang w:val="sv-SE"/>
              </w:rPr>
              <w:br/>
            </w:r>
            <w:r w:rsidRPr="0080338E">
              <w:rPr>
                <w:lang w:val="sv-SE"/>
              </w:rPr>
              <w:br/>
            </w:r>
            <w:r w:rsidRPr="0080338E">
              <w:rPr>
                <w:u w:val="single"/>
                <w:lang w:val="sv-SE"/>
              </w:rPr>
              <w:t>Hållbar utveckling</w:t>
            </w:r>
            <w:r w:rsidRPr="0080338E">
              <w:rPr>
                <w:lang w:val="sv-SE"/>
              </w:rPr>
              <w:t>:</w:t>
            </w:r>
            <w:r w:rsidR="00F51BB8" w:rsidRPr="0080338E">
              <w:rPr>
                <w:lang w:val="sv-SE"/>
              </w:rPr>
              <w:t xml:space="preserve"> </w:t>
            </w:r>
          </w:p>
          <w:p w14:paraId="2380AA80" w14:textId="77777777" w:rsidR="00CF2575" w:rsidRPr="0080338E" w:rsidRDefault="00CF2575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1A19AD7F" w14:textId="5B2890EF" w:rsidR="00CF2575" w:rsidRDefault="00CF2575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1BFF">
              <w:rPr>
                <w:u w:val="single"/>
              </w:rPr>
              <w:t>Jämställdhet</w:t>
            </w:r>
            <w:r w:rsidRPr="00411BFF">
              <w:t xml:space="preserve">: </w:t>
            </w:r>
          </w:p>
          <w:p w14:paraId="66218F11" w14:textId="77777777" w:rsidR="00CF2575" w:rsidRDefault="00CF2575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7A6647" w14:textId="177552D1" w:rsidR="00CF2575" w:rsidRDefault="00CF2575" w:rsidP="0066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212">
              <w:rPr>
                <w:u w:val="single"/>
              </w:rPr>
              <w:t>Barnrätts- och ungdomsperspektiv</w:t>
            </w:r>
            <w:r>
              <w:t>:</w:t>
            </w:r>
            <w:r w:rsidR="00F51BB8">
              <w:t xml:space="preserve"> </w:t>
            </w:r>
          </w:p>
          <w:p w14:paraId="62B2893C" w14:textId="77777777" w:rsidR="00CF2575" w:rsidRPr="004F5607" w:rsidRDefault="00CF2575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575" w:rsidRPr="00150B36" w14:paraId="2B6E7005" w14:textId="77777777" w:rsidTr="00CF25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342B8C92" w14:textId="2954F483" w:rsidR="00CF2575" w:rsidRPr="00AB4E5F" w:rsidRDefault="00203E1C" w:rsidP="00661A0F">
            <w:pPr>
              <w:jc w:val="right"/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3</w:t>
            </w:r>
            <w:r w:rsidR="00CF2575" w:rsidRPr="00AB4E5F">
              <w:rPr>
                <w:b w:val="0"/>
                <w:lang w:val="sv-SE"/>
              </w:rPr>
              <w:t>.</w:t>
            </w:r>
            <w:r w:rsidR="00B61EB7">
              <w:rPr>
                <w:b w:val="0"/>
                <w:lang w:val="sv-SE"/>
              </w:rPr>
              <w:t>6</w:t>
            </w:r>
            <w:r w:rsidR="00CF2575" w:rsidRPr="00AB4E5F">
              <w:rPr>
                <w:b w:val="0"/>
                <w:lang w:val="sv-SE"/>
              </w:rPr>
              <w:t xml:space="preserve"> NMRS bedömning av Nordisk Nytta, Nordiskt deltagande och organisering</w:t>
            </w:r>
          </w:p>
        </w:tc>
        <w:tc>
          <w:tcPr>
            <w:tcW w:w="3617" w:type="pct"/>
          </w:tcPr>
          <w:p w14:paraId="05BC7F5B" w14:textId="5CF6992D" w:rsidR="00CF2575" w:rsidRPr="00507CE9" w:rsidRDefault="00CF2575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CF2575" w:rsidRPr="004F5607" w14:paraId="7357D986" w14:textId="77777777" w:rsidTr="00CF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46CC3EDE" w14:textId="249EC0B8" w:rsidR="00CF2575" w:rsidRPr="004F5607" w:rsidRDefault="00203E1C" w:rsidP="00661A0F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CF2575" w:rsidRPr="004F5607">
              <w:rPr>
                <w:b w:val="0"/>
                <w:bCs w:val="0"/>
              </w:rPr>
              <w:t>.</w:t>
            </w:r>
            <w:r w:rsidR="00B61EB7">
              <w:rPr>
                <w:b w:val="0"/>
                <w:bCs w:val="0"/>
              </w:rPr>
              <w:t>7</w:t>
            </w:r>
            <w:r w:rsidR="00CF2575" w:rsidRPr="004F5607">
              <w:rPr>
                <w:b w:val="0"/>
                <w:bCs w:val="0"/>
              </w:rPr>
              <w:t xml:space="preserve"> NMRS </w:t>
            </w:r>
            <w:proofErr w:type="spellStart"/>
            <w:r w:rsidR="00CF2575" w:rsidRPr="004F5607">
              <w:rPr>
                <w:b w:val="0"/>
                <w:bCs w:val="0"/>
              </w:rPr>
              <w:t>bedömning</w:t>
            </w:r>
            <w:proofErr w:type="spellEnd"/>
            <w:r w:rsidR="00CF2575" w:rsidRPr="004F5607">
              <w:rPr>
                <w:b w:val="0"/>
                <w:bCs w:val="0"/>
              </w:rPr>
              <w:t xml:space="preserve"> av </w:t>
            </w:r>
            <w:proofErr w:type="spellStart"/>
            <w:r w:rsidR="00CF2575" w:rsidRPr="004F5607">
              <w:rPr>
                <w:b w:val="0"/>
                <w:bCs w:val="0"/>
              </w:rPr>
              <w:t>risk</w:t>
            </w:r>
            <w:proofErr w:type="spellEnd"/>
          </w:p>
        </w:tc>
        <w:tc>
          <w:tcPr>
            <w:tcW w:w="3617" w:type="pct"/>
          </w:tcPr>
          <w:p w14:paraId="24949654" w14:textId="6C74EEB5" w:rsidR="00CF2575" w:rsidRPr="004F5607" w:rsidRDefault="00CF2575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575" w:rsidRPr="00150B36" w14:paraId="6D3DE302" w14:textId="77777777" w:rsidTr="00CF25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0C40CEB0" w14:textId="2D593483" w:rsidR="00CF2575" w:rsidRPr="00105716" w:rsidRDefault="00203E1C" w:rsidP="00661A0F">
            <w:pPr>
              <w:jc w:val="right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3</w:t>
            </w:r>
            <w:r w:rsidR="00CF2575" w:rsidRPr="00105716">
              <w:rPr>
                <w:b w:val="0"/>
                <w:bCs w:val="0"/>
                <w:lang w:val="sv-SE"/>
              </w:rPr>
              <w:t>.</w:t>
            </w:r>
            <w:r w:rsidR="00B61EB7">
              <w:rPr>
                <w:b w:val="0"/>
                <w:bCs w:val="0"/>
                <w:lang w:val="sv-SE"/>
              </w:rPr>
              <w:t>8</w:t>
            </w:r>
            <w:r w:rsidR="00CF2575" w:rsidRPr="00105716">
              <w:rPr>
                <w:b w:val="0"/>
                <w:bCs w:val="0"/>
                <w:lang w:val="sv-SE"/>
              </w:rPr>
              <w:t xml:space="preserve"> Avvikelser från NMR:s Regler och </w:t>
            </w:r>
            <w:r w:rsidR="00715A2E" w:rsidRPr="00715A2E">
              <w:rPr>
                <w:b w:val="0"/>
                <w:bCs w:val="0"/>
                <w:lang w:val="sv-SE"/>
              </w:rPr>
              <w:t>riktlinjer</w:t>
            </w:r>
          </w:p>
        </w:tc>
        <w:tc>
          <w:tcPr>
            <w:tcW w:w="3617" w:type="pct"/>
          </w:tcPr>
          <w:p w14:paraId="2D45E3B8" w14:textId="009CDE7F" w:rsidR="00CF2575" w:rsidRPr="00507CE9" w:rsidRDefault="00CF2575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CF2575" w:rsidRPr="00150B36" w14:paraId="11D47424" w14:textId="77777777" w:rsidTr="00CF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7A3AA368" w14:textId="4C8ED64A" w:rsidR="00CF2575" w:rsidRPr="00105716" w:rsidRDefault="00203E1C" w:rsidP="00661A0F">
            <w:pPr>
              <w:jc w:val="right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3</w:t>
            </w:r>
            <w:r w:rsidR="00CF2575" w:rsidRPr="00105716">
              <w:rPr>
                <w:b w:val="0"/>
                <w:bCs w:val="0"/>
                <w:lang w:val="sv-SE"/>
              </w:rPr>
              <w:t>.</w:t>
            </w:r>
            <w:r w:rsidR="00B61EB7">
              <w:rPr>
                <w:b w:val="0"/>
                <w:bCs w:val="0"/>
                <w:lang w:val="sv-SE"/>
              </w:rPr>
              <w:t>9</w:t>
            </w:r>
            <w:r w:rsidR="00CF2575" w:rsidRPr="00105716">
              <w:rPr>
                <w:b w:val="0"/>
                <w:bCs w:val="0"/>
                <w:lang w:val="sv-SE"/>
              </w:rPr>
              <w:t xml:space="preserve"> Underliggande dokumentation för NMRS bedömning (bilagor)</w:t>
            </w:r>
          </w:p>
        </w:tc>
        <w:tc>
          <w:tcPr>
            <w:tcW w:w="3617" w:type="pct"/>
          </w:tcPr>
          <w:p w14:paraId="369BCB56" w14:textId="5FCD1ECC" w:rsidR="00CF2575" w:rsidRPr="00507CE9" w:rsidRDefault="00CF2575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4D504305" w14:textId="1BF92B5C" w:rsidR="00CF2575" w:rsidRDefault="00CF2575" w:rsidP="0038291D">
      <w:pPr>
        <w:spacing w:line="240" w:lineRule="auto"/>
        <w:rPr>
          <w:lang w:val="sv-SE"/>
        </w:rPr>
      </w:pPr>
    </w:p>
    <w:tbl>
      <w:tblPr>
        <w:tblStyle w:val="LightGrid-Accent1"/>
        <w:tblW w:w="5283" w:type="pct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7786"/>
      </w:tblGrid>
      <w:tr w:rsidR="00203E1C" w:rsidRPr="004F5607" w14:paraId="7D2592A5" w14:textId="77777777" w:rsidTr="00203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674C8209" w14:textId="495B56BB" w:rsidR="00203E1C" w:rsidRPr="004F5607" w:rsidRDefault="00203E1C" w:rsidP="00661A0F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F5607">
              <w:rPr>
                <w:sz w:val="28"/>
                <w:szCs w:val="28"/>
              </w:rPr>
              <w:t>. NMRS – Sammanfattning av insatsförslag</w:t>
            </w:r>
          </w:p>
        </w:tc>
      </w:tr>
      <w:tr w:rsidR="00203E1C" w:rsidRPr="00150B36" w14:paraId="3796129B" w14:textId="77777777" w:rsidTr="0020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2577BC0E" w14:textId="3A3E1304" w:rsidR="00203E1C" w:rsidRPr="00105716" w:rsidRDefault="00203E1C" w:rsidP="00661A0F">
            <w:pPr>
              <w:jc w:val="right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4</w:t>
            </w:r>
            <w:r w:rsidRPr="00105716">
              <w:rPr>
                <w:b w:val="0"/>
                <w:bCs w:val="0"/>
                <w:lang w:val="sv-SE"/>
              </w:rPr>
              <w:t>.1  Sammanfattning av NMRS bedömning och motivering</w:t>
            </w:r>
          </w:p>
        </w:tc>
        <w:tc>
          <w:tcPr>
            <w:tcW w:w="3617" w:type="pct"/>
          </w:tcPr>
          <w:p w14:paraId="7D761F27" w14:textId="4D0D0B12" w:rsidR="00203E1C" w:rsidRPr="00507CE9" w:rsidRDefault="00203E1C" w:rsidP="00661A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v-SE"/>
              </w:rPr>
            </w:pPr>
          </w:p>
        </w:tc>
      </w:tr>
      <w:tr w:rsidR="00203E1C" w:rsidRPr="00150B36" w14:paraId="4A323581" w14:textId="77777777" w:rsidTr="00203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pct"/>
          </w:tcPr>
          <w:p w14:paraId="13548C78" w14:textId="2B8B6D01" w:rsidR="00203E1C" w:rsidRPr="004F5607" w:rsidRDefault="00203E1C" w:rsidP="00661A0F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4F5607">
              <w:rPr>
                <w:b w:val="0"/>
                <w:bCs w:val="0"/>
              </w:rPr>
              <w:t>.2 Insatsförslag</w:t>
            </w:r>
          </w:p>
        </w:tc>
        <w:tc>
          <w:tcPr>
            <w:tcW w:w="3617" w:type="pct"/>
          </w:tcPr>
          <w:p w14:paraId="2D9D8800" w14:textId="77777777" w:rsidR="00203E1C" w:rsidRPr="00105716" w:rsidRDefault="00203E1C" w:rsidP="00661A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4F56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716">
              <w:rPr>
                <w:lang w:val="sv-SE"/>
              </w:rPr>
              <w:instrText xml:space="preserve"> FORMTEXT </w:instrText>
            </w:r>
            <w:r w:rsidRPr="004F5607">
              <w:fldChar w:fldCharType="separate"/>
            </w:r>
            <w:r w:rsidRPr="00105716">
              <w:rPr>
                <w:lang w:val="sv-SE"/>
              </w:rPr>
              <w:t xml:space="preserve">NMRS föreslår att </w:t>
            </w:r>
          </w:p>
          <w:p w14:paraId="0F772884" w14:textId="77777777" w:rsidR="00203E1C" w:rsidRPr="00105716" w:rsidRDefault="00203E1C" w:rsidP="00661A0F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105716">
              <w:rPr>
                <w:lang w:val="sv-SE"/>
              </w:rPr>
              <w:t xml:space="preserve">- EKXX ansluter sig till sekretariatets bedömning av insatsen [insatstitel] och </w:t>
            </w:r>
          </w:p>
          <w:p w14:paraId="695A127D" w14:textId="77777777" w:rsidR="00203E1C" w:rsidRPr="00105716" w:rsidRDefault="00203E1C" w:rsidP="00661A0F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105716">
              <w:rPr>
                <w:lang w:val="sv-SE"/>
              </w:rPr>
              <w:t xml:space="preserve">av förvaltningsorganet. </w:t>
            </w:r>
          </w:p>
          <w:p w14:paraId="3F842AA3" w14:textId="77777777" w:rsidR="00203E1C" w:rsidRPr="00105716" w:rsidRDefault="00203E1C" w:rsidP="00661A0F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105716">
              <w:rPr>
                <w:lang w:val="sv-SE"/>
              </w:rPr>
              <w:t xml:space="preserve">- EK-XX/MR-XX etc, beslutar att godkänna insatsförslaget [insatstitel], med bilagor </w:t>
            </w:r>
          </w:p>
          <w:p w14:paraId="2750946E" w14:textId="77777777" w:rsidR="00186D18" w:rsidRDefault="00203E1C" w:rsidP="00186D18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105716">
              <w:rPr>
                <w:lang w:val="sv-SE"/>
              </w:rPr>
              <w:t>-EK-XX/MR-XX beslutar att disponera XX DKK av 202X års medel från budgetpost XXXX till [FO] för genomförandet av insatsen [insatstitel].</w:t>
            </w:r>
          </w:p>
          <w:p w14:paraId="296B7BFF" w14:textId="77777777" w:rsidR="00186D18" w:rsidRDefault="00186D18" w:rsidP="00186D18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  <w:p w14:paraId="7E635383" w14:textId="5962412F" w:rsidR="00186D18" w:rsidRPr="00F2431A" w:rsidRDefault="00186D18" w:rsidP="00F243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F2431A">
              <w:rPr>
                <w:lang w:val="sv-SE"/>
              </w:rPr>
              <w:t>Vid delegering:</w:t>
            </w:r>
          </w:p>
          <w:p w14:paraId="4C649844" w14:textId="4387CC9D" w:rsidR="00186D18" w:rsidRPr="00186D18" w:rsidRDefault="00186D18" w:rsidP="00186D18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186D18">
              <w:rPr>
                <w:lang w:val="sv-SE"/>
              </w:rPr>
              <w:t xml:space="preserve">-EK-XX/MR-XX ger mandat för vidare disponering i samband med tilldelning av insatsen inom [Project/Programtitel och nummer] till [GS/avdelningschef] som representant för NMRS. </w:t>
            </w:r>
            <w:r w:rsidR="00203E1C" w:rsidRPr="00105716">
              <w:rPr>
                <w:lang w:val="sv-SE"/>
              </w:rPr>
              <w:t xml:space="preserve"> </w:t>
            </w:r>
            <w:r w:rsidR="00203E1C" w:rsidRPr="004F5607">
              <w:fldChar w:fldCharType="end"/>
            </w:r>
          </w:p>
        </w:tc>
      </w:tr>
    </w:tbl>
    <w:p w14:paraId="41013B4B" w14:textId="77777777" w:rsidR="00203E1C" w:rsidRPr="0097629B" w:rsidRDefault="00203E1C" w:rsidP="0038291D">
      <w:pPr>
        <w:spacing w:line="240" w:lineRule="auto"/>
        <w:rPr>
          <w:lang w:val="sv-SE"/>
        </w:rPr>
      </w:pPr>
    </w:p>
    <w:sectPr w:rsidR="00203E1C" w:rsidRPr="0097629B" w:rsidSect="00B64088">
      <w:headerReference w:type="default" r:id="rId12"/>
      <w:headerReference w:type="first" r:id="rId13"/>
      <w:pgSz w:w="11906" w:h="16838"/>
      <w:pgMar w:top="1276" w:right="849" w:bottom="709" w:left="851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41BDE" w14:textId="77777777" w:rsidR="008A3C5C" w:rsidRDefault="008A3C5C" w:rsidP="003702BA">
      <w:pPr>
        <w:spacing w:after="0" w:line="240" w:lineRule="auto"/>
      </w:pPr>
      <w:r>
        <w:separator/>
      </w:r>
    </w:p>
  </w:endnote>
  <w:endnote w:type="continuationSeparator" w:id="0">
    <w:p w14:paraId="400E870B" w14:textId="77777777" w:rsidR="008A3C5C" w:rsidRDefault="008A3C5C" w:rsidP="003702BA">
      <w:pPr>
        <w:spacing w:after="0" w:line="240" w:lineRule="auto"/>
      </w:pPr>
      <w:r>
        <w:continuationSeparator/>
      </w:r>
    </w:p>
  </w:endnote>
  <w:endnote w:type="continuationNotice" w:id="1">
    <w:p w14:paraId="55947772" w14:textId="77777777" w:rsidR="008A3C5C" w:rsidRDefault="008A3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4AB99" w14:textId="77777777" w:rsidR="008A3C5C" w:rsidRDefault="008A3C5C" w:rsidP="003702BA">
      <w:pPr>
        <w:spacing w:after="0" w:line="240" w:lineRule="auto"/>
      </w:pPr>
      <w:r>
        <w:separator/>
      </w:r>
    </w:p>
  </w:footnote>
  <w:footnote w:type="continuationSeparator" w:id="0">
    <w:p w14:paraId="6949211F" w14:textId="77777777" w:rsidR="008A3C5C" w:rsidRDefault="008A3C5C" w:rsidP="003702BA">
      <w:pPr>
        <w:spacing w:after="0" w:line="240" w:lineRule="auto"/>
      </w:pPr>
      <w:r>
        <w:continuationSeparator/>
      </w:r>
    </w:p>
  </w:footnote>
  <w:footnote w:type="continuationNotice" w:id="1">
    <w:p w14:paraId="5594037D" w14:textId="77777777" w:rsidR="008A3C5C" w:rsidRDefault="008A3C5C">
      <w:pPr>
        <w:spacing w:after="0" w:line="240" w:lineRule="auto"/>
      </w:pPr>
    </w:p>
  </w:footnote>
  <w:footnote w:id="2">
    <w:p w14:paraId="410FE975" w14:textId="4DC1F448" w:rsidR="0050365E" w:rsidRPr="0050365E" w:rsidRDefault="0050365E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 w:rsidRPr="003519D1">
        <w:rPr>
          <w:lang w:val="sv-SE"/>
        </w:rPr>
        <w:t xml:space="preserve"> </w:t>
      </w:r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val="sv-SE" w:eastAsia="sv-SE"/>
        </w:rPr>
        <w:t xml:space="preserve">Notera att det är obligatoriskt att bifoga </w:t>
      </w:r>
      <w:hyperlink r:id="rId1" w:history="1">
        <w:r w:rsidR="003519D1" w:rsidRPr="003519D1">
          <w:rPr>
            <w:rStyle w:val="Hyperlink"/>
            <w:rFonts w:ascii="Calibri" w:eastAsia="Times New Roman" w:hAnsi="Calibri" w:cs="Calibri"/>
            <w:sz w:val="16"/>
            <w:szCs w:val="16"/>
            <w:lang w:val="sv-SE" w:eastAsia="sv-SE"/>
          </w:rPr>
          <w:t>Nordiska ministerrådets budgetschema</w:t>
        </w:r>
      </w:hyperlink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val="sv-SE" w:eastAsia="sv-SE"/>
        </w:rPr>
        <w:t xml:space="preserve"> med projektbeskrivningen.</w:t>
      </w:r>
    </w:p>
  </w:footnote>
  <w:footnote w:id="3">
    <w:p w14:paraId="08521048" w14:textId="58971C86" w:rsidR="00BD604D" w:rsidRPr="003B7732" w:rsidRDefault="00BD604D">
      <w:pPr>
        <w:pStyle w:val="FootnoteText"/>
        <w:rPr>
          <w:sz w:val="16"/>
          <w:szCs w:val="16"/>
          <w:lang w:val="sv-SE"/>
        </w:rPr>
      </w:pPr>
      <w:r w:rsidRPr="007F65A7">
        <w:rPr>
          <w:rStyle w:val="FootnoteReference"/>
          <w:sz w:val="16"/>
          <w:szCs w:val="16"/>
        </w:rPr>
        <w:footnoteRef/>
      </w:r>
      <w:r w:rsidRPr="007F65A7">
        <w:rPr>
          <w:sz w:val="16"/>
          <w:szCs w:val="16"/>
          <w:lang w:val="sv-SE"/>
        </w:rPr>
        <w:t xml:space="preserve"> </w:t>
      </w:r>
      <w:r w:rsidR="003B7732" w:rsidRPr="003B7732">
        <w:rPr>
          <w:sz w:val="16"/>
          <w:szCs w:val="16"/>
          <w:lang w:val="sv-SE"/>
        </w:rPr>
        <w:t>Läs mer om policyn för tvärsektoriella perspektiv under</w:t>
      </w:r>
      <w:r w:rsidR="009F45E4">
        <w:rPr>
          <w:sz w:val="16"/>
          <w:szCs w:val="16"/>
          <w:lang w:val="sv-SE"/>
        </w:rPr>
        <w:t xml:space="preserve"> </w:t>
      </w:r>
      <w:r w:rsidR="004850DF" w:rsidRPr="009F191B">
        <w:rPr>
          <w:sz w:val="16"/>
          <w:szCs w:val="16"/>
          <w:lang w:val="sv-SE"/>
        </w:rPr>
        <w:t>vil</w:t>
      </w:r>
      <w:r w:rsidR="009F191B" w:rsidRPr="009F191B">
        <w:rPr>
          <w:sz w:val="16"/>
          <w:szCs w:val="16"/>
          <w:lang w:val="sv-SE"/>
        </w:rPr>
        <w:t>l</w:t>
      </w:r>
      <w:r w:rsidR="004850DF" w:rsidRPr="009F191B">
        <w:rPr>
          <w:sz w:val="16"/>
          <w:szCs w:val="16"/>
          <w:lang w:val="sv-SE"/>
        </w:rPr>
        <w:t xml:space="preserve">kor på </w:t>
      </w:r>
      <w:hyperlink r:id="rId2" w:history="1">
        <w:r w:rsidR="004850DF" w:rsidRPr="009F191B">
          <w:rPr>
            <w:rStyle w:val="Hyperlink"/>
            <w:sz w:val="16"/>
            <w:szCs w:val="16"/>
            <w:lang w:val="sv-SE"/>
          </w:rPr>
          <w:t>norden.org</w:t>
        </w:r>
      </w:hyperlink>
      <w:r w:rsidR="009F191B">
        <w:rPr>
          <w:sz w:val="16"/>
          <w:szCs w:val="16"/>
          <w:lang w:val="sv-S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9085E" w14:textId="3A926426" w:rsidR="00782501" w:rsidRDefault="00081A7E">
    <w:pPr>
      <w:pStyle w:val="Header"/>
      <w:rPr>
        <w:color w:val="1E67B1" w:themeColor="accent3" w:themeShade="80"/>
        <w:sz w:val="72"/>
        <w:szCs w:val="72"/>
        <w:lang w:val="sv-SE"/>
      </w:rPr>
    </w:pPr>
    <w:r w:rsidRPr="00081A7E">
      <w:rPr>
        <w:noProof/>
        <w:color w:val="1E67B1" w:themeColor="accent3" w:themeShade="80"/>
        <w:sz w:val="72"/>
        <w:szCs w:val="72"/>
        <w:lang w:eastAsia="da-DK"/>
      </w:rPr>
      <w:drawing>
        <wp:anchor distT="0" distB="0" distL="114300" distR="114300" simplePos="0" relativeHeight="251658240" behindDoc="0" locked="0" layoutInCell="1" allowOverlap="1" wp14:anchorId="4FDB316C" wp14:editId="63EEE96F">
          <wp:simplePos x="0" y="0"/>
          <wp:positionH relativeFrom="column">
            <wp:posOffset>5117465</wp:posOffset>
          </wp:positionH>
          <wp:positionV relativeFrom="paragraph">
            <wp:posOffset>110490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357">
      <w:rPr>
        <w:color w:val="1E67B1" w:themeColor="accent3" w:themeShade="80"/>
        <w:sz w:val="72"/>
        <w:szCs w:val="72"/>
        <w:lang w:val="sv-SE"/>
      </w:rPr>
      <w:t>Projekt</w:t>
    </w:r>
    <w:r w:rsidR="00C0616F">
      <w:rPr>
        <w:color w:val="1E67B1" w:themeColor="accent3" w:themeShade="80"/>
        <w:sz w:val="72"/>
        <w:szCs w:val="72"/>
        <w:lang w:val="sv-SE"/>
      </w:rPr>
      <w:t>beskrivning</w:t>
    </w:r>
  </w:p>
  <w:p w14:paraId="1D18E797" w14:textId="53D7EAB2" w:rsidR="00712A05" w:rsidRDefault="00712A05">
    <w:pPr>
      <w:pStyle w:val="Header"/>
      <w:rPr>
        <w:color w:val="1E67B1" w:themeColor="accent3" w:themeShade="80"/>
        <w:sz w:val="24"/>
        <w:szCs w:val="24"/>
        <w:lang w:val="sv-SE"/>
      </w:rPr>
    </w:pPr>
    <w:r>
      <w:rPr>
        <w:color w:val="1E67B1" w:themeColor="accent3" w:themeShade="80"/>
        <w:sz w:val="24"/>
        <w:szCs w:val="24"/>
        <w:lang w:val="sv-SE"/>
      </w:rPr>
      <w:t xml:space="preserve">Version </w:t>
    </w:r>
    <w:r w:rsidR="00757C8C">
      <w:rPr>
        <w:color w:val="1E67B1" w:themeColor="accent3" w:themeShade="80"/>
        <w:sz w:val="24"/>
        <w:szCs w:val="24"/>
        <w:lang w:val="sv-SE"/>
      </w:rPr>
      <w:t xml:space="preserve">2.2, </w:t>
    </w:r>
    <w:r w:rsidR="0078547D">
      <w:rPr>
        <w:color w:val="1E67B1" w:themeColor="accent3" w:themeShade="80"/>
        <w:sz w:val="24"/>
        <w:szCs w:val="24"/>
        <w:lang w:val="sv-SE"/>
      </w:rPr>
      <w:t>01-05</w:t>
    </w:r>
    <w:r w:rsidR="00757C8C">
      <w:rPr>
        <w:color w:val="1E67B1" w:themeColor="accent3" w:themeShade="80"/>
        <w:sz w:val="24"/>
        <w:szCs w:val="24"/>
        <w:lang w:val="sv-SE"/>
      </w:rPr>
      <w:t>-2024</w:t>
    </w:r>
    <w:r w:rsidR="00D1761F">
      <w:rPr>
        <w:color w:val="1E67B1" w:themeColor="accent3" w:themeShade="80"/>
        <w:sz w:val="24"/>
        <w:szCs w:val="24"/>
        <w:lang w:val="sv-SE"/>
      </w:rPr>
      <w:t xml:space="preserve"> - </w:t>
    </w:r>
    <w:r w:rsidR="00D1761F" w:rsidRPr="00D1761F">
      <w:rPr>
        <w:color w:val="1E67B1" w:themeColor="accent3" w:themeShade="80"/>
        <w:sz w:val="24"/>
        <w:szCs w:val="24"/>
        <w:lang w:val="sv-SE"/>
      </w:rPr>
      <w:t>Utfylls av förvaltningsorganet</w:t>
    </w:r>
  </w:p>
  <w:p w14:paraId="1D53923F" w14:textId="77777777" w:rsidR="00A7134B" w:rsidRPr="00D1761F" w:rsidRDefault="00A7134B">
    <w:pPr>
      <w:pStyle w:val="Header"/>
      <w:rPr>
        <w:color w:val="1E67B1" w:themeColor="accent3" w:themeShade="80"/>
        <w:sz w:val="24"/>
        <w:szCs w:val="24"/>
        <w:lang w:val="sv-SE"/>
      </w:rPr>
    </w:pPr>
  </w:p>
  <w:p w14:paraId="5419C4BE" w14:textId="77777777" w:rsidR="00712A05" w:rsidRPr="00712A05" w:rsidRDefault="00712A05">
    <w:pPr>
      <w:pStyle w:val="Header"/>
      <w:rPr>
        <w:color w:val="1E67B1" w:themeColor="accent3" w:themeShade="80"/>
        <w:sz w:val="4"/>
        <w:szCs w:val="4"/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807F0" w14:textId="60A13F5B" w:rsidR="00B64088" w:rsidRPr="00B64088" w:rsidRDefault="00B64088">
    <w:pPr>
      <w:pStyle w:val="Header"/>
      <w:rPr>
        <w:color w:val="1E67B1" w:themeColor="accent3" w:themeShade="80"/>
        <w:sz w:val="24"/>
        <w:szCs w:val="24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8CD60" w14:textId="4DB8BA68" w:rsidR="00AA07D8" w:rsidRDefault="00AA07D8">
    <w:pPr>
      <w:pStyle w:val="Header"/>
      <w:rPr>
        <w:color w:val="1E67B1" w:themeColor="accent3" w:themeShade="80"/>
        <w:sz w:val="72"/>
        <w:szCs w:val="72"/>
        <w:lang w:val="sv-SE"/>
      </w:rPr>
    </w:pPr>
    <w:r w:rsidRPr="00081A7E">
      <w:rPr>
        <w:noProof/>
        <w:color w:val="1E67B1" w:themeColor="accent3" w:themeShade="80"/>
        <w:sz w:val="72"/>
        <w:szCs w:val="72"/>
        <w:lang w:eastAsia="da-DK"/>
      </w:rPr>
      <w:drawing>
        <wp:anchor distT="0" distB="0" distL="114300" distR="114300" simplePos="0" relativeHeight="251658241" behindDoc="0" locked="0" layoutInCell="1" allowOverlap="1" wp14:anchorId="44A80317" wp14:editId="7C8B6A4F">
          <wp:simplePos x="0" y="0"/>
          <wp:positionH relativeFrom="column">
            <wp:posOffset>5117465</wp:posOffset>
          </wp:positionH>
          <wp:positionV relativeFrom="paragraph">
            <wp:posOffset>110490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E67B1" w:themeColor="accent3" w:themeShade="80"/>
        <w:sz w:val="72"/>
        <w:szCs w:val="72"/>
        <w:lang w:val="sv-SE"/>
      </w:rPr>
      <w:t>Insatsf</w:t>
    </w:r>
    <w:r w:rsidR="00B00252">
      <w:rPr>
        <w:color w:val="1E67B1" w:themeColor="accent3" w:themeShade="80"/>
        <w:sz w:val="72"/>
        <w:szCs w:val="72"/>
        <w:lang w:val="sv-SE"/>
      </w:rPr>
      <w:t>örslag</w:t>
    </w:r>
  </w:p>
  <w:p w14:paraId="66BBB975" w14:textId="42CAFBAC" w:rsidR="00AA07D8" w:rsidRDefault="00AA07D8">
    <w:pPr>
      <w:pStyle w:val="Header"/>
      <w:rPr>
        <w:color w:val="1E67B1" w:themeColor="accent3" w:themeShade="80"/>
        <w:sz w:val="24"/>
        <w:szCs w:val="24"/>
        <w:lang w:val="sv-SE"/>
      </w:rPr>
    </w:pPr>
    <w:r>
      <w:rPr>
        <w:color w:val="1E67B1" w:themeColor="accent3" w:themeShade="80"/>
        <w:sz w:val="24"/>
        <w:szCs w:val="24"/>
        <w:lang w:val="sv-SE"/>
      </w:rPr>
      <w:t xml:space="preserve">Version </w:t>
    </w:r>
    <w:r w:rsidR="00501725">
      <w:rPr>
        <w:color w:val="1E67B1" w:themeColor="accent3" w:themeShade="80"/>
        <w:sz w:val="24"/>
        <w:szCs w:val="24"/>
        <w:lang w:val="sv-SE"/>
      </w:rPr>
      <w:t xml:space="preserve">2.1, </w:t>
    </w:r>
    <w:r w:rsidR="00715A2E">
      <w:rPr>
        <w:color w:val="1E67B1" w:themeColor="accent3" w:themeShade="80"/>
        <w:sz w:val="24"/>
        <w:szCs w:val="24"/>
        <w:lang w:val="sv-SE"/>
      </w:rPr>
      <w:t>01-05</w:t>
    </w:r>
    <w:r w:rsidR="00501725">
      <w:rPr>
        <w:color w:val="1E67B1" w:themeColor="accent3" w:themeShade="80"/>
        <w:sz w:val="24"/>
        <w:szCs w:val="24"/>
        <w:lang w:val="sv-SE"/>
      </w:rPr>
      <w:t>-</w:t>
    </w:r>
    <w:r w:rsidR="00757C8C">
      <w:rPr>
        <w:color w:val="1E67B1" w:themeColor="accent3" w:themeShade="80"/>
        <w:sz w:val="24"/>
        <w:szCs w:val="24"/>
        <w:lang w:val="sv-SE"/>
      </w:rPr>
      <w:t>2024</w:t>
    </w:r>
    <w:r w:rsidR="003D0C07">
      <w:rPr>
        <w:color w:val="1E67B1" w:themeColor="accent3" w:themeShade="80"/>
        <w:sz w:val="24"/>
        <w:szCs w:val="24"/>
        <w:lang w:val="sv-SE"/>
      </w:rPr>
      <w:t xml:space="preserve"> </w:t>
    </w:r>
    <w:r w:rsidR="00E346FE">
      <w:rPr>
        <w:color w:val="1E67B1" w:themeColor="accent3" w:themeShade="80"/>
        <w:sz w:val="24"/>
        <w:szCs w:val="24"/>
        <w:lang w:val="sv-SE"/>
      </w:rPr>
      <w:t xml:space="preserve">- </w:t>
    </w:r>
    <w:r w:rsidR="003D0C07" w:rsidRPr="003D0C07">
      <w:rPr>
        <w:color w:val="1E67B1" w:themeColor="accent3" w:themeShade="80"/>
        <w:sz w:val="24"/>
        <w:szCs w:val="24"/>
        <w:lang w:val="sv-SE"/>
      </w:rPr>
      <w:t xml:space="preserve">Utfylls av </w:t>
    </w:r>
    <w:r w:rsidR="00E346FE">
      <w:rPr>
        <w:color w:val="1E67B1" w:themeColor="accent3" w:themeShade="80"/>
        <w:sz w:val="24"/>
        <w:szCs w:val="24"/>
        <w:lang w:val="sv-SE"/>
      </w:rPr>
      <w:t>N</w:t>
    </w:r>
    <w:r w:rsidR="003D0C07" w:rsidRPr="003D0C07">
      <w:rPr>
        <w:color w:val="1E67B1" w:themeColor="accent3" w:themeShade="80"/>
        <w:sz w:val="24"/>
        <w:szCs w:val="24"/>
        <w:lang w:val="sv-SE"/>
      </w:rPr>
      <w:t xml:space="preserve">ordiska </w:t>
    </w:r>
    <w:r w:rsidR="00E346FE">
      <w:rPr>
        <w:color w:val="1E67B1" w:themeColor="accent3" w:themeShade="80"/>
        <w:sz w:val="24"/>
        <w:szCs w:val="24"/>
        <w:lang w:val="sv-SE"/>
      </w:rPr>
      <w:t>M</w:t>
    </w:r>
    <w:r w:rsidR="003D0C07" w:rsidRPr="003D0C07">
      <w:rPr>
        <w:color w:val="1E67B1" w:themeColor="accent3" w:themeShade="80"/>
        <w:sz w:val="24"/>
        <w:szCs w:val="24"/>
        <w:lang w:val="sv-SE"/>
      </w:rPr>
      <w:t xml:space="preserve">inisterrådets </w:t>
    </w:r>
    <w:r w:rsidR="00E346FE">
      <w:rPr>
        <w:color w:val="1E67B1" w:themeColor="accent3" w:themeShade="80"/>
        <w:sz w:val="24"/>
        <w:szCs w:val="24"/>
        <w:lang w:val="sv-SE"/>
      </w:rPr>
      <w:t>S</w:t>
    </w:r>
    <w:r w:rsidR="003D0C07" w:rsidRPr="003D0C07">
      <w:rPr>
        <w:color w:val="1E67B1" w:themeColor="accent3" w:themeShade="80"/>
        <w:sz w:val="24"/>
        <w:szCs w:val="24"/>
        <w:lang w:val="sv-SE"/>
      </w:rPr>
      <w:t>ekretariat</w:t>
    </w:r>
  </w:p>
  <w:p w14:paraId="0025C13E" w14:textId="77777777" w:rsidR="00A7134B" w:rsidRDefault="00A7134B">
    <w:pPr>
      <w:pStyle w:val="Header"/>
      <w:rPr>
        <w:color w:val="1E67B1" w:themeColor="accent3" w:themeShade="80"/>
        <w:sz w:val="24"/>
        <w:szCs w:val="24"/>
        <w:lang w:val="sv-SE"/>
      </w:rPr>
    </w:pPr>
  </w:p>
  <w:p w14:paraId="4AC6B8B0" w14:textId="77777777" w:rsidR="00AA07D8" w:rsidRPr="00712A05" w:rsidRDefault="00AA07D8">
    <w:pPr>
      <w:pStyle w:val="Header"/>
      <w:rPr>
        <w:color w:val="1E67B1" w:themeColor="accent3" w:themeShade="80"/>
        <w:sz w:val="4"/>
        <w:szCs w:val="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0F4D5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EC3D88"/>
    <w:multiLevelType w:val="multilevel"/>
    <w:tmpl w:val="74682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0C49F6"/>
    <w:multiLevelType w:val="hybridMultilevel"/>
    <w:tmpl w:val="C52EF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DE2"/>
    <w:multiLevelType w:val="multilevel"/>
    <w:tmpl w:val="9B966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A4ABA"/>
    <w:multiLevelType w:val="hybridMultilevel"/>
    <w:tmpl w:val="E3D27D0C"/>
    <w:lvl w:ilvl="0" w:tplc="998868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i/>
        <w:color w:val="00000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3160"/>
    <w:multiLevelType w:val="hybridMultilevel"/>
    <w:tmpl w:val="CB3A14D0"/>
    <w:lvl w:ilvl="0" w:tplc="B3983E2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4998"/>
    <w:multiLevelType w:val="hybridMultilevel"/>
    <w:tmpl w:val="AE2A3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765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C47539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AF7C6C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0E642C"/>
    <w:multiLevelType w:val="hybridMultilevel"/>
    <w:tmpl w:val="0840F44A"/>
    <w:lvl w:ilvl="0" w:tplc="E378205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4266"/>
    <w:multiLevelType w:val="multilevel"/>
    <w:tmpl w:val="F17E1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0314F"/>
    <w:multiLevelType w:val="hybridMultilevel"/>
    <w:tmpl w:val="0840F44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77486">
    <w:abstractNumId w:val="5"/>
  </w:num>
  <w:num w:numId="2" w16cid:durableId="384794160">
    <w:abstractNumId w:val="10"/>
  </w:num>
  <w:num w:numId="3" w16cid:durableId="1069814517">
    <w:abstractNumId w:val="0"/>
  </w:num>
  <w:num w:numId="4" w16cid:durableId="2065985922">
    <w:abstractNumId w:val="12"/>
  </w:num>
  <w:num w:numId="5" w16cid:durableId="1415972699">
    <w:abstractNumId w:val="1"/>
  </w:num>
  <w:num w:numId="6" w16cid:durableId="1590844611">
    <w:abstractNumId w:val="11"/>
  </w:num>
  <w:num w:numId="7" w16cid:durableId="1594582533">
    <w:abstractNumId w:val="3"/>
  </w:num>
  <w:num w:numId="8" w16cid:durableId="188957794">
    <w:abstractNumId w:val="2"/>
  </w:num>
  <w:num w:numId="9" w16cid:durableId="723648720">
    <w:abstractNumId w:val="9"/>
  </w:num>
  <w:num w:numId="10" w16cid:durableId="1661614420">
    <w:abstractNumId w:val="6"/>
  </w:num>
  <w:num w:numId="11" w16cid:durableId="2130199070">
    <w:abstractNumId w:val="7"/>
  </w:num>
  <w:num w:numId="12" w16cid:durableId="1201363254">
    <w:abstractNumId w:val="8"/>
  </w:num>
  <w:num w:numId="13" w16cid:durableId="10894213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documentProtection w:edit="forms" w:formatting="1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E"/>
    <w:rsid w:val="0000017F"/>
    <w:rsid w:val="00000230"/>
    <w:rsid w:val="0000300C"/>
    <w:rsid w:val="00003D24"/>
    <w:rsid w:val="0000580A"/>
    <w:rsid w:val="00007D5C"/>
    <w:rsid w:val="0001220A"/>
    <w:rsid w:val="00013034"/>
    <w:rsid w:val="00013038"/>
    <w:rsid w:val="00016EA4"/>
    <w:rsid w:val="00017131"/>
    <w:rsid w:val="0002142D"/>
    <w:rsid w:val="0002354E"/>
    <w:rsid w:val="00023CB8"/>
    <w:rsid w:val="00024985"/>
    <w:rsid w:val="00025804"/>
    <w:rsid w:val="00026C34"/>
    <w:rsid w:val="000275D4"/>
    <w:rsid w:val="00036253"/>
    <w:rsid w:val="00037E54"/>
    <w:rsid w:val="00042CEF"/>
    <w:rsid w:val="00042DCE"/>
    <w:rsid w:val="00042E30"/>
    <w:rsid w:val="00046911"/>
    <w:rsid w:val="00046C87"/>
    <w:rsid w:val="000475DE"/>
    <w:rsid w:val="00047AAC"/>
    <w:rsid w:val="000503C6"/>
    <w:rsid w:val="00050EB6"/>
    <w:rsid w:val="00052383"/>
    <w:rsid w:val="00057B1E"/>
    <w:rsid w:val="00061324"/>
    <w:rsid w:val="00061DF5"/>
    <w:rsid w:val="00062F15"/>
    <w:rsid w:val="000630F3"/>
    <w:rsid w:val="00064916"/>
    <w:rsid w:val="00065745"/>
    <w:rsid w:val="00065CD8"/>
    <w:rsid w:val="00065FBE"/>
    <w:rsid w:val="00067AEC"/>
    <w:rsid w:val="000719A0"/>
    <w:rsid w:val="00071D09"/>
    <w:rsid w:val="0007247D"/>
    <w:rsid w:val="00072D2D"/>
    <w:rsid w:val="000746D4"/>
    <w:rsid w:val="00075BFF"/>
    <w:rsid w:val="000771D6"/>
    <w:rsid w:val="0008027A"/>
    <w:rsid w:val="00080C78"/>
    <w:rsid w:val="00081A7E"/>
    <w:rsid w:val="00082189"/>
    <w:rsid w:val="00082D01"/>
    <w:rsid w:val="00083950"/>
    <w:rsid w:val="00084C50"/>
    <w:rsid w:val="00085419"/>
    <w:rsid w:val="00085574"/>
    <w:rsid w:val="000865FF"/>
    <w:rsid w:val="00091A51"/>
    <w:rsid w:val="000925C4"/>
    <w:rsid w:val="00094261"/>
    <w:rsid w:val="000944AF"/>
    <w:rsid w:val="00095A5B"/>
    <w:rsid w:val="000976C1"/>
    <w:rsid w:val="000A4C6D"/>
    <w:rsid w:val="000B1131"/>
    <w:rsid w:val="000B3E51"/>
    <w:rsid w:val="000C066C"/>
    <w:rsid w:val="000C0D67"/>
    <w:rsid w:val="000C2A32"/>
    <w:rsid w:val="000C433F"/>
    <w:rsid w:val="000C4433"/>
    <w:rsid w:val="000C4B1A"/>
    <w:rsid w:val="000C5EDF"/>
    <w:rsid w:val="000C6E76"/>
    <w:rsid w:val="000C70BB"/>
    <w:rsid w:val="000D6772"/>
    <w:rsid w:val="000E1863"/>
    <w:rsid w:val="000E2870"/>
    <w:rsid w:val="000E5498"/>
    <w:rsid w:val="000F0086"/>
    <w:rsid w:val="000F0FC5"/>
    <w:rsid w:val="000F14C8"/>
    <w:rsid w:val="000F298C"/>
    <w:rsid w:val="000F5881"/>
    <w:rsid w:val="000F6AA2"/>
    <w:rsid w:val="001019DE"/>
    <w:rsid w:val="00101C8A"/>
    <w:rsid w:val="001020D8"/>
    <w:rsid w:val="001026B6"/>
    <w:rsid w:val="00106DA0"/>
    <w:rsid w:val="0011123F"/>
    <w:rsid w:val="0011291B"/>
    <w:rsid w:val="00112C37"/>
    <w:rsid w:val="00113BE6"/>
    <w:rsid w:val="001150E2"/>
    <w:rsid w:val="00117710"/>
    <w:rsid w:val="00120D92"/>
    <w:rsid w:val="0012120C"/>
    <w:rsid w:val="00121D80"/>
    <w:rsid w:val="00122185"/>
    <w:rsid w:val="0012271A"/>
    <w:rsid w:val="00123A66"/>
    <w:rsid w:val="00124BC8"/>
    <w:rsid w:val="00126C93"/>
    <w:rsid w:val="00126E15"/>
    <w:rsid w:val="00131F21"/>
    <w:rsid w:val="00133742"/>
    <w:rsid w:val="0013387C"/>
    <w:rsid w:val="001351AC"/>
    <w:rsid w:val="0013576B"/>
    <w:rsid w:val="00135E19"/>
    <w:rsid w:val="00135EEE"/>
    <w:rsid w:val="00136D9F"/>
    <w:rsid w:val="00140110"/>
    <w:rsid w:val="001412E1"/>
    <w:rsid w:val="00141565"/>
    <w:rsid w:val="00141FE1"/>
    <w:rsid w:val="0014326A"/>
    <w:rsid w:val="00143F97"/>
    <w:rsid w:val="0014664E"/>
    <w:rsid w:val="001469E4"/>
    <w:rsid w:val="00150B36"/>
    <w:rsid w:val="0015515D"/>
    <w:rsid w:val="00157341"/>
    <w:rsid w:val="00157D9F"/>
    <w:rsid w:val="001613E6"/>
    <w:rsid w:val="00164604"/>
    <w:rsid w:val="001646E5"/>
    <w:rsid w:val="001664D1"/>
    <w:rsid w:val="0016760F"/>
    <w:rsid w:val="0017284E"/>
    <w:rsid w:val="00174C2D"/>
    <w:rsid w:val="001753FE"/>
    <w:rsid w:val="00177E62"/>
    <w:rsid w:val="001814CA"/>
    <w:rsid w:val="00181CF6"/>
    <w:rsid w:val="00182794"/>
    <w:rsid w:val="00184203"/>
    <w:rsid w:val="00186D18"/>
    <w:rsid w:val="00190ADE"/>
    <w:rsid w:val="00192D9E"/>
    <w:rsid w:val="00196AE5"/>
    <w:rsid w:val="0019731C"/>
    <w:rsid w:val="001A1FE0"/>
    <w:rsid w:val="001A24B9"/>
    <w:rsid w:val="001A59D0"/>
    <w:rsid w:val="001B0BA6"/>
    <w:rsid w:val="001B0F60"/>
    <w:rsid w:val="001C09F6"/>
    <w:rsid w:val="001C2378"/>
    <w:rsid w:val="001C2BF0"/>
    <w:rsid w:val="001C4AD0"/>
    <w:rsid w:val="001C55AD"/>
    <w:rsid w:val="001C5A78"/>
    <w:rsid w:val="001D030B"/>
    <w:rsid w:val="001D0623"/>
    <w:rsid w:val="001E7079"/>
    <w:rsid w:val="001F03F8"/>
    <w:rsid w:val="001F08DC"/>
    <w:rsid w:val="001F0F27"/>
    <w:rsid w:val="001F43AF"/>
    <w:rsid w:val="001F5193"/>
    <w:rsid w:val="001F6052"/>
    <w:rsid w:val="001F776E"/>
    <w:rsid w:val="0020025B"/>
    <w:rsid w:val="00203E1C"/>
    <w:rsid w:val="00203FA1"/>
    <w:rsid w:val="00204A89"/>
    <w:rsid w:val="00207E11"/>
    <w:rsid w:val="0021146E"/>
    <w:rsid w:val="002159B7"/>
    <w:rsid w:val="00215E9E"/>
    <w:rsid w:val="002161C8"/>
    <w:rsid w:val="00216B40"/>
    <w:rsid w:val="00220220"/>
    <w:rsid w:val="002207C0"/>
    <w:rsid w:val="0022299F"/>
    <w:rsid w:val="00222D14"/>
    <w:rsid w:val="00224819"/>
    <w:rsid w:val="00227971"/>
    <w:rsid w:val="00231E88"/>
    <w:rsid w:val="00234735"/>
    <w:rsid w:val="00234B7E"/>
    <w:rsid w:val="002368DF"/>
    <w:rsid w:val="0024034B"/>
    <w:rsid w:val="002412A3"/>
    <w:rsid w:val="00241C9C"/>
    <w:rsid w:val="00243A3C"/>
    <w:rsid w:val="00243CD2"/>
    <w:rsid w:val="00245897"/>
    <w:rsid w:val="002466BC"/>
    <w:rsid w:val="00246F95"/>
    <w:rsid w:val="0024738E"/>
    <w:rsid w:val="00251E3E"/>
    <w:rsid w:val="00255068"/>
    <w:rsid w:val="002555F0"/>
    <w:rsid w:val="00255F37"/>
    <w:rsid w:val="00257432"/>
    <w:rsid w:val="00257CA2"/>
    <w:rsid w:val="00263846"/>
    <w:rsid w:val="002654AF"/>
    <w:rsid w:val="00265E42"/>
    <w:rsid w:val="00266E01"/>
    <w:rsid w:val="002700DD"/>
    <w:rsid w:val="00270FA2"/>
    <w:rsid w:val="00271131"/>
    <w:rsid w:val="00272B51"/>
    <w:rsid w:val="00274A2E"/>
    <w:rsid w:val="00274CEB"/>
    <w:rsid w:val="00275737"/>
    <w:rsid w:val="00282CAC"/>
    <w:rsid w:val="00284393"/>
    <w:rsid w:val="002860E7"/>
    <w:rsid w:val="00287912"/>
    <w:rsid w:val="00287CCC"/>
    <w:rsid w:val="00287DA1"/>
    <w:rsid w:val="0029102A"/>
    <w:rsid w:val="002918D3"/>
    <w:rsid w:val="00291B9E"/>
    <w:rsid w:val="00292D52"/>
    <w:rsid w:val="00293E30"/>
    <w:rsid w:val="002946DD"/>
    <w:rsid w:val="002954B9"/>
    <w:rsid w:val="002976F0"/>
    <w:rsid w:val="002A24A0"/>
    <w:rsid w:val="002A5E75"/>
    <w:rsid w:val="002B1757"/>
    <w:rsid w:val="002B1868"/>
    <w:rsid w:val="002B3F6B"/>
    <w:rsid w:val="002B3F9B"/>
    <w:rsid w:val="002B4264"/>
    <w:rsid w:val="002B53AA"/>
    <w:rsid w:val="002B6405"/>
    <w:rsid w:val="002B6BD2"/>
    <w:rsid w:val="002B6C3A"/>
    <w:rsid w:val="002B7995"/>
    <w:rsid w:val="002C2C6D"/>
    <w:rsid w:val="002C3AE9"/>
    <w:rsid w:val="002C6507"/>
    <w:rsid w:val="002C76B8"/>
    <w:rsid w:val="002D1112"/>
    <w:rsid w:val="002D3236"/>
    <w:rsid w:val="002D53C5"/>
    <w:rsid w:val="002D603C"/>
    <w:rsid w:val="002E0F5E"/>
    <w:rsid w:val="002E24D3"/>
    <w:rsid w:val="002E3D96"/>
    <w:rsid w:val="002E4CC5"/>
    <w:rsid w:val="002E600E"/>
    <w:rsid w:val="002E7579"/>
    <w:rsid w:val="002E778D"/>
    <w:rsid w:val="002F0712"/>
    <w:rsid w:val="002F345B"/>
    <w:rsid w:val="002F5127"/>
    <w:rsid w:val="002F51A8"/>
    <w:rsid w:val="002F6689"/>
    <w:rsid w:val="003002AA"/>
    <w:rsid w:val="0030395B"/>
    <w:rsid w:val="00303976"/>
    <w:rsid w:val="0030399F"/>
    <w:rsid w:val="00304A96"/>
    <w:rsid w:val="00305F71"/>
    <w:rsid w:val="003073B0"/>
    <w:rsid w:val="0031192E"/>
    <w:rsid w:val="00311978"/>
    <w:rsid w:val="00313BA8"/>
    <w:rsid w:val="0031555C"/>
    <w:rsid w:val="00316014"/>
    <w:rsid w:val="00316A28"/>
    <w:rsid w:val="0032033F"/>
    <w:rsid w:val="00320794"/>
    <w:rsid w:val="00322028"/>
    <w:rsid w:val="003228A5"/>
    <w:rsid w:val="00323BE7"/>
    <w:rsid w:val="0033065D"/>
    <w:rsid w:val="00330B80"/>
    <w:rsid w:val="003313EC"/>
    <w:rsid w:val="00331ECB"/>
    <w:rsid w:val="00333899"/>
    <w:rsid w:val="003345CF"/>
    <w:rsid w:val="003356A0"/>
    <w:rsid w:val="00340413"/>
    <w:rsid w:val="00341D93"/>
    <w:rsid w:val="0034222A"/>
    <w:rsid w:val="0034244E"/>
    <w:rsid w:val="003464C6"/>
    <w:rsid w:val="00346809"/>
    <w:rsid w:val="00346E58"/>
    <w:rsid w:val="003519D1"/>
    <w:rsid w:val="003559F2"/>
    <w:rsid w:val="00356082"/>
    <w:rsid w:val="00357335"/>
    <w:rsid w:val="003605F1"/>
    <w:rsid w:val="003623D3"/>
    <w:rsid w:val="003630EF"/>
    <w:rsid w:val="00364FB2"/>
    <w:rsid w:val="00365504"/>
    <w:rsid w:val="00366FE3"/>
    <w:rsid w:val="003673DB"/>
    <w:rsid w:val="003702BA"/>
    <w:rsid w:val="003709BC"/>
    <w:rsid w:val="0037177F"/>
    <w:rsid w:val="00372D19"/>
    <w:rsid w:val="0038291D"/>
    <w:rsid w:val="003829A1"/>
    <w:rsid w:val="00382AA7"/>
    <w:rsid w:val="00383B7C"/>
    <w:rsid w:val="00384C22"/>
    <w:rsid w:val="00386018"/>
    <w:rsid w:val="003860C8"/>
    <w:rsid w:val="00390B64"/>
    <w:rsid w:val="0039150E"/>
    <w:rsid w:val="003938F0"/>
    <w:rsid w:val="00394B20"/>
    <w:rsid w:val="00396946"/>
    <w:rsid w:val="00397811"/>
    <w:rsid w:val="003A2FC1"/>
    <w:rsid w:val="003A7DE6"/>
    <w:rsid w:val="003B1A32"/>
    <w:rsid w:val="003B5DE4"/>
    <w:rsid w:val="003B7732"/>
    <w:rsid w:val="003C18CB"/>
    <w:rsid w:val="003C4456"/>
    <w:rsid w:val="003C5420"/>
    <w:rsid w:val="003C572F"/>
    <w:rsid w:val="003D0C07"/>
    <w:rsid w:val="003D2B45"/>
    <w:rsid w:val="003D2F5E"/>
    <w:rsid w:val="003D37FA"/>
    <w:rsid w:val="003D4267"/>
    <w:rsid w:val="003D7418"/>
    <w:rsid w:val="003D7954"/>
    <w:rsid w:val="003E2FC0"/>
    <w:rsid w:val="003E35CA"/>
    <w:rsid w:val="003F2CED"/>
    <w:rsid w:val="003F69C4"/>
    <w:rsid w:val="00403215"/>
    <w:rsid w:val="004037D0"/>
    <w:rsid w:val="00407C24"/>
    <w:rsid w:val="00407EC5"/>
    <w:rsid w:val="00410BC5"/>
    <w:rsid w:val="00413814"/>
    <w:rsid w:val="00413E47"/>
    <w:rsid w:val="00414A7B"/>
    <w:rsid w:val="004155EC"/>
    <w:rsid w:val="00415CF8"/>
    <w:rsid w:val="00416355"/>
    <w:rsid w:val="0041770D"/>
    <w:rsid w:val="00421C3A"/>
    <w:rsid w:val="00422298"/>
    <w:rsid w:val="00424107"/>
    <w:rsid w:val="004258B4"/>
    <w:rsid w:val="004267E8"/>
    <w:rsid w:val="00426CB4"/>
    <w:rsid w:val="004279B5"/>
    <w:rsid w:val="004317F1"/>
    <w:rsid w:val="00432AB5"/>
    <w:rsid w:val="00433982"/>
    <w:rsid w:val="00440819"/>
    <w:rsid w:val="004438C0"/>
    <w:rsid w:val="00444F63"/>
    <w:rsid w:val="00447D2B"/>
    <w:rsid w:val="00447ED8"/>
    <w:rsid w:val="00450999"/>
    <w:rsid w:val="00455549"/>
    <w:rsid w:val="004563E1"/>
    <w:rsid w:val="00456B8D"/>
    <w:rsid w:val="0046010C"/>
    <w:rsid w:val="00463655"/>
    <w:rsid w:val="00463758"/>
    <w:rsid w:val="00463BB5"/>
    <w:rsid w:val="00463FDE"/>
    <w:rsid w:val="0046423D"/>
    <w:rsid w:val="00465643"/>
    <w:rsid w:val="00467BD4"/>
    <w:rsid w:val="00470AC6"/>
    <w:rsid w:val="004742FD"/>
    <w:rsid w:val="004753E6"/>
    <w:rsid w:val="00476F2D"/>
    <w:rsid w:val="0047780E"/>
    <w:rsid w:val="004805A4"/>
    <w:rsid w:val="004813C3"/>
    <w:rsid w:val="004839FB"/>
    <w:rsid w:val="0048499D"/>
    <w:rsid w:val="004850DF"/>
    <w:rsid w:val="00492869"/>
    <w:rsid w:val="004929A2"/>
    <w:rsid w:val="00495CE1"/>
    <w:rsid w:val="004964C3"/>
    <w:rsid w:val="004966AD"/>
    <w:rsid w:val="004A179A"/>
    <w:rsid w:val="004A1C75"/>
    <w:rsid w:val="004A2555"/>
    <w:rsid w:val="004A3FCE"/>
    <w:rsid w:val="004A4CF4"/>
    <w:rsid w:val="004A4E39"/>
    <w:rsid w:val="004A62EB"/>
    <w:rsid w:val="004B15A8"/>
    <w:rsid w:val="004B4CB5"/>
    <w:rsid w:val="004B6B84"/>
    <w:rsid w:val="004B763A"/>
    <w:rsid w:val="004C208A"/>
    <w:rsid w:val="004C4F9D"/>
    <w:rsid w:val="004C54C0"/>
    <w:rsid w:val="004C5ABA"/>
    <w:rsid w:val="004D2461"/>
    <w:rsid w:val="004D2960"/>
    <w:rsid w:val="004D46E4"/>
    <w:rsid w:val="004E48FC"/>
    <w:rsid w:val="004E4A7C"/>
    <w:rsid w:val="004E4EBC"/>
    <w:rsid w:val="004E5139"/>
    <w:rsid w:val="004E735D"/>
    <w:rsid w:val="004F06D5"/>
    <w:rsid w:val="004F0953"/>
    <w:rsid w:val="004F1728"/>
    <w:rsid w:val="004F3F06"/>
    <w:rsid w:val="004F42B9"/>
    <w:rsid w:val="004F5DFC"/>
    <w:rsid w:val="00500934"/>
    <w:rsid w:val="00501725"/>
    <w:rsid w:val="0050199F"/>
    <w:rsid w:val="00503302"/>
    <w:rsid w:val="00503370"/>
    <w:rsid w:val="0050365E"/>
    <w:rsid w:val="00503D52"/>
    <w:rsid w:val="005056F1"/>
    <w:rsid w:val="00506957"/>
    <w:rsid w:val="00507231"/>
    <w:rsid w:val="00507CE9"/>
    <w:rsid w:val="00510A06"/>
    <w:rsid w:val="005113E7"/>
    <w:rsid w:val="0051334F"/>
    <w:rsid w:val="00515105"/>
    <w:rsid w:val="00516544"/>
    <w:rsid w:val="0051662D"/>
    <w:rsid w:val="00517510"/>
    <w:rsid w:val="00520F8E"/>
    <w:rsid w:val="0052235E"/>
    <w:rsid w:val="00522F6F"/>
    <w:rsid w:val="00524C6D"/>
    <w:rsid w:val="00524FD4"/>
    <w:rsid w:val="00525749"/>
    <w:rsid w:val="00525DA8"/>
    <w:rsid w:val="0052657E"/>
    <w:rsid w:val="00527387"/>
    <w:rsid w:val="00530C06"/>
    <w:rsid w:val="00530D28"/>
    <w:rsid w:val="00531885"/>
    <w:rsid w:val="00532363"/>
    <w:rsid w:val="0053360D"/>
    <w:rsid w:val="00533D08"/>
    <w:rsid w:val="005340E9"/>
    <w:rsid w:val="00534E27"/>
    <w:rsid w:val="00541203"/>
    <w:rsid w:val="0054133A"/>
    <w:rsid w:val="005431D7"/>
    <w:rsid w:val="00544FB3"/>
    <w:rsid w:val="0054581B"/>
    <w:rsid w:val="005462BF"/>
    <w:rsid w:val="00547491"/>
    <w:rsid w:val="005507D0"/>
    <w:rsid w:val="005511A1"/>
    <w:rsid w:val="00552C57"/>
    <w:rsid w:val="005532FE"/>
    <w:rsid w:val="005561B4"/>
    <w:rsid w:val="00556304"/>
    <w:rsid w:val="0055679B"/>
    <w:rsid w:val="00560AFD"/>
    <w:rsid w:val="00561A49"/>
    <w:rsid w:val="00563210"/>
    <w:rsid w:val="00564128"/>
    <w:rsid w:val="00566356"/>
    <w:rsid w:val="00566DDA"/>
    <w:rsid w:val="00566F64"/>
    <w:rsid w:val="0057022A"/>
    <w:rsid w:val="00570F12"/>
    <w:rsid w:val="0057277B"/>
    <w:rsid w:val="00573025"/>
    <w:rsid w:val="00573ABB"/>
    <w:rsid w:val="00573EBE"/>
    <w:rsid w:val="005762EB"/>
    <w:rsid w:val="00577376"/>
    <w:rsid w:val="00581390"/>
    <w:rsid w:val="00581698"/>
    <w:rsid w:val="00581C81"/>
    <w:rsid w:val="00583803"/>
    <w:rsid w:val="005847C7"/>
    <w:rsid w:val="0058572B"/>
    <w:rsid w:val="005862F6"/>
    <w:rsid w:val="0058674E"/>
    <w:rsid w:val="005945C2"/>
    <w:rsid w:val="005948DC"/>
    <w:rsid w:val="00594E85"/>
    <w:rsid w:val="0059732F"/>
    <w:rsid w:val="005A047B"/>
    <w:rsid w:val="005A10BE"/>
    <w:rsid w:val="005A1B77"/>
    <w:rsid w:val="005A255E"/>
    <w:rsid w:val="005A45B1"/>
    <w:rsid w:val="005B1323"/>
    <w:rsid w:val="005B1430"/>
    <w:rsid w:val="005B21FD"/>
    <w:rsid w:val="005B3379"/>
    <w:rsid w:val="005B36D7"/>
    <w:rsid w:val="005B41BB"/>
    <w:rsid w:val="005C0E91"/>
    <w:rsid w:val="005C6705"/>
    <w:rsid w:val="005C6B52"/>
    <w:rsid w:val="005C6D75"/>
    <w:rsid w:val="005C7C52"/>
    <w:rsid w:val="005D33AB"/>
    <w:rsid w:val="005D68FA"/>
    <w:rsid w:val="005D776B"/>
    <w:rsid w:val="005E0548"/>
    <w:rsid w:val="005E1756"/>
    <w:rsid w:val="005E27EB"/>
    <w:rsid w:val="005E3564"/>
    <w:rsid w:val="005E4816"/>
    <w:rsid w:val="005E514B"/>
    <w:rsid w:val="005E5932"/>
    <w:rsid w:val="005E7B73"/>
    <w:rsid w:val="005E7CB8"/>
    <w:rsid w:val="005F283B"/>
    <w:rsid w:val="005F45CF"/>
    <w:rsid w:val="005F7853"/>
    <w:rsid w:val="00604314"/>
    <w:rsid w:val="00605823"/>
    <w:rsid w:val="00610BEE"/>
    <w:rsid w:val="006123C6"/>
    <w:rsid w:val="00613208"/>
    <w:rsid w:val="0061371D"/>
    <w:rsid w:val="006144B5"/>
    <w:rsid w:val="006145B5"/>
    <w:rsid w:val="00614807"/>
    <w:rsid w:val="00614ED5"/>
    <w:rsid w:val="006162B0"/>
    <w:rsid w:val="006255CC"/>
    <w:rsid w:val="0063139F"/>
    <w:rsid w:val="00631B54"/>
    <w:rsid w:val="00631FB6"/>
    <w:rsid w:val="00632D30"/>
    <w:rsid w:val="006365FA"/>
    <w:rsid w:val="00640CB4"/>
    <w:rsid w:val="00641BD3"/>
    <w:rsid w:val="00641EA8"/>
    <w:rsid w:val="00645218"/>
    <w:rsid w:val="006467B6"/>
    <w:rsid w:val="00647C8B"/>
    <w:rsid w:val="00650D0D"/>
    <w:rsid w:val="00652968"/>
    <w:rsid w:val="00652ED2"/>
    <w:rsid w:val="006534BB"/>
    <w:rsid w:val="00654B4E"/>
    <w:rsid w:val="006553C2"/>
    <w:rsid w:val="006567A8"/>
    <w:rsid w:val="00656897"/>
    <w:rsid w:val="0065778B"/>
    <w:rsid w:val="00657CAD"/>
    <w:rsid w:val="00661A0F"/>
    <w:rsid w:val="00661D2D"/>
    <w:rsid w:val="00662E3E"/>
    <w:rsid w:val="00664397"/>
    <w:rsid w:val="006669EA"/>
    <w:rsid w:val="0067236E"/>
    <w:rsid w:val="00675F44"/>
    <w:rsid w:val="006810B3"/>
    <w:rsid w:val="0068213F"/>
    <w:rsid w:val="0068509D"/>
    <w:rsid w:val="00690F30"/>
    <w:rsid w:val="00691AF3"/>
    <w:rsid w:val="00694CDE"/>
    <w:rsid w:val="0069649E"/>
    <w:rsid w:val="00697A61"/>
    <w:rsid w:val="006A04C1"/>
    <w:rsid w:val="006A0DC8"/>
    <w:rsid w:val="006A13DE"/>
    <w:rsid w:val="006A14D2"/>
    <w:rsid w:val="006A5D49"/>
    <w:rsid w:val="006A7876"/>
    <w:rsid w:val="006B24F2"/>
    <w:rsid w:val="006B5409"/>
    <w:rsid w:val="006B6D0A"/>
    <w:rsid w:val="006B6EDF"/>
    <w:rsid w:val="006B6F0E"/>
    <w:rsid w:val="006C0BBA"/>
    <w:rsid w:val="006C29BF"/>
    <w:rsid w:val="006C36AA"/>
    <w:rsid w:val="006C4830"/>
    <w:rsid w:val="006C48BD"/>
    <w:rsid w:val="006C6E5C"/>
    <w:rsid w:val="006D1877"/>
    <w:rsid w:val="006D261B"/>
    <w:rsid w:val="006D469D"/>
    <w:rsid w:val="006D56CB"/>
    <w:rsid w:val="006D6E8C"/>
    <w:rsid w:val="006E1321"/>
    <w:rsid w:val="006E409C"/>
    <w:rsid w:val="006E4662"/>
    <w:rsid w:val="006E4A37"/>
    <w:rsid w:val="006E4E62"/>
    <w:rsid w:val="006E679B"/>
    <w:rsid w:val="006E67B1"/>
    <w:rsid w:val="006E7255"/>
    <w:rsid w:val="006E7CCB"/>
    <w:rsid w:val="006F1482"/>
    <w:rsid w:val="006F2512"/>
    <w:rsid w:val="006F38CE"/>
    <w:rsid w:val="006F396C"/>
    <w:rsid w:val="006F400A"/>
    <w:rsid w:val="006F4B3B"/>
    <w:rsid w:val="006F5119"/>
    <w:rsid w:val="006F5588"/>
    <w:rsid w:val="006F5D7B"/>
    <w:rsid w:val="00700898"/>
    <w:rsid w:val="00702380"/>
    <w:rsid w:val="00702D89"/>
    <w:rsid w:val="00703336"/>
    <w:rsid w:val="00703E8A"/>
    <w:rsid w:val="0070476D"/>
    <w:rsid w:val="0070499E"/>
    <w:rsid w:val="0070501F"/>
    <w:rsid w:val="00707F91"/>
    <w:rsid w:val="00710F2C"/>
    <w:rsid w:val="0071244D"/>
    <w:rsid w:val="00712A05"/>
    <w:rsid w:val="00712CD5"/>
    <w:rsid w:val="00713548"/>
    <w:rsid w:val="007139AB"/>
    <w:rsid w:val="007145F6"/>
    <w:rsid w:val="00715A2E"/>
    <w:rsid w:val="0071787A"/>
    <w:rsid w:val="00720C9F"/>
    <w:rsid w:val="00721A4A"/>
    <w:rsid w:val="00721EE7"/>
    <w:rsid w:val="00722E96"/>
    <w:rsid w:val="0072386F"/>
    <w:rsid w:val="007242CD"/>
    <w:rsid w:val="00725034"/>
    <w:rsid w:val="00727AF0"/>
    <w:rsid w:val="007320BD"/>
    <w:rsid w:val="00735503"/>
    <w:rsid w:val="007378AE"/>
    <w:rsid w:val="00740E9F"/>
    <w:rsid w:val="007416FC"/>
    <w:rsid w:val="00741921"/>
    <w:rsid w:val="00741D66"/>
    <w:rsid w:val="00742587"/>
    <w:rsid w:val="00742672"/>
    <w:rsid w:val="00742D5D"/>
    <w:rsid w:val="007472C6"/>
    <w:rsid w:val="0075189B"/>
    <w:rsid w:val="007542C0"/>
    <w:rsid w:val="00755117"/>
    <w:rsid w:val="00755763"/>
    <w:rsid w:val="0075608E"/>
    <w:rsid w:val="00757C8C"/>
    <w:rsid w:val="007603C4"/>
    <w:rsid w:val="00760B08"/>
    <w:rsid w:val="0076184D"/>
    <w:rsid w:val="0076291A"/>
    <w:rsid w:val="00763E40"/>
    <w:rsid w:val="00765CBF"/>
    <w:rsid w:val="0076716D"/>
    <w:rsid w:val="00767867"/>
    <w:rsid w:val="00767E96"/>
    <w:rsid w:val="00770954"/>
    <w:rsid w:val="0077392A"/>
    <w:rsid w:val="007748EB"/>
    <w:rsid w:val="0077588F"/>
    <w:rsid w:val="00780781"/>
    <w:rsid w:val="00780B98"/>
    <w:rsid w:val="00781D74"/>
    <w:rsid w:val="00782501"/>
    <w:rsid w:val="007828BB"/>
    <w:rsid w:val="007831EE"/>
    <w:rsid w:val="0078547D"/>
    <w:rsid w:val="007A0E9B"/>
    <w:rsid w:val="007A1454"/>
    <w:rsid w:val="007A6E8B"/>
    <w:rsid w:val="007A6FAC"/>
    <w:rsid w:val="007A76D0"/>
    <w:rsid w:val="007A7938"/>
    <w:rsid w:val="007A7EB0"/>
    <w:rsid w:val="007B0BC2"/>
    <w:rsid w:val="007B43DF"/>
    <w:rsid w:val="007B458C"/>
    <w:rsid w:val="007B48D2"/>
    <w:rsid w:val="007B52B7"/>
    <w:rsid w:val="007B669E"/>
    <w:rsid w:val="007B710D"/>
    <w:rsid w:val="007B7F9B"/>
    <w:rsid w:val="007C1E16"/>
    <w:rsid w:val="007C6E59"/>
    <w:rsid w:val="007D0C41"/>
    <w:rsid w:val="007D23B4"/>
    <w:rsid w:val="007E0861"/>
    <w:rsid w:val="007E0AB5"/>
    <w:rsid w:val="007E0B32"/>
    <w:rsid w:val="007E2142"/>
    <w:rsid w:val="007E4509"/>
    <w:rsid w:val="007E4757"/>
    <w:rsid w:val="007E64E3"/>
    <w:rsid w:val="007E6AE4"/>
    <w:rsid w:val="007E6BA8"/>
    <w:rsid w:val="007F3AF9"/>
    <w:rsid w:val="007F5D77"/>
    <w:rsid w:val="007F65A7"/>
    <w:rsid w:val="007F7007"/>
    <w:rsid w:val="007F7CF9"/>
    <w:rsid w:val="00800541"/>
    <w:rsid w:val="00800FB5"/>
    <w:rsid w:val="0080424D"/>
    <w:rsid w:val="00804600"/>
    <w:rsid w:val="00807697"/>
    <w:rsid w:val="008077AF"/>
    <w:rsid w:val="00807918"/>
    <w:rsid w:val="00810394"/>
    <w:rsid w:val="00810538"/>
    <w:rsid w:val="0081322B"/>
    <w:rsid w:val="00814E6B"/>
    <w:rsid w:val="008152B1"/>
    <w:rsid w:val="0081621F"/>
    <w:rsid w:val="00816A88"/>
    <w:rsid w:val="0082005E"/>
    <w:rsid w:val="00820FE3"/>
    <w:rsid w:val="00821317"/>
    <w:rsid w:val="00821E76"/>
    <w:rsid w:val="0082410D"/>
    <w:rsid w:val="00824C9F"/>
    <w:rsid w:val="00825128"/>
    <w:rsid w:val="008255CC"/>
    <w:rsid w:val="0082717C"/>
    <w:rsid w:val="00827A24"/>
    <w:rsid w:val="00830C71"/>
    <w:rsid w:val="00830F02"/>
    <w:rsid w:val="00831DD3"/>
    <w:rsid w:val="00832266"/>
    <w:rsid w:val="00833465"/>
    <w:rsid w:val="00833B3D"/>
    <w:rsid w:val="008414CB"/>
    <w:rsid w:val="0084223B"/>
    <w:rsid w:val="00842C24"/>
    <w:rsid w:val="00843436"/>
    <w:rsid w:val="008434E5"/>
    <w:rsid w:val="00843CCD"/>
    <w:rsid w:val="008450E5"/>
    <w:rsid w:val="00847168"/>
    <w:rsid w:val="00847937"/>
    <w:rsid w:val="00850393"/>
    <w:rsid w:val="0085205E"/>
    <w:rsid w:val="00853C71"/>
    <w:rsid w:val="00853ED9"/>
    <w:rsid w:val="00855DAC"/>
    <w:rsid w:val="00857E2A"/>
    <w:rsid w:val="00860CF3"/>
    <w:rsid w:val="00861CAB"/>
    <w:rsid w:val="0086374C"/>
    <w:rsid w:val="008639F6"/>
    <w:rsid w:val="00866294"/>
    <w:rsid w:val="00867219"/>
    <w:rsid w:val="00867433"/>
    <w:rsid w:val="008707CF"/>
    <w:rsid w:val="00873609"/>
    <w:rsid w:val="008758B0"/>
    <w:rsid w:val="008758D6"/>
    <w:rsid w:val="00880690"/>
    <w:rsid w:val="00881046"/>
    <w:rsid w:val="0088175A"/>
    <w:rsid w:val="00881B5E"/>
    <w:rsid w:val="00883790"/>
    <w:rsid w:val="00885AAE"/>
    <w:rsid w:val="00886398"/>
    <w:rsid w:val="0088726A"/>
    <w:rsid w:val="008877AA"/>
    <w:rsid w:val="00897B9E"/>
    <w:rsid w:val="008A007A"/>
    <w:rsid w:val="008A3C5C"/>
    <w:rsid w:val="008A3FFE"/>
    <w:rsid w:val="008A55B9"/>
    <w:rsid w:val="008B05B1"/>
    <w:rsid w:val="008B11C6"/>
    <w:rsid w:val="008B1B5A"/>
    <w:rsid w:val="008B1F72"/>
    <w:rsid w:val="008B2448"/>
    <w:rsid w:val="008B5D2D"/>
    <w:rsid w:val="008B7520"/>
    <w:rsid w:val="008C0D18"/>
    <w:rsid w:val="008C244D"/>
    <w:rsid w:val="008C4078"/>
    <w:rsid w:val="008C4CBD"/>
    <w:rsid w:val="008C68B9"/>
    <w:rsid w:val="008D147A"/>
    <w:rsid w:val="008D3556"/>
    <w:rsid w:val="008D3E5F"/>
    <w:rsid w:val="008D638C"/>
    <w:rsid w:val="008D6BBC"/>
    <w:rsid w:val="008D75F8"/>
    <w:rsid w:val="008E0C50"/>
    <w:rsid w:val="008E0FA8"/>
    <w:rsid w:val="008E1423"/>
    <w:rsid w:val="008F14F0"/>
    <w:rsid w:val="008F2DB4"/>
    <w:rsid w:val="008F44FC"/>
    <w:rsid w:val="008F79A2"/>
    <w:rsid w:val="009002DD"/>
    <w:rsid w:val="00900371"/>
    <w:rsid w:val="00902CE4"/>
    <w:rsid w:val="009051DE"/>
    <w:rsid w:val="00905D52"/>
    <w:rsid w:val="00905E15"/>
    <w:rsid w:val="00906977"/>
    <w:rsid w:val="0091046F"/>
    <w:rsid w:val="0091208D"/>
    <w:rsid w:val="009146C8"/>
    <w:rsid w:val="00916066"/>
    <w:rsid w:val="009162B8"/>
    <w:rsid w:val="0092086E"/>
    <w:rsid w:val="00920CCB"/>
    <w:rsid w:val="00920DF7"/>
    <w:rsid w:val="00922616"/>
    <w:rsid w:val="00922BFE"/>
    <w:rsid w:val="00924FEE"/>
    <w:rsid w:val="009366E1"/>
    <w:rsid w:val="009367C3"/>
    <w:rsid w:val="009448B4"/>
    <w:rsid w:val="00944A37"/>
    <w:rsid w:val="009451CD"/>
    <w:rsid w:val="0094581C"/>
    <w:rsid w:val="009503A3"/>
    <w:rsid w:val="0095195C"/>
    <w:rsid w:val="00953707"/>
    <w:rsid w:val="00953FED"/>
    <w:rsid w:val="009542BE"/>
    <w:rsid w:val="0095560D"/>
    <w:rsid w:val="0095639F"/>
    <w:rsid w:val="00956847"/>
    <w:rsid w:val="00957F87"/>
    <w:rsid w:val="00961154"/>
    <w:rsid w:val="00961962"/>
    <w:rsid w:val="00962E01"/>
    <w:rsid w:val="00964841"/>
    <w:rsid w:val="00964CB1"/>
    <w:rsid w:val="00965449"/>
    <w:rsid w:val="009662DF"/>
    <w:rsid w:val="00971BC5"/>
    <w:rsid w:val="009722A3"/>
    <w:rsid w:val="0097386C"/>
    <w:rsid w:val="00975634"/>
    <w:rsid w:val="0097594F"/>
    <w:rsid w:val="00976036"/>
    <w:rsid w:val="0097629B"/>
    <w:rsid w:val="00980D85"/>
    <w:rsid w:val="00982AF5"/>
    <w:rsid w:val="0098325B"/>
    <w:rsid w:val="009850CB"/>
    <w:rsid w:val="009852A0"/>
    <w:rsid w:val="00987A1C"/>
    <w:rsid w:val="00992D79"/>
    <w:rsid w:val="00992E90"/>
    <w:rsid w:val="00993D73"/>
    <w:rsid w:val="009952F7"/>
    <w:rsid w:val="009967D9"/>
    <w:rsid w:val="00997F56"/>
    <w:rsid w:val="009A06D7"/>
    <w:rsid w:val="009A1B4F"/>
    <w:rsid w:val="009A3222"/>
    <w:rsid w:val="009A3515"/>
    <w:rsid w:val="009A3F12"/>
    <w:rsid w:val="009A6551"/>
    <w:rsid w:val="009A7643"/>
    <w:rsid w:val="009B0BD7"/>
    <w:rsid w:val="009B33A1"/>
    <w:rsid w:val="009B4A4A"/>
    <w:rsid w:val="009B68A2"/>
    <w:rsid w:val="009B69C4"/>
    <w:rsid w:val="009B7374"/>
    <w:rsid w:val="009B7617"/>
    <w:rsid w:val="009B7CA0"/>
    <w:rsid w:val="009C1F87"/>
    <w:rsid w:val="009C2D99"/>
    <w:rsid w:val="009C2F6B"/>
    <w:rsid w:val="009C3D3E"/>
    <w:rsid w:val="009C5258"/>
    <w:rsid w:val="009C5E61"/>
    <w:rsid w:val="009C5EC8"/>
    <w:rsid w:val="009C63AB"/>
    <w:rsid w:val="009C75B5"/>
    <w:rsid w:val="009D0B3F"/>
    <w:rsid w:val="009D2050"/>
    <w:rsid w:val="009D3172"/>
    <w:rsid w:val="009D585E"/>
    <w:rsid w:val="009E0363"/>
    <w:rsid w:val="009E1007"/>
    <w:rsid w:val="009E126C"/>
    <w:rsid w:val="009E2B15"/>
    <w:rsid w:val="009E3175"/>
    <w:rsid w:val="009E36EE"/>
    <w:rsid w:val="009E3A08"/>
    <w:rsid w:val="009E53C3"/>
    <w:rsid w:val="009E5DF1"/>
    <w:rsid w:val="009E7A89"/>
    <w:rsid w:val="009F0E60"/>
    <w:rsid w:val="009F191B"/>
    <w:rsid w:val="009F2E8A"/>
    <w:rsid w:val="009F45E4"/>
    <w:rsid w:val="009F5B8B"/>
    <w:rsid w:val="009F6B0C"/>
    <w:rsid w:val="009F6EA9"/>
    <w:rsid w:val="00A004CC"/>
    <w:rsid w:val="00A04F99"/>
    <w:rsid w:val="00A05BB4"/>
    <w:rsid w:val="00A10C88"/>
    <w:rsid w:val="00A113FE"/>
    <w:rsid w:val="00A2063B"/>
    <w:rsid w:val="00A212EC"/>
    <w:rsid w:val="00A216BD"/>
    <w:rsid w:val="00A21E5B"/>
    <w:rsid w:val="00A23200"/>
    <w:rsid w:val="00A26AEF"/>
    <w:rsid w:val="00A26F5B"/>
    <w:rsid w:val="00A30765"/>
    <w:rsid w:val="00A30F43"/>
    <w:rsid w:val="00A316F5"/>
    <w:rsid w:val="00A32D83"/>
    <w:rsid w:val="00A32F02"/>
    <w:rsid w:val="00A34E1D"/>
    <w:rsid w:val="00A36716"/>
    <w:rsid w:val="00A40DF0"/>
    <w:rsid w:val="00A416E5"/>
    <w:rsid w:val="00A41752"/>
    <w:rsid w:val="00A41BA9"/>
    <w:rsid w:val="00A420AB"/>
    <w:rsid w:val="00A438BE"/>
    <w:rsid w:val="00A44BC8"/>
    <w:rsid w:val="00A46C31"/>
    <w:rsid w:val="00A47EA1"/>
    <w:rsid w:val="00A50621"/>
    <w:rsid w:val="00A536D0"/>
    <w:rsid w:val="00A537BA"/>
    <w:rsid w:val="00A53F37"/>
    <w:rsid w:val="00A53FC8"/>
    <w:rsid w:val="00A54EB4"/>
    <w:rsid w:val="00A55F01"/>
    <w:rsid w:val="00A56D6F"/>
    <w:rsid w:val="00A57DC8"/>
    <w:rsid w:val="00A60370"/>
    <w:rsid w:val="00A61EEE"/>
    <w:rsid w:val="00A64026"/>
    <w:rsid w:val="00A67007"/>
    <w:rsid w:val="00A67388"/>
    <w:rsid w:val="00A674A9"/>
    <w:rsid w:val="00A7134B"/>
    <w:rsid w:val="00A74B1E"/>
    <w:rsid w:val="00A77B07"/>
    <w:rsid w:val="00A82E2A"/>
    <w:rsid w:val="00A83020"/>
    <w:rsid w:val="00A861CF"/>
    <w:rsid w:val="00A937D5"/>
    <w:rsid w:val="00A95A81"/>
    <w:rsid w:val="00A96175"/>
    <w:rsid w:val="00AA02C7"/>
    <w:rsid w:val="00AA0779"/>
    <w:rsid w:val="00AA07D8"/>
    <w:rsid w:val="00AA2DE0"/>
    <w:rsid w:val="00AA664B"/>
    <w:rsid w:val="00AB0393"/>
    <w:rsid w:val="00AB2D22"/>
    <w:rsid w:val="00AC2276"/>
    <w:rsid w:val="00AC288D"/>
    <w:rsid w:val="00AC385C"/>
    <w:rsid w:val="00AC552A"/>
    <w:rsid w:val="00AC6B21"/>
    <w:rsid w:val="00AD036B"/>
    <w:rsid w:val="00AD04CC"/>
    <w:rsid w:val="00AD1271"/>
    <w:rsid w:val="00AD27ED"/>
    <w:rsid w:val="00AD3090"/>
    <w:rsid w:val="00AD3433"/>
    <w:rsid w:val="00AE08AA"/>
    <w:rsid w:val="00AE0A93"/>
    <w:rsid w:val="00AE1CE3"/>
    <w:rsid w:val="00AE39B9"/>
    <w:rsid w:val="00AE4BE9"/>
    <w:rsid w:val="00AE5632"/>
    <w:rsid w:val="00AE6ED7"/>
    <w:rsid w:val="00AE7726"/>
    <w:rsid w:val="00AF048F"/>
    <w:rsid w:val="00AF10F6"/>
    <w:rsid w:val="00AF5517"/>
    <w:rsid w:val="00AF5DAC"/>
    <w:rsid w:val="00AF7D36"/>
    <w:rsid w:val="00B00252"/>
    <w:rsid w:val="00B028C9"/>
    <w:rsid w:val="00B05FD7"/>
    <w:rsid w:val="00B0676C"/>
    <w:rsid w:val="00B078AA"/>
    <w:rsid w:val="00B07C54"/>
    <w:rsid w:val="00B1103A"/>
    <w:rsid w:val="00B11D07"/>
    <w:rsid w:val="00B12211"/>
    <w:rsid w:val="00B124B8"/>
    <w:rsid w:val="00B14410"/>
    <w:rsid w:val="00B152DB"/>
    <w:rsid w:val="00B1656D"/>
    <w:rsid w:val="00B16779"/>
    <w:rsid w:val="00B17415"/>
    <w:rsid w:val="00B1744A"/>
    <w:rsid w:val="00B176BF"/>
    <w:rsid w:val="00B24153"/>
    <w:rsid w:val="00B24514"/>
    <w:rsid w:val="00B26C16"/>
    <w:rsid w:val="00B27424"/>
    <w:rsid w:val="00B34A81"/>
    <w:rsid w:val="00B36736"/>
    <w:rsid w:val="00B369D0"/>
    <w:rsid w:val="00B42208"/>
    <w:rsid w:val="00B44194"/>
    <w:rsid w:val="00B444A2"/>
    <w:rsid w:val="00B45E7A"/>
    <w:rsid w:val="00B5196A"/>
    <w:rsid w:val="00B57E7C"/>
    <w:rsid w:val="00B61439"/>
    <w:rsid w:val="00B61EB7"/>
    <w:rsid w:val="00B631F6"/>
    <w:rsid w:val="00B63C42"/>
    <w:rsid w:val="00B64088"/>
    <w:rsid w:val="00B658CA"/>
    <w:rsid w:val="00B6683E"/>
    <w:rsid w:val="00B67ADD"/>
    <w:rsid w:val="00B71ADB"/>
    <w:rsid w:val="00B71FD2"/>
    <w:rsid w:val="00B720D2"/>
    <w:rsid w:val="00B7229A"/>
    <w:rsid w:val="00B73CE9"/>
    <w:rsid w:val="00B74500"/>
    <w:rsid w:val="00B77F3E"/>
    <w:rsid w:val="00B80AB2"/>
    <w:rsid w:val="00B82AE3"/>
    <w:rsid w:val="00B82EF0"/>
    <w:rsid w:val="00B82F76"/>
    <w:rsid w:val="00B83A96"/>
    <w:rsid w:val="00B85A07"/>
    <w:rsid w:val="00B85AA7"/>
    <w:rsid w:val="00B85B80"/>
    <w:rsid w:val="00B909C7"/>
    <w:rsid w:val="00B9361F"/>
    <w:rsid w:val="00B942B9"/>
    <w:rsid w:val="00B9518C"/>
    <w:rsid w:val="00B9773E"/>
    <w:rsid w:val="00B97E1F"/>
    <w:rsid w:val="00BA1927"/>
    <w:rsid w:val="00BA1EA5"/>
    <w:rsid w:val="00BA45A9"/>
    <w:rsid w:val="00BA6923"/>
    <w:rsid w:val="00BB01B8"/>
    <w:rsid w:val="00BB05CD"/>
    <w:rsid w:val="00BB18F5"/>
    <w:rsid w:val="00BB3A4C"/>
    <w:rsid w:val="00BB3BA7"/>
    <w:rsid w:val="00BB4312"/>
    <w:rsid w:val="00BB59AF"/>
    <w:rsid w:val="00BB689A"/>
    <w:rsid w:val="00BC0110"/>
    <w:rsid w:val="00BC27AF"/>
    <w:rsid w:val="00BC2B50"/>
    <w:rsid w:val="00BC3425"/>
    <w:rsid w:val="00BC3E75"/>
    <w:rsid w:val="00BC4463"/>
    <w:rsid w:val="00BC52BE"/>
    <w:rsid w:val="00BC5316"/>
    <w:rsid w:val="00BD21AD"/>
    <w:rsid w:val="00BD604D"/>
    <w:rsid w:val="00BD6734"/>
    <w:rsid w:val="00BE03DA"/>
    <w:rsid w:val="00BE369C"/>
    <w:rsid w:val="00BE5C78"/>
    <w:rsid w:val="00BE5D7D"/>
    <w:rsid w:val="00BE5D96"/>
    <w:rsid w:val="00BE5FC5"/>
    <w:rsid w:val="00BF30E7"/>
    <w:rsid w:val="00BF58E5"/>
    <w:rsid w:val="00BF6C75"/>
    <w:rsid w:val="00C00302"/>
    <w:rsid w:val="00C0181B"/>
    <w:rsid w:val="00C01A14"/>
    <w:rsid w:val="00C02731"/>
    <w:rsid w:val="00C02BF2"/>
    <w:rsid w:val="00C05074"/>
    <w:rsid w:val="00C05786"/>
    <w:rsid w:val="00C0616F"/>
    <w:rsid w:val="00C07674"/>
    <w:rsid w:val="00C108EF"/>
    <w:rsid w:val="00C10AD6"/>
    <w:rsid w:val="00C12375"/>
    <w:rsid w:val="00C1249B"/>
    <w:rsid w:val="00C12552"/>
    <w:rsid w:val="00C13855"/>
    <w:rsid w:val="00C14A76"/>
    <w:rsid w:val="00C14E27"/>
    <w:rsid w:val="00C1520A"/>
    <w:rsid w:val="00C21249"/>
    <w:rsid w:val="00C23716"/>
    <w:rsid w:val="00C25AF6"/>
    <w:rsid w:val="00C25FC9"/>
    <w:rsid w:val="00C26032"/>
    <w:rsid w:val="00C3554D"/>
    <w:rsid w:val="00C42146"/>
    <w:rsid w:val="00C42C67"/>
    <w:rsid w:val="00C43DFB"/>
    <w:rsid w:val="00C44289"/>
    <w:rsid w:val="00C44300"/>
    <w:rsid w:val="00C44325"/>
    <w:rsid w:val="00C44948"/>
    <w:rsid w:val="00C4494E"/>
    <w:rsid w:val="00C451EF"/>
    <w:rsid w:val="00C4521C"/>
    <w:rsid w:val="00C45763"/>
    <w:rsid w:val="00C46F5D"/>
    <w:rsid w:val="00C50FED"/>
    <w:rsid w:val="00C531C7"/>
    <w:rsid w:val="00C56283"/>
    <w:rsid w:val="00C56549"/>
    <w:rsid w:val="00C57F6A"/>
    <w:rsid w:val="00C64AD6"/>
    <w:rsid w:val="00C65CAF"/>
    <w:rsid w:val="00C66FAF"/>
    <w:rsid w:val="00C719C9"/>
    <w:rsid w:val="00C755E2"/>
    <w:rsid w:val="00C764AB"/>
    <w:rsid w:val="00C77DCB"/>
    <w:rsid w:val="00C82E62"/>
    <w:rsid w:val="00C8360F"/>
    <w:rsid w:val="00C8440E"/>
    <w:rsid w:val="00C858AB"/>
    <w:rsid w:val="00C85FCE"/>
    <w:rsid w:val="00C86168"/>
    <w:rsid w:val="00C864C1"/>
    <w:rsid w:val="00C90545"/>
    <w:rsid w:val="00C905EB"/>
    <w:rsid w:val="00C90975"/>
    <w:rsid w:val="00C92DA1"/>
    <w:rsid w:val="00C9304C"/>
    <w:rsid w:val="00C95231"/>
    <w:rsid w:val="00C96AFD"/>
    <w:rsid w:val="00C97F23"/>
    <w:rsid w:val="00CA11E9"/>
    <w:rsid w:val="00CA228B"/>
    <w:rsid w:val="00CA4428"/>
    <w:rsid w:val="00CA4AFB"/>
    <w:rsid w:val="00CA5C05"/>
    <w:rsid w:val="00CA647A"/>
    <w:rsid w:val="00CB048C"/>
    <w:rsid w:val="00CB1A35"/>
    <w:rsid w:val="00CB2D39"/>
    <w:rsid w:val="00CB4745"/>
    <w:rsid w:val="00CB5210"/>
    <w:rsid w:val="00CB5357"/>
    <w:rsid w:val="00CB5C2F"/>
    <w:rsid w:val="00CB7007"/>
    <w:rsid w:val="00CB7DA8"/>
    <w:rsid w:val="00CC0F53"/>
    <w:rsid w:val="00CC1961"/>
    <w:rsid w:val="00CC1A9B"/>
    <w:rsid w:val="00CC1AD2"/>
    <w:rsid w:val="00CC1F23"/>
    <w:rsid w:val="00CC204B"/>
    <w:rsid w:val="00CC2DEA"/>
    <w:rsid w:val="00CC303E"/>
    <w:rsid w:val="00CC3B85"/>
    <w:rsid w:val="00CC45E6"/>
    <w:rsid w:val="00CC56A5"/>
    <w:rsid w:val="00CD07CA"/>
    <w:rsid w:val="00CD3B3A"/>
    <w:rsid w:val="00CD5933"/>
    <w:rsid w:val="00CD6E45"/>
    <w:rsid w:val="00CD758E"/>
    <w:rsid w:val="00CD7FB8"/>
    <w:rsid w:val="00CE02EF"/>
    <w:rsid w:val="00CE0D18"/>
    <w:rsid w:val="00CE3275"/>
    <w:rsid w:val="00CE3890"/>
    <w:rsid w:val="00CE3BEF"/>
    <w:rsid w:val="00CF09D3"/>
    <w:rsid w:val="00CF2575"/>
    <w:rsid w:val="00CF2D27"/>
    <w:rsid w:val="00CF5175"/>
    <w:rsid w:val="00CF67F3"/>
    <w:rsid w:val="00CF737C"/>
    <w:rsid w:val="00CF76E2"/>
    <w:rsid w:val="00D009E4"/>
    <w:rsid w:val="00D01BAF"/>
    <w:rsid w:val="00D0269A"/>
    <w:rsid w:val="00D02FF4"/>
    <w:rsid w:val="00D03DCC"/>
    <w:rsid w:val="00D05FA8"/>
    <w:rsid w:val="00D12FA3"/>
    <w:rsid w:val="00D131FA"/>
    <w:rsid w:val="00D1662F"/>
    <w:rsid w:val="00D16B88"/>
    <w:rsid w:val="00D1761F"/>
    <w:rsid w:val="00D17D35"/>
    <w:rsid w:val="00D208A9"/>
    <w:rsid w:val="00D209CC"/>
    <w:rsid w:val="00D22FA3"/>
    <w:rsid w:val="00D27A86"/>
    <w:rsid w:val="00D31950"/>
    <w:rsid w:val="00D3445E"/>
    <w:rsid w:val="00D34D98"/>
    <w:rsid w:val="00D34E33"/>
    <w:rsid w:val="00D35D61"/>
    <w:rsid w:val="00D35D7E"/>
    <w:rsid w:val="00D40737"/>
    <w:rsid w:val="00D42D25"/>
    <w:rsid w:val="00D44A59"/>
    <w:rsid w:val="00D45D1B"/>
    <w:rsid w:val="00D46345"/>
    <w:rsid w:val="00D47575"/>
    <w:rsid w:val="00D519C0"/>
    <w:rsid w:val="00D529F5"/>
    <w:rsid w:val="00D52BA0"/>
    <w:rsid w:val="00D5437D"/>
    <w:rsid w:val="00D55B52"/>
    <w:rsid w:val="00D55F01"/>
    <w:rsid w:val="00D5741E"/>
    <w:rsid w:val="00D61896"/>
    <w:rsid w:val="00D61DF6"/>
    <w:rsid w:val="00D61E99"/>
    <w:rsid w:val="00D64312"/>
    <w:rsid w:val="00D653CF"/>
    <w:rsid w:val="00D65C8D"/>
    <w:rsid w:val="00D66ECD"/>
    <w:rsid w:val="00D67159"/>
    <w:rsid w:val="00D67219"/>
    <w:rsid w:val="00D6781E"/>
    <w:rsid w:val="00D714DB"/>
    <w:rsid w:val="00D723E6"/>
    <w:rsid w:val="00D73097"/>
    <w:rsid w:val="00D75A04"/>
    <w:rsid w:val="00D76337"/>
    <w:rsid w:val="00D82353"/>
    <w:rsid w:val="00D833AB"/>
    <w:rsid w:val="00D846A2"/>
    <w:rsid w:val="00D855E4"/>
    <w:rsid w:val="00D92381"/>
    <w:rsid w:val="00D938D4"/>
    <w:rsid w:val="00D93DBF"/>
    <w:rsid w:val="00D97C27"/>
    <w:rsid w:val="00D97E08"/>
    <w:rsid w:val="00DA1C43"/>
    <w:rsid w:val="00DA1E09"/>
    <w:rsid w:val="00DA2F35"/>
    <w:rsid w:val="00DA483F"/>
    <w:rsid w:val="00DA5763"/>
    <w:rsid w:val="00DA5997"/>
    <w:rsid w:val="00DB079D"/>
    <w:rsid w:val="00DB10C2"/>
    <w:rsid w:val="00DB10CC"/>
    <w:rsid w:val="00DB6B9F"/>
    <w:rsid w:val="00DB71F0"/>
    <w:rsid w:val="00DB75AA"/>
    <w:rsid w:val="00DC0C79"/>
    <w:rsid w:val="00DC0F8D"/>
    <w:rsid w:val="00DC2C44"/>
    <w:rsid w:val="00DC2D2C"/>
    <w:rsid w:val="00DC321F"/>
    <w:rsid w:val="00DC38E9"/>
    <w:rsid w:val="00DC4FF0"/>
    <w:rsid w:val="00DC6F3D"/>
    <w:rsid w:val="00DC72F4"/>
    <w:rsid w:val="00DC7D09"/>
    <w:rsid w:val="00DD07B0"/>
    <w:rsid w:val="00DD0BEF"/>
    <w:rsid w:val="00DD1371"/>
    <w:rsid w:val="00DD34D8"/>
    <w:rsid w:val="00DD3FF4"/>
    <w:rsid w:val="00DD598B"/>
    <w:rsid w:val="00DD5E6A"/>
    <w:rsid w:val="00DD5F08"/>
    <w:rsid w:val="00DD6229"/>
    <w:rsid w:val="00DE174D"/>
    <w:rsid w:val="00DE1E6C"/>
    <w:rsid w:val="00DE258E"/>
    <w:rsid w:val="00DE42BF"/>
    <w:rsid w:val="00DE57C9"/>
    <w:rsid w:val="00DE6940"/>
    <w:rsid w:val="00DE6D26"/>
    <w:rsid w:val="00DE7193"/>
    <w:rsid w:val="00DE7547"/>
    <w:rsid w:val="00DE7795"/>
    <w:rsid w:val="00DF0D12"/>
    <w:rsid w:val="00DF0DE2"/>
    <w:rsid w:val="00DF11CE"/>
    <w:rsid w:val="00DF586B"/>
    <w:rsid w:val="00DF747E"/>
    <w:rsid w:val="00E00E0D"/>
    <w:rsid w:val="00E01610"/>
    <w:rsid w:val="00E020C7"/>
    <w:rsid w:val="00E02467"/>
    <w:rsid w:val="00E0356C"/>
    <w:rsid w:val="00E0495B"/>
    <w:rsid w:val="00E05352"/>
    <w:rsid w:val="00E059D8"/>
    <w:rsid w:val="00E06D2A"/>
    <w:rsid w:val="00E078F3"/>
    <w:rsid w:val="00E07BC8"/>
    <w:rsid w:val="00E105F5"/>
    <w:rsid w:val="00E116BE"/>
    <w:rsid w:val="00E11F99"/>
    <w:rsid w:val="00E144C2"/>
    <w:rsid w:val="00E14EB0"/>
    <w:rsid w:val="00E157B3"/>
    <w:rsid w:val="00E158A4"/>
    <w:rsid w:val="00E15FA4"/>
    <w:rsid w:val="00E16835"/>
    <w:rsid w:val="00E203FE"/>
    <w:rsid w:val="00E2086E"/>
    <w:rsid w:val="00E214A8"/>
    <w:rsid w:val="00E21A6C"/>
    <w:rsid w:val="00E24808"/>
    <w:rsid w:val="00E2519E"/>
    <w:rsid w:val="00E3193D"/>
    <w:rsid w:val="00E346FE"/>
    <w:rsid w:val="00E34BAD"/>
    <w:rsid w:val="00E40DE5"/>
    <w:rsid w:val="00E4179B"/>
    <w:rsid w:val="00E41AFE"/>
    <w:rsid w:val="00E434C2"/>
    <w:rsid w:val="00E43A6F"/>
    <w:rsid w:val="00E455CF"/>
    <w:rsid w:val="00E46BB1"/>
    <w:rsid w:val="00E50E60"/>
    <w:rsid w:val="00E530B3"/>
    <w:rsid w:val="00E55AE0"/>
    <w:rsid w:val="00E55D54"/>
    <w:rsid w:val="00E56362"/>
    <w:rsid w:val="00E57884"/>
    <w:rsid w:val="00E60F11"/>
    <w:rsid w:val="00E64AEF"/>
    <w:rsid w:val="00E66DAA"/>
    <w:rsid w:val="00E67CDE"/>
    <w:rsid w:val="00E70307"/>
    <w:rsid w:val="00E71147"/>
    <w:rsid w:val="00E72762"/>
    <w:rsid w:val="00E7449E"/>
    <w:rsid w:val="00E75A1E"/>
    <w:rsid w:val="00E76F33"/>
    <w:rsid w:val="00E83D1C"/>
    <w:rsid w:val="00E83E2C"/>
    <w:rsid w:val="00E83E5E"/>
    <w:rsid w:val="00E92134"/>
    <w:rsid w:val="00E95AC5"/>
    <w:rsid w:val="00E96962"/>
    <w:rsid w:val="00E96CC3"/>
    <w:rsid w:val="00EA1C8F"/>
    <w:rsid w:val="00EA227E"/>
    <w:rsid w:val="00EA6067"/>
    <w:rsid w:val="00EA70B0"/>
    <w:rsid w:val="00EA70E8"/>
    <w:rsid w:val="00EA73E8"/>
    <w:rsid w:val="00EB2A1D"/>
    <w:rsid w:val="00EB2CCB"/>
    <w:rsid w:val="00EB3C1B"/>
    <w:rsid w:val="00EB45FA"/>
    <w:rsid w:val="00EB4F65"/>
    <w:rsid w:val="00EC297F"/>
    <w:rsid w:val="00EC405E"/>
    <w:rsid w:val="00EC5BD8"/>
    <w:rsid w:val="00EC6376"/>
    <w:rsid w:val="00EC7038"/>
    <w:rsid w:val="00EC7FBC"/>
    <w:rsid w:val="00ED16A5"/>
    <w:rsid w:val="00ED17E4"/>
    <w:rsid w:val="00ED29A1"/>
    <w:rsid w:val="00ED30F8"/>
    <w:rsid w:val="00ED49D9"/>
    <w:rsid w:val="00EE007D"/>
    <w:rsid w:val="00EE0A53"/>
    <w:rsid w:val="00EE0CA1"/>
    <w:rsid w:val="00EE23A0"/>
    <w:rsid w:val="00EE3FA4"/>
    <w:rsid w:val="00EE475D"/>
    <w:rsid w:val="00EE5247"/>
    <w:rsid w:val="00EE5843"/>
    <w:rsid w:val="00EE5A13"/>
    <w:rsid w:val="00EE6E3C"/>
    <w:rsid w:val="00EF00ED"/>
    <w:rsid w:val="00EF25C8"/>
    <w:rsid w:val="00EF2F03"/>
    <w:rsid w:val="00EF5F51"/>
    <w:rsid w:val="00EF6958"/>
    <w:rsid w:val="00F016B1"/>
    <w:rsid w:val="00F0239C"/>
    <w:rsid w:val="00F042CF"/>
    <w:rsid w:val="00F068F0"/>
    <w:rsid w:val="00F101FD"/>
    <w:rsid w:val="00F10A48"/>
    <w:rsid w:val="00F12B5C"/>
    <w:rsid w:val="00F15413"/>
    <w:rsid w:val="00F15A6C"/>
    <w:rsid w:val="00F20FCC"/>
    <w:rsid w:val="00F2431A"/>
    <w:rsid w:val="00F27302"/>
    <w:rsid w:val="00F30E6C"/>
    <w:rsid w:val="00F34B47"/>
    <w:rsid w:val="00F3747C"/>
    <w:rsid w:val="00F455FE"/>
    <w:rsid w:val="00F469D3"/>
    <w:rsid w:val="00F5112D"/>
    <w:rsid w:val="00F51BB8"/>
    <w:rsid w:val="00F51D54"/>
    <w:rsid w:val="00F53203"/>
    <w:rsid w:val="00F5502D"/>
    <w:rsid w:val="00F55AD5"/>
    <w:rsid w:val="00F56432"/>
    <w:rsid w:val="00F570FB"/>
    <w:rsid w:val="00F6259C"/>
    <w:rsid w:val="00F62E8B"/>
    <w:rsid w:val="00F6348C"/>
    <w:rsid w:val="00F669BD"/>
    <w:rsid w:val="00F67129"/>
    <w:rsid w:val="00F70CA9"/>
    <w:rsid w:val="00F70EA5"/>
    <w:rsid w:val="00F75685"/>
    <w:rsid w:val="00F75699"/>
    <w:rsid w:val="00F75A0A"/>
    <w:rsid w:val="00F81AFE"/>
    <w:rsid w:val="00F833BB"/>
    <w:rsid w:val="00F83CF8"/>
    <w:rsid w:val="00F8441F"/>
    <w:rsid w:val="00F85535"/>
    <w:rsid w:val="00F871F4"/>
    <w:rsid w:val="00F87B14"/>
    <w:rsid w:val="00F918DB"/>
    <w:rsid w:val="00F92522"/>
    <w:rsid w:val="00F93406"/>
    <w:rsid w:val="00F974A1"/>
    <w:rsid w:val="00FA0003"/>
    <w:rsid w:val="00FA6535"/>
    <w:rsid w:val="00FA68E1"/>
    <w:rsid w:val="00FB09B3"/>
    <w:rsid w:val="00FB0A30"/>
    <w:rsid w:val="00FB2022"/>
    <w:rsid w:val="00FB29C1"/>
    <w:rsid w:val="00FB2F05"/>
    <w:rsid w:val="00FB5C41"/>
    <w:rsid w:val="00FC12A1"/>
    <w:rsid w:val="00FC1530"/>
    <w:rsid w:val="00FC22FA"/>
    <w:rsid w:val="00FC2A0B"/>
    <w:rsid w:val="00FC63B1"/>
    <w:rsid w:val="00FD0420"/>
    <w:rsid w:val="00FD1D53"/>
    <w:rsid w:val="00FD2BC2"/>
    <w:rsid w:val="00FD4655"/>
    <w:rsid w:val="00FE1796"/>
    <w:rsid w:val="00FE35E9"/>
    <w:rsid w:val="00FE6BF9"/>
    <w:rsid w:val="00FE78A5"/>
    <w:rsid w:val="00FF24B6"/>
    <w:rsid w:val="00FF2FE8"/>
    <w:rsid w:val="00FF3250"/>
    <w:rsid w:val="00FF36AC"/>
    <w:rsid w:val="00FF5D4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B5E6A"/>
  <w15:docId w15:val="{1A742145-FE98-4D9F-8707-77D00A3B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5"/>
    <w:rPr>
      <w:rFonts w:ascii="Corbel" w:hAnsi="Corbel"/>
    </w:rPr>
  </w:style>
  <w:style w:type="paragraph" w:styleId="Heading1">
    <w:name w:val="heading 1"/>
    <w:basedOn w:val="Normal"/>
    <w:next w:val="Normal"/>
    <w:link w:val="Heading1Char"/>
    <w:qFormat/>
    <w:rsid w:val="00516544"/>
    <w:pPr>
      <w:keepNext/>
      <w:suppressAutoHyphens/>
      <w:spacing w:after="0" w:line="300" w:lineRule="atLeast"/>
      <w:outlineLvl w:val="0"/>
    </w:pPr>
    <w:rPr>
      <w:rFonts w:eastAsia="Times New Roman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B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B2C4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544"/>
    <w:rPr>
      <w:rFonts w:ascii="Corbel" w:eastAsia="Times New Roman" w:hAnsi="Corbel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ListParagraph">
    <w:name w:val="List Paragraph"/>
    <w:basedOn w:val="Normal"/>
    <w:uiPriority w:val="34"/>
    <w:qFormat/>
    <w:rsid w:val="00D61896"/>
    <w:pPr>
      <w:spacing w:after="0" w:line="280" w:lineRule="atLeast"/>
      <w:ind w:left="720"/>
      <w:contextualSpacing/>
    </w:pPr>
    <w:rPr>
      <w:rFonts w:eastAsia="Times New Roman" w:cs="Times New Roman"/>
      <w:spacing w:val="2"/>
      <w:szCs w:val="20"/>
      <w14:numForm w14:val="lining"/>
    </w:rPr>
  </w:style>
  <w:style w:type="table" w:styleId="TableGrid">
    <w:name w:val="Table Grid"/>
    <w:basedOn w:val="TableNormal"/>
    <w:uiPriority w:val="59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l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l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MediumList1-Accent1">
    <w:name w:val="Medium List 1 Accent 1"/>
    <w:basedOn w:val="TableNormal"/>
    <w:uiPriority w:val="65"/>
    <w:rsid w:val="00D618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shd w:val="clear" w:color="auto" w:fill="C7D4E8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016EA4"/>
    <w:pPr>
      <w:spacing w:after="0" w:line="240" w:lineRule="auto"/>
    </w:p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BA"/>
  </w:style>
  <w:style w:type="paragraph" w:styleId="Footer">
    <w:name w:val="footer"/>
    <w:basedOn w:val="Normal"/>
    <w:link w:val="Footer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BA"/>
  </w:style>
  <w:style w:type="paragraph" w:customStyle="1" w:styleId="Tabletext">
    <w:name w:val="Table text"/>
    <w:basedOn w:val="Normal"/>
    <w:autoRedefine/>
    <w:uiPriority w:val="99"/>
    <w:qFormat/>
    <w:rsid w:val="00007D5C"/>
    <w:pPr>
      <w:spacing w:after="0" w:line="240" w:lineRule="auto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l"/>
    <w:link w:val="TabeltekstTegn"/>
    <w:qFormat/>
    <w:rsid w:val="00241C9C"/>
    <w:pPr>
      <w:spacing w:after="0" w:line="280" w:lineRule="atLeast"/>
    </w:pPr>
    <w:rPr>
      <w:rFonts w:eastAsia="Times New Roman" w:cs="Times New Roman"/>
      <w:spacing w:val="2"/>
      <w:sz w:val="16"/>
      <w:szCs w:val="20"/>
      <w14:numForm w14:val="lining"/>
    </w:rPr>
  </w:style>
  <w:style w:type="character" w:customStyle="1" w:styleId="TabeltekstTegn">
    <w:name w:val="Tabeltekst Tegn"/>
    <w:basedOn w:val="DefaultParagraphFont"/>
    <w:link w:val="Tabeltekst"/>
    <w:rsid w:val="00241C9C"/>
    <w:rPr>
      <w:rFonts w:ascii="Corbel" w:eastAsia="Times New Roman" w:hAnsi="Corbel" w:cs="Times New Roman"/>
      <w:spacing w:val="2"/>
      <w:sz w:val="16"/>
      <w:szCs w:val="20"/>
      <w14:numForm w14:val="lini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22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B45E7A"/>
    <w:pPr>
      <w:spacing w:after="0" w:line="240" w:lineRule="auto"/>
    </w:p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l"/>
    <w:next w:val="Normal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rFonts w:eastAsia="Times New Roman" w:cs="Times New Roman"/>
      <w:b/>
      <w:caps/>
      <w:color w:val="385988" w:themeColor="accent1"/>
      <w:spacing w:val="5"/>
      <w:szCs w:val="26"/>
      <w14:numForm w14:val="lining"/>
    </w:rPr>
  </w:style>
  <w:style w:type="paragraph" w:customStyle="1" w:styleId="FooterInfo">
    <w:name w:val="FooterInfo"/>
    <w:basedOn w:val="Normal"/>
    <w:rsid w:val="00A416E5"/>
    <w:pPr>
      <w:spacing w:after="0" w:line="220" w:lineRule="atLeast"/>
    </w:pPr>
    <w:rPr>
      <w:rFonts w:eastAsia="Times New Roman" w:cs="Times New Roman"/>
      <w:spacing w:val="5"/>
      <w:sz w:val="14"/>
      <w:szCs w:val="20"/>
      <w14:numForm w14:val="lining"/>
    </w:rPr>
  </w:style>
  <w:style w:type="paragraph" w:styleId="Title">
    <w:name w:val="Title"/>
    <w:basedOn w:val="Normal"/>
    <w:next w:val="Normal"/>
    <w:link w:val="TitleChar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4194"/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4194"/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5EC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5EC"/>
    <w:rPr>
      <w:rFonts w:ascii="Corbel" w:hAnsi="Corbe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7415"/>
    <w:rPr>
      <w:color w:val="006EB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9E4"/>
    <w:rPr>
      <w:color w:val="ADCFF1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BC8"/>
    <w:rPr>
      <w:rFonts w:asciiTheme="majorHAnsi" w:eastAsiaTheme="majorEastAsia" w:hAnsiTheme="majorHAnsi" w:cstheme="majorBidi"/>
      <w:color w:val="1B2C4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0F298C"/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ListBullet">
    <w:name w:val="List Bullet"/>
    <w:basedOn w:val="Normal"/>
    <w:uiPriority w:val="99"/>
    <w:semiHidden/>
    <w:unhideWhenUsed/>
    <w:rsid w:val="003860C8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6082"/>
    <w:rPr>
      <w:color w:val="808080"/>
      <w:shd w:val="clear" w:color="auto" w:fill="E6E6E6"/>
    </w:rPr>
  </w:style>
  <w:style w:type="paragraph" w:customStyle="1" w:styleId="node-subtitle">
    <w:name w:val="node-subtitle"/>
    <w:basedOn w:val="Normal"/>
    <w:rsid w:val="00356082"/>
    <w:pPr>
      <w:spacing w:after="15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da-DK"/>
    </w:rPr>
  </w:style>
  <w:style w:type="character" w:customStyle="1" w:styleId="field3">
    <w:name w:val="field3"/>
    <w:basedOn w:val="DefaultParagraphFont"/>
    <w:rsid w:val="00356082"/>
  </w:style>
  <w:style w:type="character" w:styleId="PlaceholderText">
    <w:name w:val="Placeholder Text"/>
    <w:basedOn w:val="DefaultParagraphFont"/>
    <w:uiPriority w:val="99"/>
    <w:semiHidden/>
    <w:rsid w:val="005A04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1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1B8"/>
    <w:rPr>
      <w:rFonts w:ascii="Corbel" w:hAnsi="Corbe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1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5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5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9897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1681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153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2906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rden.org/sv/omstod" TargetMode="External"/><Relationship Id="rId1" Type="http://schemas.openxmlformats.org/officeDocument/2006/relationships/hyperlink" Target="https://www.norden.org/sites/default/files/2022-06/Budgetskema%20til%20projektbeskrivelse%20Nordiska%20ministerr%C3%A5det%20SKANDINAVISK%20juni%202022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jo\OneDrive%20-%20Implement\Desktop\Revideret_Projektbeskrivelse%20SKANDINAVISK%200.9_1.dotx" TargetMode="External"/></Relationships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19ED53086CE43B86CBCCA16008E60" ma:contentTypeVersion="15" ma:contentTypeDescription="Opret et nyt dokument." ma:contentTypeScope="" ma:versionID="c959aa5854021aee265a27f98432e143">
  <xsd:schema xmlns:xsd="http://www.w3.org/2001/XMLSchema" xmlns:xs="http://www.w3.org/2001/XMLSchema" xmlns:p="http://schemas.microsoft.com/office/2006/metadata/properties" xmlns:ns2="144bc9d4-2b19-4a8f-bf06-d2f648e5f7d9" xmlns:ns3="8d9ff4df-6695-4457-940f-2846b94cc6f6" targetNamespace="http://schemas.microsoft.com/office/2006/metadata/properties" ma:root="true" ma:fieldsID="6329baef1e9f27a45c77dd787581b15c" ns2:_="" ns3:_="">
    <xsd:import namespace="144bc9d4-2b19-4a8f-bf06-d2f648e5f7d9"/>
    <xsd:import namespace="8d9ff4df-6695-4457-940f-2846b94cc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bc9d4-2b19-4a8f-bf06-d2f648e5f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511ca070-c001-464c-8047-b4027870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f4df-6695-4457-940f-2846b94cc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d457c9c-e367-4439-8afb-30ee27dab0b6}" ma:internalName="TaxCatchAll" ma:showField="CatchAllData" ma:web="8d9ff4df-6695-4457-940f-2846b94cc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ff4df-6695-4457-940f-2846b94cc6f6" xsi:nil="true"/>
    <lcf76f155ced4ddcb4097134ff3c332f xmlns="144bc9d4-2b19-4a8f-bf06-d2f648e5f7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A77D-F878-40B0-BCEB-DAF89047B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bc9d4-2b19-4a8f-bf06-d2f648e5f7d9"/>
    <ds:schemaRef ds:uri="8d9ff4df-6695-4457-940f-2846b94cc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39191-6B18-46C2-BD95-C64D923AF5A0}">
  <ds:schemaRefs>
    <ds:schemaRef ds:uri="144bc9d4-2b19-4a8f-bf06-d2f648e5f7d9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d9ff4df-6695-4457-940f-2846b94cc6f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8D9EE5-6809-4A12-9B83-13C4F2FF29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EB5F3-31F9-4BFA-938C-945F695B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Revideret_Projektbeskrivelse SKANDINAVISK 0.9_1.dotx</Template>
  <TotalTime>95</TotalTime>
  <Pages>1</Pages>
  <Words>1191</Words>
  <Characters>6792</Characters>
  <Application>Microsoft Office Word</Application>
  <DocSecurity>4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NMR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Frisk Johansen - Implement Consulting Group</dc:creator>
  <cp:keywords/>
  <cp:lastModifiedBy>Maria Dyrstad Moesgaard</cp:lastModifiedBy>
  <cp:revision>82</cp:revision>
  <cp:lastPrinted>2017-03-17T21:51:00Z</cp:lastPrinted>
  <dcterms:created xsi:type="dcterms:W3CDTF">2024-03-14T21:04:00Z</dcterms:created>
  <dcterms:modified xsi:type="dcterms:W3CDTF">2024-05-06T15:48:00Z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794427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\\nmrnrdinafil\NMR_Users_Prod\work\nmr\jossve</vt:lpwstr>
  </property>
  <property fmtid="{D5CDD505-2E9C-101B-9397-08002B2CF9AE}" pid="9" name="FileName">
    <vt:lpwstr>17-00604-15 Projektbeskrivelse 794427_468908_0.DOCX</vt:lpwstr>
  </property>
  <property fmtid="{D5CDD505-2E9C-101B-9397-08002B2CF9AE}" pid="10" name="FullFileName">
    <vt:lpwstr>\\nmrnrdinafil\NMR_Users_Prod\work\nmr\jossve\17-00604-15 Projektbeskrivelse 794427_468908_0.DOCX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0x01010071819ED53086CE43B86CBCCA16008E60</vt:lpwstr>
  </property>
  <property fmtid="{D5CDD505-2E9C-101B-9397-08002B2CF9AE}" pid="13" name="PortalKeyword">
    <vt:lpwstr/>
  </property>
  <property fmtid="{D5CDD505-2E9C-101B-9397-08002B2CF9AE}" pid="14" name="MediaServiceImageTags">
    <vt:lpwstr/>
  </property>
</Properties>
</file>